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802969" w:rsidRDefault="008A30A8">
          <w:pPr>
            <w:pStyle w:val="TOCHeading"/>
            <w:rPr>
              <w:rFonts w:ascii="Times New Roman" w:eastAsiaTheme="minorHAnsi" w:hAnsi="Times New Roman" w:cs="Times New Roman"/>
              <w:b/>
              <w:color w:val="auto"/>
              <w:sz w:val="56"/>
              <w:szCs w:val="56"/>
            </w:rPr>
          </w:pPr>
          <w:r w:rsidRPr="00802969">
            <w:rPr>
              <w:rFonts w:ascii="Times New Roman" w:hAnsi="Times New Roman" w:cs="Times New Roman"/>
              <w:noProof/>
              <w:lang w:eastAsia="zh-CN"/>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7B6C1C99" w:rsidR="00B6468D" w:rsidRPr="00802969" w:rsidRDefault="00B6468D">
          <w:pPr>
            <w:pStyle w:val="TOCHeading"/>
            <w:rPr>
              <w:rFonts w:ascii="Times New Roman" w:hAnsi="Times New Roman" w:cs="Times New Roman"/>
              <w:b/>
              <w:color w:val="2B34AB"/>
              <w:sz w:val="56"/>
              <w:szCs w:val="56"/>
            </w:rPr>
          </w:pPr>
          <w:r w:rsidRPr="00802969">
            <w:rPr>
              <w:rFonts w:ascii="Times New Roman" w:hAnsi="Times New Roman" w:cs="Times New Roman"/>
              <w:b/>
              <w:color w:val="2B34AB"/>
              <w:sz w:val="56"/>
              <w:szCs w:val="56"/>
            </w:rPr>
            <w:t xml:space="preserve">ICSA Member News </w:t>
          </w:r>
          <w:r w:rsidR="000763B3">
            <w:rPr>
              <w:rFonts w:ascii="Times New Roman" w:hAnsi="Times New Roman" w:cs="Times New Roman"/>
              <w:b/>
              <w:color w:val="2B34AB"/>
              <w:sz w:val="56"/>
              <w:szCs w:val="56"/>
            </w:rPr>
            <w:t>Ju</w:t>
          </w:r>
          <w:r w:rsidR="00F34DEA">
            <w:rPr>
              <w:rFonts w:ascii="Times New Roman" w:hAnsi="Times New Roman" w:cs="Times New Roman"/>
              <w:b/>
              <w:color w:val="2B34AB"/>
              <w:sz w:val="56"/>
              <w:szCs w:val="56"/>
            </w:rPr>
            <w:t>ly</w:t>
          </w:r>
          <w:r w:rsidR="00A650F1">
            <w:rPr>
              <w:rFonts w:ascii="Times New Roman" w:hAnsi="Times New Roman" w:cs="Times New Roman"/>
              <w:b/>
              <w:color w:val="2B34AB"/>
              <w:sz w:val="56"/>
              <w:szCs w:val="56"/>
            </w:rPr>
            <w:t xml:space="preserve"> </w:t>
          </w:r>
          <w:r w:rsidR="00481CDD" w:rsidRPr="00802969">
            <w:rPr>
              <w:rFonts w:ascii="Times New Roman" w:hAnsi="Times New Roman" w:cs="Times New Roman"/>
              <w:b/>
              <w:color w:val="2B34AB"/>
              <w:sz w:val="56"/>
              <w:szCs w:val="56"/>
            </w:rPr>
            <w:t>2020</w:t>
          </w:r>
        </w:p>
        <w:p w14:paraId="47007193" w14:textId="5155502A" w:rsidR="00D84744" w:rsidRDefault="00B6468D">
          <w:pPr>
            <w:pStyle w:val="TOC1"/>
            <w:tabs>
              <w:tab w:val="right" w:leader="dot" w:pos="9206"/>
            </w:tabs>
            <w:rPr>
              <w:rFonts w:eastAsiaTheme="minorEastAsia"/>
              <w:lang w:eastAsia="zh-CN"/>
            </w:rPr>
          </w:pPr>
          <w:r w:rsidRPr="00802969">
            <w:rPr>
              <w:rFonts w:ascii="Times New Roman" w:hAnsi="Times New Roman" w:cs="Times New Roman"/>
            </w:rPr>
            <w:fldChar w:fldCharType="begin"/>
          </w:r>
          <w:r w:rsidRPr="00802969">
            <w:rPr>
              <w:rFonts w:ascii="Times New Roman" w:hAnsi="Times New Roman" w:cs="Times New Roman"/>
            </w:rPr>
            <w:instrText xml:space="preserve"> TOC \o "1-3" \h \z \u </w:instrText>
          </w:r>
          <w:r w:rsidRPr="00802969">
            <w:rPr>
              <w:rFonts w:ascii="Times New Roman" w:hAnsi="Times New Roman" w:cs="Times New Roman"/>
            </w:rPr>
            <w:fldChar w:fldCharType="separate"/>
          </w:r>
          <w:hyperlink w:anchor="_Toc47130922" w:history="1">
            <w:r w:rsidR="00D84744" w:rsidRPr="00694AF2">
              <w:rPr>
                <w:rStyle w:val="Hyperlink"/>
                <w:rFonts w:ascii="Times New Roman" w:hAnsi="Times New Roman" w:cs="Times New Roman"/>
                <w:b/>
              </w:rPr>
              <w:t>Highlights</w:t>
            </w:r>
            <w:r w:rsidR="00D84744">
              <w:rPr>
                <w:webHidden/>
              </w:rPr>
              <w:tab/>
            </w:r>
            <w:r w:rsidR="00D84744">
              <w:rPr>
                <w:webHidden/>
              </w:rPr>
              <w:fldChar w:fldCharType="begin"/>
            </w:r>
            <w:r w:rsidR="00D84744">
              <w:rPr>
                <w:webHidden/>
              </w:rPr>
              <w:instrText xml:space="preserve"> PAGEREF _Toc47130922 \h </w:instrText>
            </w:r>
            <w:r w:rsidR="00D84744">
              <w:rPr>
                <w:webHidden/>
              </w:rPr>
            </w:r>
            <w:r w:rsidR="00D84744">
              <w:rPr>
                <w:webHidden/>
              </w:rPr>
              <w:fldChar w:fldCharType="separate"/>
            </w:r>
            <w:r w:rsidR="00D84744">
              <w:rPr>
                <w:webHidden/>
              </w:rPr>
              <w:t>3</w:t>
            </w:r>
            <w:r w:rsidR="00D84744">
              <w:rPr>
                <w:webHidden/>
              </w:rPr>
              <w:fldChar w:fldCharType="end"/>
            </w:r>
          </w:hyperlink>
        </w:p>
        <w:p w14:paraId="7711E240" w14:textId="76C203E2" w:rsidR="00D84744" w:rsidRDefault="00D84744">
          <w:pPr>
            <w:pStyle w:val="TOC2"/>
            <w:rPr>
              <w:rFonts w:eastAsiaTheme="minorEastAsia"/>
              <w:noProof/>
              <w:lang w:eastAsia="zh-CN"/>
            </w:rPr>
          </w:pPr>
          <w:hyperlink w:anchor="_Toc47130923" w:history="1">
            <w:r w:rsidRPr="00694AF2">
              <w:rPr>
                <w:rStyle w:val="Hyperlink"/>
                <w:rFonts w:ascii="Times New Roman" w:hAnsi="Times New Roman" w:cs="Times New Roman"/>
                <w:b/>
                <w:noProof/>
              </w:rPr>
              <w:t>ICSA 2020 Applied Statistics Symposium (Postponed to December 13-16, 2020)</w:t>
            </w:r>
            <w:r>
              <w:rPr>
                <w:noProof/>
                <w:webHidden/>
              </w:rPr>
              <w:tab/>
            </w:r>
            <w:r>
              <w:rPr>
                <w:noProof/>
                <w:webHidden/>
              </w:rPr>
              <w:fldChar w:fldCharType="begin"/>
            </w:r>
            <w:r>
              <w:rPr>
                <w:noProof/>
                <w:webHidden/>
              </w:rPr>
              <w:instrText xml:space="preserve"> PAGEREF _Toc47130923 \h </w:instrText>
            </w:r>
            <w:r>
              <w:rPr>
                <w:noProof/>
                <w:webHidden/>
              </w:rPr>
            </w:r>
            <w:r>
              <w:rPr>
                <w:noProof/>
                <w:webHidden/>
              </w:rPr>
              <w:fldChar w:fldCharType="separate"/>
            </w:r>
            <w:r>
              <w:rPr>
                <w:noProof/>
                <w:webHidden/>
              </w:rPr>
              <w:t>3</w:t>
            </w:r>
            <w:r>
              <w:rPr>
                <w:noProof/>
                <w:webHidden/>
              </w:rPr>
              <w:fldChar w:fldCharType="end"/>
            </w:r>
          </w:hyperlink>
        </w:p>
        <w:p w14:paraId="0421A6E4" w14:textId="55F55A44" w:rsidR="00D84744" w:rsidRDefault="00D84744">
          <w:pPr>
            <w:pStyle w:val="TOC2"/>
            <w:rPr>
              <w:rFonts w:eastAsiaTheme="minorEastAsia"/>
              <w:noProof/>
              <w:lang w:eastAsia="zh-CN"/>
            </w:rPr>
          </w:pPr>
          <w:hyperlink w:anchor="_Toc47130924" w:history="1">
            <w:r w:rsidRPr="00694AF2">
              <w:rPr>
                <w:rStyle w:val="Hyperlink"/>
                <w:rFonts w:ascii="Times New Roman" w:hAnsi="Times New Roman" w:cs="Times New Roman"/>
                <w:b/>
                <w:noProof/>
              </w:rPr>
              <w:t>2020 NISS Writing Workshop (Virtual) for Junior Researchers (at JSM August 2 &amp; 4, 2020)</w:t>
            </w:r>
            <w:r>
              <w:rPr>
                <w:noProof/>
                <w:webHidden/>
              </w:rPr>
              <w:tab/>
            </w:r>
            <w:r>
              <w:rPr>
                <w:noProof/>
                <w:webHidden/>
              </w:rPr>
              <w:fldChar w:fldCharType="begin"/>
            </w:r>
            <w:r>
              <w:rPr>
                <w:noProof/>
                <w:webHidden/>
              </w:rPr>
              <w:instrText xml:space="preserve"> PAGEREF _Toc47130924 \h </w:instrText>
            </w:r>
            <w:r>
              <w:rPr>
                <w:noProof/>
                <w:webHidden/>
              </w:rPr>
            </w:r>
            <w:r>
              <w:rPr>
                <w:noProof/>
                <w:webHidden/>
              </w:rPr>
              <w:fldChar w:fldCharType="separate"/>
            </w:r>
            <w:r>
              <w:rPr>
                <w:noProof/>
                <w:webHidden/>
              </w:rPr>
              <w:t>4</w:t>
            </w:r>
            <w:r>
              <w:rPr>
                <w:noProof/>
                <w:webHidden/>
              </w:rPr>
              <w:fldChar w:fldCharType="end"/>
            </w:r>
          </w:hyperlink>
        </w:p>
        <w:p w14:paraId="1A0C3333" w14:textId="5757663F" w:rsidR="00D84744" w:rsidRDefault="00D84744">
          <w:pPr>
            <w:pStyle w:val="TOC2"/>
            <w:rPr>
              <w:rFonts w:eastAsiaTheme="minorEastAsia"/>
              <w:noProof/>
              <w:lang w:eastAsia="zh-CN"/>
            </w:rPr>
          </w:pPr>
          <w:hyperlink w:anchor="_Toc47130925" w:history="1">
            <w:r w:rsidRPr="00694AF2">
              <w:rPr>
                <w:rStyle w:val="Hyperlink"/>
                <w:rFonts w:ascii="Times New Roman" w:hAnsi="Times New Roman" w:cs="Times New Roman"/>
                <w:b/>
                <w:noProof/>
              </w:rPr>
              <w:t>ICSA Springer Book Series in Statistics</w:t>
            </w:r>
            <w:r>
              <w:rPr>
                <w:noProof/>
                <w:webHidden/>
              </w:rPr>
              <w:tab/>
            </w:r>
            <w:r>
              <w:rPr>
                <w:noProof/>
                <w:webHidden/>
              </w:rPr>
              <w:fldChar w:fldCharType="begin"/>
            </w:r>
            <w:r>
              <w:rPr>
                <w:noProof/>
                <w:webHidden/>
              </w:rPr>
              <w:instrText xml:space="preserve"> PAGEREF _Toc47130925 \h </w:instrText>
            </w:r>
            <w:r>
              <w:rPr>
                <w:noProof/>
                <w:webHidden/>
              </w:rPr>
            </w:r>
            <w:r>
              <w:rPr>
                <w:noProof/>
                <w:webHidden/>
              </w:rPr>
              <w:fldChar w:fldCharType="separate"/>
            </w:r>
            <w:r>
              <w:rPr>
                <w:noProof/>
                <w:webHidden/>
              </w:rPr>
              <w:t>5</w:t>
            </w:r>
            <w:r>
              <w:rPr>
                <w:noProof/>
                <w:webHidden/>
              </w:rPr>
              <w:fldChar w:fldCharType="end"/>
            </w:r>
          </w:hyperlink>
        </w:p>
        <w:p w14:paraId="6114F21C" w14:textId="2FB1A28D" w:rsidR="00D84744" w:rsidRDefault="00D84744">
          <w:pPr>
            <w:pStyle w:val="TOC1"/>
            <w:tabs>
              <w:tab w:val="right" w:leader="dot" w:pos="9206"/>
            </w:tabs>
            <w:rPr>
              <w:rFonts w:eastAsiaTheme="minorEastAsia"/>
              <w:lang w:eastAsia="zh-CN"/>
            </w:rPr>
          </w:pPr>
          <w:hyperlink w:anchor="_Toc47130926" w:history="1">
            <w:r w:rsidRPr="00694AF2">
              <w:rPr>
                <w:rStyle w:val="Hyperlink"/>
                <w:rFonts w:ascii="Times New Roman" w:hAnsi="Times New Roman" w:cs="Times New Roman"/>
                <w:b/>
              </w:rPr>
              <w:t>Sponsored and Co-Sponsored Journals</w:t>
            </w:r>
            <w:r>
              <w:rPr>
                <w:webHidden/>
              </w:rPr>
              <w:tab/>
            </w:r>
            <w:r>
              <w:rPr>
                <w:webHidden/>
              </w:rPr>
              <w:fldChar w:fldCharType="begin"/>
            </w:r>
            <w:r>
              <w:rPr>
                <w:webHidden/>
              </w:rPr>
              <w:instrText xml:space="preserve"> PAGEREF _Toc47130926 \h </w:instrText>
            </w:r>
            <w:r>
              <w:rPr>
                <w:webHidden/>
              </w:rPr>
            </w:r>
            <w:r>
              <w:rPr>
                <w:webHidden/>
              </w:rPr>
              <w:fldChar w:fldCharType="separate"/>
            </w:r>
            <w:r>
              <w:rPr>
                <w:webHidden/>
              </w:rPr>
              <w:t>6</w:t>
            </w:r>
            <w:r>
              <w:rPr>
                <w:webHidden/>
              </w:rPr>
              <w:fldChar w:fldCharType="end"/>
            </w:r>
          </w:hyperlink>
        </w:p>
        <w:p w14:paraId="7B98FA0E" w14:textId="4CAA5390" w:rsidR="00D84744" w:rsidRDefault="00D84744">
          <w:pPr>
            <w:pStyle w:val="TOC3"/>
            <w:tabs>
              <w:tab w:val="right" w:leader="dot" w:pos="9206"/>
            </w:tabs>
            <w:rPr>
              <w:rFonts w:eastAsiaTheme="minorEastAsia"/>
              <w:noProof/>
              <w:lang w:eastAsia="zh-CN"/>
            </w:rPr>
          </w:pPr>
          <w:hyperlink w:anchor="_Toc47130927" w:history="1">
            <w:r w:rsidRPr="00694AF2">
              <w:rPr>
                <w:rStyle w:val="Hyperlink"/>
                <w:rFonts w:ascii="Times New Roman" w:hAnsi="Times New Roman" w:cs="Times New Roman"/>
                <w:b/>
                <w:noProof/>
              </w:rPr>
              <w:t>Statistica Sinica</w:t>
            </w:r>
            <w:r>
              <w:rPr>
                <w:noProof/>
                <w:webHidden/>
              </w:rPr>
              <w:tab/>
            </w:r>
            <w:r>
              <w:rPr>
                <w:noProof/>
                <w:webHidden/>
              </w:rPr>
              <w:fldChar w:fldCharType="begin"/>
            </w:r>
            <w:r>
              <w:rPr>
                <w:noProof/>
                <w:webHidden/>
              </w:rPr>
              <w:instrText xml:space="preserve"> PAGEREF _Toc47130927 \h </w:instrText>
            </w:r>
            <w:r>
              <w:rPr>
                <w:noProof/>
                <w:webHidden/>
              </w:rPr>
            </w:r>
            <w:r>
              <w:rPr>
                <w:noProof/>
                <w:webHidden/>
              </w:rPr>
              <w:fldChar w:fldCharType="separate"/>
            </w:r>
            <w:r>
              <w:rPr>
                <w:noProof/>
                <w:webHidden/>
              </w:rPr>
              <w:t>6</w:t>
            </w:r>
            <w:r>
              <w:rPr>
                <w:noProof/>
                <w:webHidden/>
              </w:rPr>
              <w:fldChar w:fldCharType="end"/>
            </w:r>
          </w:hyperlink>
        </w:p>
        <w:p w14:paraId="36BDDBC7" w14:textId="646E8740" w:rsidR="00D84744" w:rsidRDefault="00D84744">
          <w:pPr>
            <w:pStyle w:val="TOC3"/>
            <w:tabs>
              <w:tab w:val="right" w:leader="dot" w:pos="9206"/>
            </w:tabs>
            <w:rPr>
              <w:rFonts w:eastAsiaTheme="minorEastAsia"/>
              <w:noProof/>
              <w:lang w:eastAsia="zh-CN"/>
            </w:rPr>
          </w:pPr>
          <w:hyperlink w:anchor="_Toc47130928" w:history="1">
            <w:r w:rsidRPr="00694AF2">
              <w:rPr>
                <w:rStyle w:val="Hyperlink"/>
                <w:rFonts w:ascii="Times New Roman" w:hAnsi="Times New Roman" w:cs="Times New Roman"/>
                <w:b/>
                <w:noProof/>
              </w:rPr>
              <w:t>Statistics in Biosciences</w:t>
            </w:r>
            <w:r>
              <w:rPr>
                <w:noProof/>
                <w:webHidden/>
              </w:rPr>
              <w:tab/>
            </w:r>
            <w:r>
              <w:rPr>
                <w:noProof/>
                <w:webHidden/>
              </w:rPr>
              <w:fldChar w:fldCharType="begin"/>
            </w:r>
            <w:r>
              <w:rPr>
                <w:noProof/>
                <w:webHidden/>
              </w:rPr>
              <w:instrText xml:space="preserve"> PAGEREF _Toc47130928 \h </w:instrText>
            </w:r>
            <w:r>
              <w:rPr>
                <w:noProof/>
                <w:webHidden/>
              </w:rPr>
            </w:r>
            <w:r>
              <w:rPr>
                <w:noProof/>
                <w:webHidden/>
              </w:rPr>
              <w:fldChar w:fldCharType="separate"/>
            </w:r>
            <w:r>
              <w:rPr>
                <w:noProof/>
                <w:webHidden/>
              </w:rPr>
              <w:t>6</w:t>
            </w:r>
            <w:r>
              <w:rPr>
                <w:noProof/>
                <w:webHidden/>
              </w:rPr>
              <w:fldChar w:fldCharType="end"/>
            </w:r>
          </w:hyperlink>
        </w:p>
        <w:p w14:paraId="2CA54254" w14:textId="4ABB924B" w:rsidR="00D84744" w:rsidRDefault="00D84744">
          <w:pPr>
            <w:pStyle w:val="TOC3"/>
            <w:tabs>
              <w:tab w:val="right" w:leader="dot" w:pos="9206"/>
            </w:tabs>
            <w:rPr>
              <w:rFonts w:eastAsiaTheme="minorEastAsia"/>
              <w:noProof/>
              <w:lang w:eastAsia="zh-CN"/>
            </w:rPr>
          </w:pPr>
          <w:hyperlink w:anchor="_Toc47130929" w:history="1">
            <w:r w:rsidRPr="00694AF2">
              <w:rPr>
                <w:rStyle w:val="Hyperlink"/>
                <w:rFonts w:ascii="Times New Roman" w:hAnsi="Times New Roman" w:cs="Times New Roman"/>
                <w:b/>
                <w:noProof/>
              </w:rPr>
              <w:t>Statistics and Its Interface (SII) Call for Papers</w:t>
            </w:r>
            <w:r>
              <w:rPr>
                <w:noProof/>
                <w:webHidden/>
              </w:rPr>
              <w:tab/>
            </w:r>
            <w:r>
              <w:rPr>
                <w:noProof/>
                <w:webHidden/>
              </w:rPr>
              <w:fldChar w:fldCharType="begin"/>
            </w:r>
            <w:r>
              <w:rPr>
                <w:noProof/>
                <w:webHidden/>
              </w:rPr>
              <w:instrText xml:space="preserve"> PAGEREF _Toc47130929 \h </w:instrText>
            </w:r>
            <w:r>
              <w:rPr>
                <w:noProof/>
                <w:webHidden/>
              </w:rPr>
            </w:r>
            <w:r>
              <w:rPr>
                <w:noProof/>
                <w:webHidden/>
              </w:rPr>
              <w:fldChar w:fldCharType="separate"/>
            </w:r>
            <w:r>
              <w:rPr>
                <w:noProof/>
                <w:webHidden/>
              </w:rPr>
              <w:t>7</w:t>
            </w:r>
            <w:r>
              <w:rPr>
                <w:noProof/>
                <w:webHidden/>
              </w:rPr>
              <w:fldChar w:fldCharType="end"/>
            </w:r>
          </w:hyperlink>
        </w:p>
        <w:p w14:paraId="5AEE4C9B" w14:textId="01C63475" w:rsidR="00D84744" w:rsidRDefault="00D84744">
          <w:pPr>
            <w:pStyle w:val="TOC3"/>
            <w:tabs>
              <w:tab w:val="right" w:leader="dot" w:pos="9206"/>
            </w:tabs>
            <w:rPr>
              <w:rFonts w:eastAsiaTheme="minorEastAsia"/>
              <w:noProof/>
              <w:lang w:eastAsia="zh-CN"/>
            </w:rPr>
          </w:pPr>
          <w:hyperlink w:anchor="_Toc47130930" w:history="1">
            <w:r w:rsidRPr="00694AF2">
              <w:rPr>
                <w:rStyle w:val="Hyperlink"/>
                <w:rFonts w:ascii="Times New Roman" w:hAnsi="Times New Roman" w:cs="Times New Roman"/>
                <w:noProof/>
              </w:rPr>
              <w:t>SII Call for Papers on Statistical Research to address Emerging Issues of COVID-19</w:t>
            </w:r>
            <w:r>
              <w:rPr>
                <w:noProof/>
                <w:webHidden/>
              </w:rPr>
              <w:tab/>
            </w:r>
            <w:r>
              <w:rPr>
                <w:noProof/>
                <w:webHidden/>
              </w:rPr>
              <w:fldChar w:fldCharType="begin"/>
            </w:r>
            <w:r>
              <w:rPr>
                <w:noProof/>
                <w:webHidden/>
              </w:rPr>
              <w:instrText xml:space="preserve"> PAGEREF _Toc47130930 \h </w:instrText>
            </w:r>
            <w:r>
              <w:rPr>
                <w:noProof/>
                <w:webHidden/>
              </w:rPr>
            </w:r>
            <w:r>
              <w:rPr>
                <w:noProof/>
                <w:webHidden/>
              </w:rPr>
              <w:fldChar w:fldCharType="separate"/>
            </w:r>
            <w:r>
              <w:rPr>
                <w:noProof/>
                <w:webHidden/>
              </w:rPr>
              <w:t>7</w:t>
            </w:r>
            <w:r>
              <w:rPr>
                <w:noProof/>
                <w:webHidden/>
              </w:rPr>
              <w:fldChar w:fldCharType="end"/>
            </w:r>
          </w:hyperlink>
        </w:p>
        <w:p w14:paraId="02FDCA14" w14:textId="01AB3EEB" w:rsidR="00D84744" w:rsidRDefault="00D84744">
          <w:pPr>
            <w:pStyle w:val="TOC1"/>
            <w:tabs>
              <w:tab w:val="right" w:leader="dot" w:pos="9206"/>
            </w:tabs>
            <w:rPr>
              <w:rFonts w:eastAsiaTheme="minorEastAsia"/>
              <w:lang w:eastAsia="zh-CN"/>
            </w:rPr>
          </w:pPr>
          <w:hyperlink w:anchor="_Toc47130931" w:history="1">
            <w:r w:rsidRPr="00694AF2">
              <w:rPr>
                <w:rStyle w:val="Hyperlink"/>
                <w:rFonts w:ascii="Times New Roman" w:hAnsi="Times New Roman" w:cs="Times New Roman"/>
                <w:b/>
              </w:rPr>
              <w:t>Upcoming ICSA Meetings</w:t>
            </w:r>
            <w:r>
              <w:rPr>
                <w:webHidden/>
              </w:rPr>
              <w:tab/>
            </w:r>
            <w:r>
              <w:rPr>
                <w:webHidden/>
              </w:rPr>
              <w:fldChar w:fldCharType="begin"/>
            </w:r>
            <w:r>
              <w:rPr>
                <w:webHidden/>
              </w:rPr>
              <w:instrText xml:space="preserve"> PAGEREF _Toc47130931 \h </w:instrText>
            </w:r>
            <w:r>
              <w:rPr>
                <w:webHidden/>
              </w:rPr>
            </w:r>
            <w:r>
              <w:rPr>
                <w:webHidden/>
              </w:rPr>
              <w:fldChar w:fldCharType="separate"/>
            </w:r>
            <w:r>
              <w:rPr>
                <w:webHidden/>
              </w:rPr>
              <w:t>8</w:t>
            </w:r>
            <w:r>
              <w:rPr>
                <w:webHidden/>
              </w:rPr>
              <w:fldChar w:fldCharType="end"/>
            </w:r>
          </w:hyperlink>
        </w:p>
        <w:p w14:paraId="5D3E06BA" w14:textId="26C9519A" w:rsidR="00D84744" w:rsidRDefault="00D84744">
          <w:pPr>
            <w:pStyle w:val="TOC2"/>
            <w:rPr>
              <w:rFonts w:eastAsiaTheme="minorEastAsia"/>
              <w:noProof/>
              <w:lang w:eastAsia="zh-CN"/>
            </w:rPr>
          </w:pPr>
          <w:hyperlink w:anchor="_Toc47130932" w:history="1">
            <w:r w:rsidRPr="00694AF2">
              <w:rPr>
                <w:rStyle w:val="Hyperlink"/>
                <w:rFonts w:ascii="Times New Roman" w:hAnsi="Times New Roman" w:cs="Times New Roman"/>
                <w:b/>
                <w:noProof/>
              </w:rPr>
              <w:t>ICSA 2020 Applied Statistics Symposium (Postponed to December 13-16, 2020)</w:t>
            </w:r>
            <w:r>
              <w:rPr>
                <w:noProof/>
                <w:webHidden/>
              </w:rPr>
              <w:tab/>
            </w:r>
            <w:r>
              <w:rPr>
                <w:noProof/>
                <w:webHidden/>
              </w:rPr>
              <w:fldChar w:fldCharType="begin"/>
            </w:r>
            <w:r>
              <w:rPr>
                <w:noProof/>
                <w:webHidden/>
              </w:rPr>
              <w:instrText xml:space="preserve"> PAGEREF _Toc47130932 \h </w:instrText>
            </w:r>
            <w:r>
              <w:rPr>
                <w:noProof/>
                <w:webHidden/>
              </w:rPr>
            </w:r>
            <w:r>
              <w:rPr>
                <w:noProof/>
                <w:webHidden/>
              </w:rPr>
              <w:fldChar w:fldCharType="separate"/>
            </w:r>
            <w:r>
              <w:rPr>
                <w:noProof/>
                <w:webHidden/>
              </w:rPr>
              <w:t>8</w:t>
            </w:r>
            <w:r>
              <w:rPr>
                <w:noProof/>
                <w:webHidden/>
              </w:rPr>
              <w:fldChar w:fldCharType="end"/>
            </w:r>
          </w:hyperlink>
        </w:p>
        <w:p w14:paraId="2F9506E2" w14:textId="1B54A946" w:rsidR="00D84744" w:rsidRDefault="00D84744">
          <w:pPr>
            <w:pStyle w:val="TOC2"/>
            <w:rPr>
              <w:rFonts w:eastAsiaTheme="minorEastAsia"/>
              <w:noProof/>
              <w:lang w:eastAsia="zh-CN"/>
            </w:rPr>
          </w:pPr>
          <w:hyperlink w:anchor="_Toc47130933" w:history="1">
            <w:r w:rsidRPr="00694AF2">
              <w:rPr>
                <w:rStyle w:val="Hyperlink"/>
                <w:rFonts w:ascii="Times New Roman" w:hAnsi="Times New Roman" w:cs="Times New Roman"/>
                <w:b/>
                <w:noProof/>
              </w:rPr>
              <w:t>ICSA 2021 China Conference (July 2 – 5, 2021)</w:t>
            </w:r>
            <w:r>
              <w:rPr>
                <w:noProof/>
                <w:webHidden/>
              </w:rPr>
              <w:tab/>
            </w:r>
            <w:r>
              <w:rPr>
                <w:noProof/>
                <w:webHidden/>
              </w:rPr>
              <w:fldChar w:fldCharType="begin"/>
            </w:r>
            <w:r>
              <w:rPr>
                <w:noProof/>
                <w:webHidden/>
              </w:rPr>
              <w:instrText xml:space="preserve"> PAGEREF _Toc47130933 \h </w:instrText>
            </w:r>
            <w:r>
              <w:rPr>
                <w:noProof/>
                <w:webHidden/>
              </w:rPr>
            </w:r>
            <w:r>
              <w:rPr>
                <w:noProof/>
                <w:webHidden/>
              </w:rPr>
              <w:fldChar w:fldCharType="separate"/>
            </w:r>
            <w:r>
              <w:rPr>
                <w:noProof/>
                <w:webHidden/>
              </w:rPr>
              <w:t>9</w:t>
            </w:r>
            <w:r>
              <w:rPr>
                <w:noProof/>
                <w:webHidden/>
              </w:rPr>
              <w:fldChar w:fldCharType="end"/>
            </w:r>
          </w:hyperlink>
        </w:p>
        <w:p w14:paraId="0335D982" w14:textId="3B2032B9" w:rsidR="00D84744" w:rsidRDefault="00D84744">
          <w:pPr>
            <w:pStyle w:val="TOC2"/>
            <w:rPr>
              <w:rFonts w:eastAsiaTheme="minorEastAsia"/>
              <w:noProof/>
              <w:lang w:eastAsia="zh-CN"/>
            </w:rPr>
          </w:pPr>
          <w:hyperlink w:anchor="_Toc47130934" w:history="1">
            <w:r w:rsidRPr="00694AF2">
              <w:rPr>
                <w:rStyle w:val="Hyperlink"/>
                <w:rFonts w:ascii="Times New Roman" w:hAnsi="Times New Roman" w:cs="Times New Roman"/>
                <w:b/>
                <w:noProof/>
              </w:rPr>
              <w:t>ICSA 2022 China Conference (July 1 – 4, 2022)</w:t>
            </w:r>
            <w:r>
              <w:rPr>
                <w:noProof/>
                <w:webHidden/>
              </w:rPr>
              <w:tab/>
            </w:r>
            <w:r>
              <w:rPr>
                <w:noProof/>
                <w:webHidden/>
              </w:rPr>
              <w:fldChar w:fldCharType="begin"/>
            </w:r>
            <w:r>
              <w:rPr>
                <w:noProof/>
                <w:webHidden/>
              </w:rPr>
              <w:instrText xml:space="preserve"> PAGEREF _Toc47130934 \h </w:instrText>
            </w:r>
            <w:r>
              <w:rPr>
                <w:noProof/>
                <w:webHidden/>
              </w:rPr>
            </w:r>
            <w:r>
              <w:rPr>
                <w:noProof/>
                <w:webHidden/>
              </w:rPr>
              <w:fldChar w:fldCharType="separate"/>
            </w:r>
            <w:r>
              <w:rPr>
                <w:noProof/>
                <w:webHidden/>
              </w:rPr>
              <w:t>9</w:t>
            </w:r>
            <w:r>
              <w:rPr>
                <w:noProof/>
                <w:webHidden/>
              </w:rPr>
              <w:fldChar w:fldCharType="end"/>
            </w:r>
          </w:hyperlink>
        </w:p>
        <w:p w14:paraId="43E5F5B1" w14:textId="301BA228" w:rsidR="00D84744" w:rsidRDefault="00D84744">
          <w:pPr>
            <w:pStyle w:val="TOC1"/>
            <w:tabs>
              <w:tab w:val="right" w:leader="dot" w:pos="9206"/>
            </w:tabs>
            <w:rPr>
              <w:rFonts w:eastAsiaTheme="minorEastAsia"/>
              <w:lang w:eastAsia="zh-CN"/>
            </w:rPr>
          </w:pPr>
          <w:hyperlink w:anchor="_Toc47130935" w:history="1">
            <w:r w:rsidRPr="00694AF2">
              <w:rPr>
                <w:rStyle w:val="Hyperlink"/>
                <w:rFonts w:ascii="Times New Roman" w:hAnsi="Times New Roman" w:cs="Times New Roman"/>
                <w:b/>
              </w:rPr>
              <w:t>Upcoming Co-Sponsored Meetings</w:t>
            </w:r>
            <w:r>
              <w:rPr>
                <w:webHidden/>
              </w:rPr>
              <w:tab/>
            </w:r>
            <w:r>
              <w:rPr>
                <w:webHidden/>
              </w:rPr>
              <w:fldChar w:fldCharType="begin"/>
            </w:r>
            <w:r>
              <w:rPr>
                <w:webHidden/>
              </w:rPr>
              <w:instrText xml:space="preserve"> PAGEREF _Toc47130935 \h </w:instrText>
            </w:r>
            <w:r>
              <w:rPr>
                <w:webHidden/>
              </w:rPr>
            </w:r>
            <w:r>
              <w:rPr>
                <w:webHidden/>
              </w:rPr>
              <w:fldChar w:fldCharType="separate"/>
            </w:r>
            <w:r>
              <w:rPr>
                <w:webHidden/>
              </w:rPr>
              <w:t>9</w:t>
            </w:r>
            <w:r>
              <w:rPr>
                <w:webHidden/>
              </w:rPr>
              <w:fldChar w:fldCharType="end"/>
            </w:r>
          </w:hyperlink>
        </w:p>
        <w:p w14:paraId="680F5A3F" w14:textId="2E3AA0E7" w:rsidR="00D84744" w:rsidRDefault="00D84744">
          <w:pPr>
            <w:pStyle w:val="TOC2"/>
            <w:rPr>
              <w:rFonts w:eastAsiaTheme="minorEastAsia"/>
              <w:noProof/>
              <w:lang w:eastAsia="zh-CN"/>
            </w:rPr>
          </w:pPr>
          <w:hyperlink w:anchor="_Toc47130936" w:history="1">
            <w:r w:rsidRPr="00694AF2">
              <w:rPr>
                <w:rStyle w:val="Hyperlink"/>
                <w:rFonts w:ascii="Times New Roman" w:hAnsi="Times New Roman" w:cs="Times New Roman"/>
                <w:b/>
                <w:noProof/>
              </w:rPr>
              <w:t>Duke-Industry Statistics Symposium (April 21-23, 2021)</w:t>
            </w:r>
            <w:r>
              <w:rPr>
                <w:noProof/>
                <w:webHidden/>
              </w:rPr>
              <w:tab/>
            </w:r>
            <w:r>
              <w:rPr>
                <w:noProof/>
                <w:webHidden/>
              </w:rPr>
              <w:fldChar w:fldCharType="begin"/>
            </w:r>
            <w:r>
              <w:rPr>
                <w:noProof/>
                <w:webHidden/>
              </w:rPr>
              <w:instrText xml:space="preserve"> PAGEREF _Toc47130936 \h </w:instrText>
            </w:r>
            <w:r>
              <w:rPr>
                <w:noProof/>
                <w:webHidden/>
              </w:rPr>
            </w:r>
            <w:r>
              <w:rPr>
                <w:noProof/>
                <w:webHidden/>
              </w:rPr>
              <w:fldChar w:fldCharType="separate"/>
            </w:r>
            <w:r>
              <w:rPr>
                <w:noProof/>
                <w:webHidden/>
              </w:rPr>
              <w:t>9</w:t>
            </w:r>
            <w:r>
              <w:rPr>
                <w:noProof/>
                <w:webHidden/>
              </w:rPr>
              <w:fldChar w:fldCharType="end"/>
            </w:r>
          </w:hyperlink>
        </w:p>
        <w:p w14:paraId="300616A7" w14:textId="3895DD6D" w:rsidR="00D84744" w:rsidRDefault="00D84744">
          <w:pPr>
            <w:pStyle w:val="TOC2"/>
            <w:rPr>
              <w:rFonts w:eastAsiaTheme="minorEastAsia"/>
              <w:noProof/>
              <w:lang w:eastAsia="zh-CN"/>
            </w:rPr>
          </w:pPr>
          <w:hyperlink w:anchor="_Toc47130937" w:history="1">
            <w:r w:rsidRPr="00694AF2">
              <w:rPr>
                <w:rStyle w:val="Hyperlink"/>
                <w:rFonts w:ascii="Times New Roman" w:hAnsi="Times New Roman" w:cs="Times New Roman"/>
                <w:b/>
                <w:noProof/>
              </w:rPr>
              <w:t>The 8</w:t>
            </w:r>
            <w:r w:rsidRPr="00694AF2">
              <w:rPr>
                <w:rStyle w:val="Hyperlink"/>
                <w:rFonts w:ascii="Times New Roman" w:hAnsi="Times New Roman" w:cs="Times New Roman"/>
                <w:b/>
                <w:noProof/>
                <w:vertAlign w:val="superscript"/>
              </w:rPr>
              <w:t>th</w:t>
            </w:r>
            <w:r w:rsidRPr="00694AF2">
              <w:rPr>
                <w:rStyle w:val="Hyperlink"/>
                <w:rFonts w:ascii="Times New Roman" w:hAnsi="Times New Roman" w:cs="Times New Roman"/>
                <w:b/>
                <w:noProof/>
              </w:rPr>
              <w:t xml:space="preserve"> Workshop on Biostatistics and Bioinformatics (Tentative Fall, 2020)</w:t>
            </w:r>
            <w:r>
              <w:rPr>
                <w:noProof/>
                <w:webHidden/>
              </w:rPr>
              <w:tab/>
            </w:r>
            <w:r>
              <w:rPr>
                <w:noProof/>
                <w:webHidden/>
              </w:rPr>
              <w:fldChar w:fldCharType="begin"/>
            </w:r>
            <w:r>
              <w:rPr>
                <w:noProof/>
                <w:webHidden/>
              </w:rPr>
              <w:instrText xml:space="preserve"> PAGEREF _Toc47130937 \h </w:instrText>
            </w:r>
            <w:r>
              <w:rPr>
                <w:noProof/>
                <w:webHidden/>
              </w:rPr>
            </w:r>
            <w:r>
              <w:rPr>
                <w:noProof/>
                <w:webHidden/>
              </w:rPr>
              <w:fldChar w:fldCharType="separate"/>
            </w:r>
            <w:r>
              <w:rPr>
                <w:noProof/>
                <w:webHidden/>
              </w:rPr>
              <w:t>10</w:t>
            </w:r>
            <w:r>
              <w:rPr>
                <w:noProof/>
                <w:webHidden/>
              </w:rPr>
              <w:fldChar w:fldCharType="end"/>
            </w:r>
          </w:hyperlink>
        </w:p>
        <w:p w14:paraId="749FD07E" w14:textId="2BF5101B" w:rsidR="00D84744" w:rsidRDefault="00D84744">
          <w:pPr>
            <w:pStyle w:val="TOC2"/>
            <w:rPr>
              <w:rFonts w:eastAsiaTheme="minorEastAsia"/>
              <w:noProof/>
              <w:lang w:eastAsia="zh-CN"/>
            </w:rPr>
          </w:pPr>
          <w:hyperlink w:anchor="_Toc47130938" w:history="1">
            <w:r w:rsidRPr="00694AF2">
              <w:rPr>
                <w:rStyle w:val="Hyperlink"/>
                <w:rFonts w:ascii="Times New Roman" w:hAnsi="Times New Roman" w:cs="Times New Roman"/>
                <w:b/>
                <w:noProof/>
              </w:rPr>
              <w:t>IMS Asia Pacific Rim Meeting (Postponed to January 5-8, 2022)</w:t>
            </w:r>
            <w:r>
              <w:rPr>
                <w:noProof/>
                <w:webHidden/>
              </w:rPr>
              <w:tab/>
            </w:r>
            <w:r>
              <w:rPr>
                <w:noProof/>
                <w:webHidden/>
              </w:rPr>
              <w:fldChar w:fldCharType="begin"/>
            </w:r>
            <w:r>
              <w:rPr>
                <w:noProof/>
                <w:webHidden/>
              </w:rPr>
              <w:instrText xml:space="preserve"> PAGEREF _Toc47130938 \h </w:instrText>
            </w:r>
            <w:r>
              <w:rPr>
                <w:noProof/>
                <w:webHidden/>
              </w:rPr>
            </w:r>
            <w:r>
              <w:rPr>
                <w:noProof/>
                <w:webHidden/>
              </w:rPr>
              <w:fldChar w:fldCharType="separate"/>
            </w:r>
            <w:r>
              <w:rPr>
                <w:noProof/>
                <w:webHidden/>
              </w:rPr>
              <w:t>10</w:t>
            </w:r>
            <w:r>
              <w:rPr>
                <w:noProof/>
                <w:webHidden/>
              </w:rPr>
              <w:fldChar w:fldCharType="end"/>
            </w:r>
          </w:hyperlink>
        </w:p>
        <w:p w14:paraId="320E6B15" w14:textId="1F7BE30F" w:rsidR="00D84744" w:rsidRDefault="00D84744">
          <w:pPr>
            <w:pStyle w:val="TOC1"/>
            <w:tabs>
              <w:tab w:val="right" w:leader="dot" w:pos="9206"/>
            </w:tabs>
            <w:rPr>
              <w:rFonts w:eastAsiaTheme="minorEastAsia"/>
              <w:lang w:eastAsia="zh-CN"/>
            </w:rPr>
          </w:pPr>
          <w:hyperlink w:anchor="_Toc47130939" w:history="1">
            <w:r w:rsidRPr="00694AF2">
              <w:rPr>
                <w:rStyle w:val="Hyperlink"/>
                <w:rFonts w:ascii="Times New Roman" w:hAnsi="Times New Roman" w:cs="Times New Roman"/>
                <w:b/>
              </w:rPr>
              <w:t>Online Training Program</w:t>
            </w:r>
            <w:r>
              <w:rPr>
                <w:webHidden/>
              </w:rPr>
              <w:tab/>
            </w:r>
            <w:r>
              <w:rPr>
                <w:webHidden/>
              </w:rPr>
              <w:fldChar w:fldCharType="begin"/>
            </w:r>
            <w:r>
              <w:rPr>
                <w:webHidden/>
              </w:rPr>
              <w:instrText xml:space="preserve"> PAGEREF _Toc47130939 \h </w:instrText>
            </w:r>
            <w:r>
              <w:rPr>
                <w:webHidden/>
              </w:rPr>
            </w:r>
            <w:r>
              <w:rPr>
                <w:webHidden/>
              </w:rPr>
              <w:fldChar w:fldCharType="separate"/>
            </w:r>
            <w:r>
              <w:rPr>
                <w:webHidden/>
              </w:rPr>
              <w:t>11</w:t>
            </w:r>
            <w:r>
              <w:rPr>
                <w:webHidden/>
              </w:rPr>
              <w:fldChar w:fldCharType="end"/>
            </w:r>
          </w:hyperlink>
        </w:p>
        <w:p w14:paraId="6E2EE176" w14:textId="0ED3CC62" w:rsidR="00D84744" w:rsidRDefault="00D84744">
          <w:pPr>
            <w:pStyle w:val="TOC2"/>
            <w:rPr>
              <w:rFonts w:eastAsiaTheme="minorEastAsia"/>
              <w:noProof/>
              <w:lang w:eastAsia="zh-CN"/>
            </w:rPr>
          </w:pPr>
          <w:hyperlink w:anchor="_Toc47130940" w:history="1">
            <w:r w:rsidRPr="00694AF2">
              <w:rPr>
                <w:rStyle w:val="Hyperlink"/>
                <w:rFonts w:ascii="Times New Roman" w:hAnsi="Times New Roman" w:cs="Times New Roman"/>
                <w:b/>
                <w:noProof/>
              </w:rPr>
              <w:t>Healthcare Innovation Technology: The Pod of Asclepius</w:t>
            </w:r>
            <w:r>
              <w:rPr>
                <w:noProof/>
                <w:webHidden/>
              </w:rPr>
              <w:tab/>
            </w:r>
            <w:r>
              <w:rPr>
                <w:noProof/>
                <w:webHidden/>
              </w:rPr>
              <w:fldChar w:fldCharType="begin"/>
            </w:r>
            <w:r>
              <w:rPr>
                <w:noProof/>
                <w:webHidden/>
              </w:rPr>
              <w:instrText xml:space="preserve"> PAGEREF _Toc47130940 \h </w:instrText>
            </w:r>
            <w:r>
              <w:rPr>
                <w:noProof/>
                <w:webHidden/>
              </w:rPr>
            </w:r>
            <w:r>
              <w:rPr>
                <w:noProof/>
                <w:webHidden/>
              </w:rPr>
              <w:fldChar w:fldCharType="separate"/>
            </w:r>
            <w:r>
              <w:rPr>
                <w:noProof/>
                <w:webHidden/>
              </w:rPr>
              <w:t>11</w:t>
            </w:r>
            <w:r>
              <w:rPr>
                <w:noProof/>
                <w:webHidden/>
              </w:rPr>
              <w:fldChar w:fldCharType="end"/>
            </w:r>
          </w:hyperlink>
        </w:p>
        <w:p w14:paraId="178C6E18" w14:textId="026C6C3C" w:rsidR="00D84744" w:rsidRDefault="00D84744">
          <w:pPr>
            <w:pStyle w:val="TOC1"/>
            <w:tabs>
              <w:tab w:val="right" w:leader="dot" w:pos="9206"/>
            </w:tabs>
            <w:rPr>
              <w:rFonts w:eastAsiaTheme="minorEastAsia"/>
              <w:lang w:eastAsia="zh-CN"/>
            </w:rPr>
          </w:pPr>
          <w:hyperlink w:anchor="_Toc47130941" w:history="1">
            <w:r w:rsidRPr="00694AF2">
              <w:rPr>
                <w:rStyle w:val="Hyperlink"/>
                <w:rFonts w:ascii="Times New Roman" w:hAnsi="Times New Roman" w:cs="Times New Roman"/>
                <w:b/>
              </w:rPr>
              <w:t>Job Listings</w:t>
            </w:r>
            <w:r>
              <w:rPr>
                <w:webHidden/>
              </w:rPr>
              <w:tab/>
            </w:r>
            <w:r>
              <w:rPr>
                <w:webHidden/>
              </w:rPr>
              <w:fldChar w:fldCharType="begin"/>
            </w:r>
            <w:r>
              <w:rPr>
                <w:webHidden/>
              </w:rPr>
              <w:instrText xml:space="preserve"> PAGEREF _Toc47130941 \h </w:instrText>
            </w:r>
            <w:r>
              <w:rPr>
                <w:webHidden/>
              </w:rPr>
            </w:r>
            <w:r>
              <w:rPr>
                <w:webHidden/>
              </w:rPr>
              <w:fldChar w:fldCharType="separate"/>
            </w:r>
            <w:r>
              <w:rPr>
                <w:webHidden/>
              </w:rPr>
              <w:t>12</w:t>
            </w:r>
            <w:r>
              <w:rPr>
                <w:webHidden/>
              </w:rPr>
              <w:fldChar w:fldCharType="end"/>
            </w:r>
          </w:hyperlink>
        </w:p>
        <w:p w14:paraId="01685CE0" w14:textId="4CCA2250" w:rsidR="00D84744" w:rsidRDefault="00D84744">
          <w:pPr>
            <w:pStyle w:val="TOC2"/>
            <w:rPr>
              <w:rFonts w:eastAsiaTheme="minorEastAsia"/>
              <w:noProof/>
              <w:lang w:eastAsia="zh-CN"/>
            </w:rPr>
          </w:pPr>
          <w:hyperlink w:anchor="_Toc47130942" w:history="1">
            <w:r w:rsidRPr="00694AF2">
              <w:rPr>
                <w:rStyle w:val="Hyperlink"/>
                <w:rFonts w:ascii="Times New Roman" w:hAnsi="Times New Roman" w:cs="Times New Roman"/>
                <w:b/>
                <w:bCs/>
                <w:noProof/>
              </w:rPr>
              <w:t>Assistant Professor in Applied Statistics and Financial Mathematics / Engineering and Computational Mathematics / Applied Optimization and Operations Research in The Hong Kong Polytechnic University (Ref. 20062907)</w:t>
            </w:r>
            <w:r>
              <w:rPr>
                <w:noProof/>
                <w:webHidden/>
              </w:rPr>
              <w:tab/>
            </w:r>
            <w:r>
              <w:rPr>
                <w:noProof/>
                <w:webHidden/>
              </w:rPr>
              <w:fldChar w:fldCharType="begin"/>
            </w:r>
            <w:r>
              <w:rPr>
                <w:noProof/>
                <w:webHidden/>
              </w:rPr>
              <w:instrText xml:space="preserve"> PAGEREF _Toc47130942 \h </w:instrText>
            </w:r>
            <w:r>
              <w:rPr>
                <w:noProof/>
                <w:webHidden/>
              </w:rPr>
            </w:r>
            <w:r>
              <w:rPr>
                <w:noProof/>
                <w:webHidden/>
              </w:rPr>
              <w:fldChar w:fldCharType="separate"/>
            </w:r>
            <w:r>
              <w:rPr>
                <w:noProof/>
                <w:webHidden/>
              </w:rPr>
              <w:t>12</w:t>
            </w:r>
            <w:r>
              <w:rPr>
                <w:noProof/>
                <w:webHidden/>
              </w:rPr>
              <w:fldChar w:fldCharType="end"/>
            </w:r>
          </w:hyperlink>
        </w:p>
        <w:p w14:paraId="1BBF9BCC" w14:textId="063E6DA0" w:rsidR="00D84744" w:rsidRDefault="00D84744">
          <w:pPr>
            <w:pStyle w:val="TOC2"/>
            <w:rPr>
              <w:rFonts w:eastAsiaTheme="minorEastAsia"/>
              <w:noProof/>
              <w:lang w:eastAsia="zh-CN"/>
            </w:rPr>
          </w:pPr>
          <w:hyperlink w:anchor="_Toc47130943" w:history="1">
            <w:r w:rsidRPr="00694AF2">
              <w:rPr>
                <w:rStyle w:val="Hyperlink"/>
                <w:rFonts w:ascii="Times New Roman" w:hAnsi="Times New Roman" w:cs="Times New Roman"/>
                <w:b/>
                <w:bCs/>
                <w:noProof/>
              </w:rPr>
              <w:t>Research Assistant Professor in Applied Statistics and Financial Mathematics / Engineering and Computational Mathematics / Applied Optimization and Operations Research (two posts) (Ref. 20052906) at The Hong Kong Polytechnic University</w:t>
            </w:r>
            <w:r>
              <w:rPr>
                <w:noProof/>
                <w:webHidden/>
              </w:rPr>
              <w:tab/>
            </w:r>
            <w:r>
              <w:rPr>
                <w:noProof/>
                <w:webHidden/>
              </w:rPr>
              <w:fldChar w:fldCharType="begin"/>
            </w:r>
            <w:r>
              <w:rPr>
                <w:noProof/>
                <w:webHidden/>
              </w:rPr>
              <w:instrText xml:space="preserve"> PAGEREF _Toc47130943 \h </w:instrText>
            </w:r>
            <w:r>
              <w:rPr>
                <w:noProof/>
                <w:webHidden/>
              </w:rPr>
            </w:r>
            <w:r>
              <w:rPr>
                <w:noProof/>
                <w:webHidden/>
              </w:rPr>
              <w:fldChar w:fldCharType="separate"/>
            </w:r>
            <w:r>
              <w:rPr>
                <w:noProof/>
                <w:webHidden/>
              </w:rPr>
              <w:t>14</w:t>
            </w:r>
            <w:r>
              <w:rPr>
                <w:noProof/>
                <w:webHidden/>
              </w:rPr>
              <w:fldChar w:fldCharType="end"/>
            </w:r>
          </w:hyperlink>
        </w:p>
        <w:p w14:paraId="20C8B136" w14:textId="2D15E073" w:rsidR="00D84744" w:rsidRDefault="00D84744">
          <w:pPr>
            <w:pStyle w:val="TOC2"/>
            <w:rPr>
              <w:rFonts w:eastAsiaTheme="minorEastAsia"/>
              <w:noProof/>
              <w:lang w:eastAsia="zh-CN"/>
            </w:rPr>
          </w:pPr>
          <w:hyperlink w:anchor="_Toc47130944" w:history="1">
            <w:r w:rsidRPr="00694AF2">
              <w:rPr>
                <w:rStyle w:val="Hyperlink"/>
                <w:rFonts w:ascii="Times New Roman" w:hAnsi="Times New Roman" w:cs="Times New Roman"/>
                <w:b/>
                <w:noProof/>
              </w:rPr>
              <w:t>Founding Faculty in the Information Hub (Data Science and Analytics (DSA)</w:t>
            </w:r>
            <w:r>
              <w:rPr>
                <w:noProof/>
                <w:webHidden/>
              </w:rPr>
              <w:tab/>
            </w:r>
            <w:r>
              <w:rPr>
                <w:noProof/>
                <w:webHidden/>
              </w:rPr>
              <w:fldChar w:fldCharType="begin"/>
            </w:r>
            <w:r>
              <w:rPr>
                <w:noProof/>
                <w:webHidden/>
              </w:rPr>
              <w:instrText xml:space="preserve"> PAGEREF _Toc47130944 \h </w:instrText>
            </w:r>
            <w:r>
              <w:rPr>
                <w:noProof/>
                <w:webHidden/>
              </w:rPr>
            </w:r>
            <w:r>
              <w:rPr>
                <w:noProof/>
                <w:webHidden/>
              </w:rPr>
              <w:fldChar w:fldCharType="separate"/>
            </w:r>
            <w:r>
              <w:rPr>
                <w:noProof/>
                <w:webHidden/>
              </w:rPr>
              <w:t>16</w:t>
            </w:r>
            <w:r>
              <w:rPr>
                <w:noProof/>
                <w:webHidden/>
              </w:rPr>
              <w:fldChar w:fldCharType="end"/>
            </w:r>
          </w:hyperlink>
        </w:p>
        <w:p w14:paraId="4E432A43" w14:textId="04EA9804" w:rsidR="00D84744" w:rsidRDefault="00D84744">
          <w:pPr>
            <w:pStyle w:val="TOC1"/>
            <w:tabs>
              <w:tab w:val="right" w:leader="dot" w:pos="9206"/>
            </w:tabs>
            <w:rPr>
              <w:rFonts w:eastAsiaTheme="minorEastAsia"/>
              <w:lang w:eastAsia="zh-CN"/>
            </w:rPr>
          </w:pPr>
          <w:hyperlink w:anchor="_Toc47130945" w:history="1">
            <w:r w:rsidRPr="00694AF2">
              <w:rPr>
                <w:rStyle w:val="Hyperlink"/>
                <w:rFonts w:ascii="Times New Roman" w:hAnsi="Times New Roman" w:cs="Times New Roman"/>
                <w:b/>
                <w:highlight w:val="white"/>
              </w:rPr>
              <w:t>Electronic ICSA News Access</w:t>
            </w:r>
            <w:r>
              <w:rPr>
                <w:webHidden/>
              </w:rPr>
              <w:tab/>
            </w:r>
            <w:r>
              <w:rPr>
                <w:webHidden/>
              </w:rPr>
              <w:fldChar w:fldCharType="begin"/>
            </w:r>
            <w:r>
              <w:rPr>
                <w:webHidden/>
              </w:rPr>
              <w:instrText xml:space="preserve"> PAGEREF _Toc47130945 \h </w:instrText>
            </w:r>
            <w:r>
              <w:rPr>
                <w:webHidden/>
              </w:rPr>
            </w:r>
            <w:r>
              <w:rPr>
                <w:webHidden/>
              </w:rPr>
              <w:fldChar w:fldCharType="separate"/>
            </w:r>
            <w:r>
              <w:rPr>
                <w:webHidden/>
              </w:rPr>
              <w:t>17</w:t>
            </w:r>
            <w:r>
              <w:rPr>
                <w:webHidden/>
              </w:rPr>
              <w:fldChar w:fldCharType="end"/>
            </w:r>
          </w:hyperlink>
        </w:p>
        <w:p w14:paraId="2E9A4365" w14:textId="01B93308" w:rsidR="008B73F1" w:rsidRPr="00802969" w:rsidRDefault="00B6468D" w:rsidP="008B73F1">
          <w:pPr>
            <w:rPr>
              <w:rFonts w:ascii="Times New Roman" w:hAnsi="Times New Roman" w:cs="Times New Roman"/>
            </w:rPr>
          </w:pPr>
          <w:r w:rsidRPr="00802969">
            <w:rPr>
              <w:rFonts w:ascii="Times New Roman" w:hAnsi="Times New Roman" w:cs="Times New Roman"/>
              <w:b/>
              <w:bCs/>
              <w:noProof/>
            </w:rPr>
            <w:fldChar w:fldCharType="end"/>
          </w:r>
          <w:r w:rsidR="00B53EEA" w:rsidRPr="00802969">
            <w:rPr>
              <w:rFonts w:ascii="Times New Roman" w:hAnsi="Times New Roman" w:cs="Times New Roman"/>
              <w:noProof/>
            </w:rPr>
            <w:t xml:space="preserve"> </w:t>
          </w:r>
        </w:p>
      </w:sdtContent>
    </w:sdt>
    <w:p w14:paraId="6F183C86" w14:textId="77777777" w:rsidR="008B73F1" w:rsidRPr="00802969" w:rsidRDefault="008B73F1" w:rsidP="008B73F1">
      <w:pPr>
        <w:rPr>
          <w:rFonts w:ascii="Times New Roman" w:hAnsi="Times New Roman" w:cs="Times New Roman"/>
        </w:rPr>
      </w:pPr>
      <w:r w:rsidRPr="00802969">
        <w:rPr>
          <w:rFonts w:ascii="Times New Roman" w:hAnsi="Times New Roman" w:cs="Times New Roman"/>
          <w:noProof/>
          <w:lang w:eastAsia="zh-CN"/>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802969" w:rsidRDefault="006245E9" w:rsidP="006245E9">
      <w:pPr>
        <w:rPr>
          <w:rFonts w:ascii="Times New Roman" w:hAnsi="Times New Roman" w:cs="Times New Roman"/>
        </w:rPr>
      </w:pPr>
    </w:p>
    <w:p w14:paraId="3F6BBF57" w14:textId="77777777" w:rsidR="006245E9" w:rsidRPr="00802969" w:rsidRDefault="006245E9" w:rsidP="006245E9">
      <w:pPr>
        <w:rPr>
          <w:rFonts w:ascii="Times New Roman" w:hAnsi="Times New Roman" w:cs="Times New Roman"/>
        </w:rPr>
      </w:pPr>
    </w:p>
    <w:p w14:paraId="79497263" w14:textId="77777777" w:rsidR="006245E9" w:rsidRPr="00802969" w:rsidRDefault="006245E9" w:rsidP="006245E9">
      <w:pPr>
        <w:rPr>
          <w:rFonts w:ascii="Times New Roman" w:hAnsi="Times New Roman" w:cs="Times New Roman"/>
        </w:rPr>
      </w:pPr>
    </w:p>
    <w:p w14:paraId="0E2FE89B" w14:textId="1C17C7CF" w:rsidR="006245E9" w:rsidRPr="00802969"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802969">
        <w:rPr>
          <w:rFonts w:ascii="Times New Roman" w:hAnsi="Times New Roman" w:cs="Times New Roman"/>
        </w:rPr>
        <w:br w:type="page"/>
      </w:r>
    </w:p>
    <w:p w14:paraId="11DADDF9" w14:textId="77777777" w:rsidR="008F2CF8" w:rsidRDefault="00B6468D" w:rsidP="008F2CF8">
      <w:pPr>
        <w:pStyle w:val="Heading1"/>
        <w:rPr>
          <w:rFonts w:ascii="Times New Roman" w:hAnsi="Times New Roman" w:cs="Times New Roman"/>
          <w:b/>
        </w:rPr>
      </w:pPr>
      <w:bookmarkStart w:id="0" w:name="_Toc47130922"/>
      <w:r w:rsidRPr="00802969">
        <w:rPr>
          <w:rFonts w:ascii="Times New Roman" w:hAnsi="Times New Roman" w:cs="Times New Roman"/>
          <w:b/>
        </w:rPr>
        <w:lastRenderedPageBreak/>
        <w:t>Highlights</w:t>
      </w:r>
      <w:bookmarkStart w:id="1" w:name="_uwchy95aupwd" w:colFirst="0" w:colLast="0"/>
      <w:bookmarkStart w:id="2" w:name="_The_11th_ICSA"/>
      <w:bookmarkStart w:id="3" w:name="_ICSA_2020_Applied_1"/>
      <w:bookmarkEnd w:id="1"/>
      <w:bookmarkEnd w:id="2"/>
      <w:bookmarkEnd w:id="3"/>
      <w:bookmarkEnd w:id="0"/>
    </w:p>
    <w:p w14:paraId="6E4D11B7" w14:textId="2263C70A" w:rsidR="00154FD6" w:rsidRPr="007702D1" w:rsidRDefault="005A1A77" w:rsidP="00992C42">
      <w:pPr>
        <w:pStyle w:val="Heading2"/>
        <w:rPr>
          <w:rFonts w:ascii="Times New Roman" w:eastAsia="SimSun" w:hAnsi="Times New Roman" w:cs="Times New Roman"/>
          <w:b/>
          <w:lang w:eastAsia="zh-CN"/>
        </w:rPr>
      </w:pPr>
      <w:bookmarkStart w:id="4" w:name="_Dr._Wu,_Colin"/>
      <w:bookmarkStart w:id="5" w:name="_ICSA_2020_Applied_2"/>
      <w:bookmarkStart w:id="6" w:name="_Toc47130923"/>
      <w:bookmarkEnd w:id="4"/>
      <w:bookmarkEnd w:id="5"/>
      <w:r w:rsidRPr="00802969">
        <w:rPr>
          <w:rFonts w:ascii="Times New Roman" w:hAnsi="Times New Roman" w:cs="Times New Roman"/>
          <w:b/>
        </w:rPr>
        <w:t xml:space="preserve">ICSA </w:t>
      </w:r>
      <w:r w:rsidR="00154FD6" w:rsidRPr="00802969">
        <w:rPr>
          <w:rFonts w:ascii="Times New Roman" w:hAnsi="Times New Roman" w:cs="Times New Roman"/>
          <w:b/>
        </w:rPr>
        <w:t>2020 Applied Statistics Symposium</w:t>
      </w:r>
      <w:r w:rsidR="006A0A94" w:rsidRPr="00802969">
        <w:rPr>
          <w:rFonts w:ascii="Times New Roman" w:hAnsi="Times New Roman" w:cs="Times New Roman"/>
          <w:b/>
        </w:rPr>
        <w:t xml:space="preserve"> (</w:t>
      </w:r>
      <w:r w:rsidR="000F08FA" w:rsidRPr="00802969">
        <w:rPr>
          <w:rFonts w:ascii="Times New Roman" w:hAnsi="Times New Roman" w:cs="Times New Roman"/>
          <w:b/>
        </w:rPr>
        <w:t>Postpone</w:t>
      </w:r>
      <w:r w:rsidR="00CE1C69" w:rsidRPr="00802969">
        <w:rPr>
          <w:rFonts w:ascii="Times New Roman" w:hAnsi="Times New Roman" w:cs="Times New Roman"/>
          <w:b/>
        </w:rPr>
        <w:t>d</w:t>
      </w:r>
      <w:r w:rsidR="000F08FA" w:rsidRPr="00802969">
        <w:rPr>
          <w:rFonts w:ascii="Times New Roman" w:hAnsi="Times New Roman" w:cs="Times New Roman"/>
          <w:b/>
        </w:rPr>
        <w:t xml:space="preserve"> to December</w:t>
      </w:r>
      <w:r w:rsidR="006A0A94" w:rsidRPr="00802969">
        <w:rPr>
          <w:rFonts w:ascii="Times New Roman" w:hAnsi="Times New Roman" w:cs="Times New Roman"/>
          <w:b/>
        </w:rPr>
        <w:t xml:space="preserve"> </w:t>
      </w:r>
      <w:r w:rsidR="000F08FA" w:rsidRPr="00802969">
        <w:rPr>
          <w:rFonts w:ascii="Times New Roman" w:hAnsi="Times New Roman" w:cs="Times New Roman"/>
          <w:b/>
        </w:rPr>
        <w:t>13</w:t>
      </w:r>
      <w:r w:rsidR="006A0A94" w:rsidRPr="00802969">
        <w:rPr>
          <w:rFonts w:ascii="Times New Roman" w:hAnsi="Times New Roman" w:cs="Times New Roman"/>
          <w:b/>
        </w:rPr>
        <w:t>-</w:t>
      </w:r>
      <w:r w:rsidR="000F08FA" w:rsidRPr="00802969">
        <w:rPr>
          <w:rFonts w:ascii="Times New Roman" w:hAnsi="Times New Roman" w:cs="Times New Roman"/>
          <w:b/>
        </w:rPr>
        <w:t>16</w:t>
      </w:r>
      <w:r w:rsidR="006A0A94" w:rsidRPr="00802969">
        <w:rPr>
          <w:rFonts w:ascii="Times New Roman" w:hAnsi="Times New Roman" w:cs="Times New Roman"/>
          <w:b/>
        </w:rPr>
        <w:t>, 2020)</w:t>
      </w:r>
      <w:bookmarkEnd w:id="6"/>
    </w:p>
    <w:p w14:paraId="3EEE1AA3" w14:textId="77777777" w:rsidR="000F08FA" w:rsidRPr="00802969" w:rsidRDefault="000F08FA" w:rsidP="000F08FA">
      <w:pPr>
        <w:jc w:val="both"/>
        <w:rPr>
          <w:rFonts w:ascii="Times New Roman" w:hAnsi="Times New Roman" w:cs="Times New Roman"/>
          <w:b/>
          <w:sz w:val="24"/>
          <w:szCs w:val="24"/>
        </w:rPr>
      </w:pPr>
      <w:r w:rsidRPr="00802969">
        <w:rPr>
          <w:rFonts w:ascii="Times New Roman" w:hAnsi="Times New Roman" w:cs="Times New Roman"/>
          <w:b/>
          <w:sz w:val="24"/>
          <w:szCs w:val="24"/>
        </w:rPr>
        <w:t>Important Update</w:t>
      </w:r>
    </w:p>
    <w:p w14:paraId="29C0EB71" w14:textId="4DCB17BC" w:rsidR="000F08FA" w:rsidRPr="00802969" w:rsidRDefault="000F08FA" w:rsidP="000F08FA">
      <w:pPr>
        <w:pStyle w:val="NormalWeb"/>
        <w:jc w:val="both"/>
        <w:rPr>
          <w:color w:val="000000"/>
        </w:rPr>
      </w:pPr>
      <w:r w:rsidRPr="00802969">
        <w:rPr>
          <w:color w:val="000000"/>
        </w:rPr>
        <w:t>Due to the outbreak of COVID-19, the Organizing Committee has decided to postpone our conference to December 13-16 (Sunday-Wednesday), 2020 at The Westin Galleria Houston, 5060 W Alabama Street, Houston, Texas. The new deadlines for abstract submission and early-bird registration have been set up as follows:</w:t>
      </w:r>
    </w:p>
    <w:p w14:paraId="69151947" w14:textId="77777777" w:rsidR="000F08FA" w:rsidRPr="00802969" w:rsidRDefault="000F08FA" w:rsidP="000F08FA">
      <w:pPr>
        <w:pStyle w:val="NormalWeb"/>
        <w:spacing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Early-bird registration deadline: October 15, 2020</w:t>
      </w:r>
    </w:p>
    <w:p w14:paraId="6977A0B7" w14:textId="77777777" w:rsidR="000F08FA" w:rsidRPr="00802969" w:rsidRDefault="000F08FA" w:rsidP="000F08FA">
      <w:pPr>
        <w:pStyle w:val="NormalWeb"/>
        <w:spacing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Deadline for the invited talk abstract submission: October 15, 2020</w:t>
      </w:r>
    </w:p>
    <w:p w14:paraId="2D5D8A36" w14:textId="77777777" w:rsidR="000F08FA" w:rsidRPr="00802969" w:rsidRDefault="000F08FA" w:rsidP="000F08FA">
      <w:pPr>
        <w:pStyle w:val="NormalWeb"/>
        <w:spacing w:after="160"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Deadline for poster abstract submission: October 31, 2020</w:t>
      </w:r>
    </w:p>
    <w:p w14:paraId="788C0B83" w14:textId="04A07215" w:rsidR="000F08FA" w:rsidRPr="00802969" w:rsidRDefault="000F08FA" w:rsidP="000F08FA">
      <w:pPr>
        <w:pStyle w:val="NormalWeb"/>
        <w:jc w:val="both"/>
        <w:rPr>
          <w:color w:val="034990"/>
          <w:u w:val="single"/>
        </w:rPr>
      </w:pPr>
      <w:r w:rsidRPr="00802969">
        <w:rPr>
          <w:color w:val="000000"/>
        </w:rPr>
        <w:t xml:space="preserve">All the conference activities and events (including Tuesday banquet and half-day discount tour on Wednesday) will be scheduled accordingly. For those who cannot attend the conference because of the date change, we will refund all the fees you have paid. You may submit your refund request to </w:t>
      </w:r>
      <w:hyperlink r:id="rId12" w:history="1">
        <w:r w:rsidRPr="00802969">
          <w:rPr>
            <w:rStyle w:val="Hyperlink"/>
            <w:color w:val="034990"/>
          </w:rPr>
          <w:t>symposium2020@icsa.org</w:t>
        </w:r>
      </w:hyperlink>
      <w:r w:rsidRPr="00802969">
        <w:rPr>
          <w:color w:val="034990"/>
          <w:u w:val="single"/>
        </w:rPr>
        <w:t xml:space="preserve"> </w:t>
      </w:r>
      <w:r w:rsidRPr="00802969">
        <w:t xml:space="preserve">by </w:t>
      </w:r>
      <w:r w:rsidRPr="00802969">
        <w:rPr>
          <w:b/>
          <w:bCs/>
          <w:color w:val="000000"/>
        </w:rPr>
        <w:t>October 31, 2020</w:t>
      </w:r>
      <w:r w:rsidRPr="00802969">
        <w:rPr>
          <w:color w:val="000000"/>
        </w:rPr>
        <w:t xml:space="preserve">. No refund will be issued if registration is canceled after October 31, 2020. We will send an email to all session organizers, invited speakers, poster presenters and other registered colleagues for more details later. If you have any questions or concerns, please also send an email to </w:t>
      </w:r>
      <w:hyperlink r:id="rId13" w:history="1">
        <w:r w:rsidRPr="00802969">
          <w:rPr>
            <w:rStyle w:val="Hyperlink"/>
            <w:color w:val="034990"/>
          </w:rPr>
          <w:t>symposium2020@icsa.org</w:t>
        </w:r>
      </w:hyperlink>
      <w:r w:rsidRPr="00802969">
        <w:rPr>
          <w:color w:val="034990"/>
          <w:u w:val="single"/>
        </w:rPr>
        <w:t xml:space="preserve">. </w:t>
      </w:r>
    </w:p>
    <w:p w14:paraId="1A8150D7" w14:textId="77777777" w:rsidR="00544A47" w:rsidRPr="00802969" w:rsidRDefault="00544A47" w:rsidP="00544A47">
      <w:pPr>
        <w:spacing w:line="240" w:lineRule="auto"/>
        <w:rPr>
          <w:rFonts w:ascii="Times New Roman" w:hAnsi="Times New Roman" w:cs="Times New Roman"/>
          <w:sz w:val="24"/>
          <w:szCs w:val="24"/>
        </w:rPr>
      </w:pPr>
      <w:r w:rsidRPr="00802969">
        <w:rPr>
          <w:rFonts w:ascii="Times New Roman" w:hAnsi="Times New Roman" w:cs="Times New Roman"/>
          <w:sz w:val="24"/>
          <w:szCs w:val="24"/>
        </w:rPr>
        <w:t xml:space="preserve">Please visit </w:t>
      </w:r>
      <w:hyperlink r:id="rId14" w:history="1">
        <w:r w:rsidRPr="00802969">
          <w:rPr>
            <w:rStyle w:val="Hyperlink"/>
            <w:rFonts w:ascii="Times New Roman" w:hAnsi="Times New Roman" w:cs="Times New Roman"/>
            <w:sz w:val="24"/>
            <w:szCs w:val="24"/>
          </w:rPr>
          <w:t>https://symposium2020.icsa.org</w:t>
        </w:r>
      </w:hyperlink>
      <w:r w:rsidRPr="00802969">
        <w:rPr>
          <w:rFonts w:ascii="Times New Roman" w:hAnsi="Times New Roman" w:cs="Times New Roman"/>
          <w:sz w:val="24"/>
          <w:szCs w:val="24"/>
        </w:rPr>
        <w:t>/ for details including the key dates.</w:t>
      </w:r>
    </w:p>
    <w:p w14:paraId="3B4BB374" w14:textId="77777777" w:rsidR="00544A47" w:rsidRPr="00802969" w:rsidRDefault="00544A47" w:rsidP="00925DB9">
      <w:pPr>
        <w:jc w:val="both"/>
        <w:rPr>
          <w:rFonts w:ascii="Times New Roman" w:hAnsi="Times New Roman" w:cs="Times New Roman"/>
          <w:b/>
          <w:sz w:val="24"/>
          <w:szCs w:val="24"/>
        </w:rPr>
      </w:pPr>
    </w:p>
    <w:p w14:paraId="22ED57FF" w14:textId="3BFD2F1B" w:rsidR="00ED22DC" w:rsidRPr="00802969" w:rsidRDefault="00ED22DC" w:rsidP="00ED22DC">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 xml:space="preserve">Call for </w:t>
      </w:r>
      <w:r w:rsidR="00F57495" w:rsidRPr="00802969">
        <w:rPr>
          <w:rFonts w:ascii="Times New Roman" w:hAnsi="Times New Roman" w:cs="Times New Roman"/>
          <w:b/>
          <w:sz w:val="24"/>
          <w:szCs w:val="24"/>
        </w:rPr>
        <w:t>Poster Awards</w:t>
      </w:r>
      <w:r w:rsidRPr="00802969">
        <w:rPr>
          <w:rFonts w:ascii="Times New Roman" w:hAnsi="Times New Roman" w:cs="Times New Roman"/>
          <w:b/>
          <w:sz w:val="24"/>
          <w:szCs w:val="24"/>
        </w:rPr>
        <w:t xml:space="preserve"> Applications </w:t>
      </w:r>
    </w:p>
    <w:p w14:paraId="3014D8AD" w14:textId="71405094" w:rsidR="00ED22DC" w:rsidRPr="00802969" w:rsidRDefault="004D082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competition. The student paper award winners are not eligible for the poster award. Three to six poster award winners will be selected based on the evaluation criteria below and will be announced at the conference banquet. Each winner will receive a monetary prize ($550 for each prize) and an award certificate.</w:t>
      </w:r>
    </w:p>
    <w:p w14:paraId="0E1EBC0A" w14:textId="4C207AC3" w:rsidR="00E64D08" w:rsidRPr="00802969" w:rsidRDefault="00E64D08" w:rsidP="00523B73">
      <w:pPr>
        <w:spacing w:line="240" w:lineRule="auto"/>
        <w:jc w:val="both"/>
        <w:rPr>
          <w:rFonts w:ascii="Times New Roman" w:hAnsi="Times New Roman" w:cs="Times New Roman"/>
          <w:sz w:val="24"/>
          <w:szCs w:val="24"/>
        </w:rPr>
      </w:pPr>
    </w:p>
    <w:p w14:paraId="7ECD19ED" w14:textId="77777777" w:rsidR="00E64D08" w:rsidRPr="00802969" w:rsidRDefault="00E64D08" w:rsidP="00E64D08">
      <w:pPr>
        <w:spacing w:before="0" w:after="384" w:line="240" w:lineRule="auto"/>
        <w:textAlignment w:val="baseline"/>
        <w:rPr>
          <w:rFonts w:ascii="Times New Roman" w:hAnsi="Times New Roman" w:cs="Times New Roman"/>
          <w:sz w:val="24"/>
          <w:szCs w:val="24"/>
        </w:rPr>
      </w:pPr>
      <w:r w:rsidRPr="00802969">
        <w:rPr>
          <w:rFonts w:ascii="Times New Roman" w:hAnsi="Times New Roman" w:cs="Times New Roman"/>
          <w:sz w:val="24"/>
          <w:szCs w:val="24"/>
        </w:rPr>
        <w:t>Poster award evaluation criteria:</w:t>
      </w:r>
    </w:p>
    <w:p w14:paraId="1D68A6DD" w14:textId="7939FF1D"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Statistical methodology and theories: </w:t>
      </w:r>
      <w:r w:rsidR="000076A7">
        <w:rPr>
          <w:rFonts w:ascii="Times New Roman" w:hAnsi="Times New Roman" w:cs="Times New Roman"/>
          <w:sz w:val="24"/>
          <w:szCs w:val="24"/>
        </w:rPr>
        <w:t>n</w:t>
      </w:r>
      <w:r w:rsidRPr="00802969">
        <w:rPr>
          <w:rFonts w:ascii="Times New Roman" w:hAnsi="Times New Roman" w:cs="Times New Roman"/>
          <w:sz w:val="24"/>
          <w:szCs w:val="24"/>
        </w:rPr>
        <w:t>ovelty and appropriateness</w:t>
      </w:r>
    </w:p>
    <w:p w14:paraId="52D6393C" w14:textId="44F90BE8"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Applications: </w:t>
      </w:r>
      <w:r w:rsidR="000076A7">
        <w:rPr>
          <w:rFonts w:ascii="Times New Roman" w:hAnsi="Times New Roman" w:cs="Times New Roman"/>
          <w:sz w:val="24"/>
          <w:szCs w:val="24"/>
        </w:rPr>
        <w:t>s</w:t>
      </w:r>
      <w:r w:rsidRPr="00802969">
        <w:rPr>
          <w:rFonts w:ascii="Times New Roman" w:hAnsi="Times New Roman" w:cs="Times New Roman"/>
          <w:sz w:val="24"/>
          <w:szCs w:val="24"/>
        </w:rPr>
        <w:t>ignificance, importance, and impact</w:t>
      </w:r>
    </w:p>
    <w:p w14:paraId="7F5EA18A" w14:textId="77777777"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lastRenderedPageBreak/>
        <w:t>Poster quality: style, organization, and visuals</w:t>
      </w:r>
    </w:p>
    <w:p w14:paraId="6C6816CD" w14:textId="462163F1"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Presentation quality: </w:t>
      </w:r>
      <w:r w:rsidR="000076A7">
        <w:rPr>
          <w:rFonts w:ascii="Times New Roman" w:hAnsi="Times New Roman" w:cs="Times New Roman"/>
          <w:sz w:val="24"/>
          <w:szCs w:val="24"/>
        </w:rPr>
        <w:t>c</w:t>
      </w:r>
      <w:r w:rsidRPr="00802969">
        <w:rPr>
          <w:rFonts w:ascii="Times New Roman" w:hAnsi="Times New Roman" w:cs="Times New Roman"/>
          <w:sz w:val="24"/>
          <w:szCs w:val="24"/>
        </w:rPr>
        <w:t>lear presentation and proactive interactions with poster viewers</w:t>
      </w:r>
    </w:p>
    <w:p w14:paraId="15126E59" w14:textId="77777777" w:rsidR="00E64D08" w:rsidRPr="00802969" w:rsidRDefault="00E64D08" w:rsidP="00523B73">
      <w:pPr>
        <w:spacing w:line="240" w:lineRule="auto"/>
        <w:jc w:val="both"/>
        <w:rPr>
          <w:rFonts w:ascii="Times New Roman" w:hAnsi="Times New Roman" w:cs="Times New Roman"/>
          <w:sz w:val="24"/>
          <w:szCs w:val="24"/>
        </w:rPr>
      </w:pPr>
    </w:p>
    <w:p w14:paraId="53038603" w14:textId="77EA298F" w:rsidR="00FE7BC2" w:rsidRPr="00802969" w:rsidRDefault="004F6BA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T</w:t>
      </w:r>
      <w:r w:rsidR="00FE7BC2" w:rsidRPr="00802969">
        <w:rPr>
          <w:rFonts w:ascii="Times New Roman" w:hAnsi="Times New Roman" w:cs="Times New Roman"/>
          <w:sz w:val="24"/>
          <w:szCs w:val="24"/>
        </w:rPr>
        <w:t xml:space="preserve">he abstract of the poster should be submitted through the ICSA 2020 Applied Statistics Symposium online system </w:t>
      </w:r>
      <w:r w:rsidR="00152D4E" w:rsidRPr="00802969">
        <w:rPr>
          <w:rFonts w:ascii="Times New Roman" w:hAnsi="Times New Roman" w:cs="Times New Roman"/>
          <w:sz w:val="24"/>
          <w:szCs w:val="24"/>
        </w:rPr>
        <w:t xml:space="preserve">by </w:t>
      </w:r>
      <w:r w:rsidR="00CE1C69" w:rsidRPr="00802969">
        <w:rPr>
          <w:rFonts w:ascii="Times New Roman" w:hAnsi="Times New Roman" w:cs="Times New Roman"/>
          <w:sz w:val="24"/>
          <w:szCs w:val="24"/>
        </w:rPr>
        <w:t>October 31, 2020</w:t>
      </w:r>
      <w:r w:rsidR="00FE7BC2" w:rsidRPr="00802969">
        <w:rPr>
          <w:rFonts w:ascii="Times New Roman" w:hAnsi="Times New Roman" w:cs="Times New Roman"/>
          <w:sz w:val="24"/>
          <w:szCs w:val="24"/>
        </w:rPr>
        <w:t xml:space="preserve">. Each poster will be assigned a poster number. All the posters should be hanged on the poster boards before 6PM on </w:t>
      </w:r>
      <w:r w:rsidR="00CE1C69" w:rsidRPr="00802969">
        <w:rPr>
          <w:rFonts w:ascii="Times New Roman" w:hAnsi="Times New Roman" w:cs="Times New Roman"/>
          <w:sz w:val="24"/>
          <w:szCs w:val="24"/>
        </w:rPr>
        <w:t>December</w:t>
      </w:r>
      <w:r w:rsidR="00FE7BC2" w:rsidRPr="00802969">
        <w:rPr>
          <w:rFonts w:ascii="Times New Roman" w:hAnsi="Times New Roman" w:cs="Times New Roman"/>
          <w:sz w:val="24"/>
          <w:szCs w:val="24"/>
        </w:rPr>
        <w:t xml:space="preserve"> 1</w:t>
      </w:r>
      <w:r w:rsidR="00CE1C69" w:rsidRPr="00802969">
        <w:rPr>
          <w:rFonts w:ascii="Times New Roman" w:hAnsi="Times New Roman" w:cs="Times New Roman"/>
          <w:sz w:val="24"/>
          <w:szCs w:val="24"/>
        </w:rPr>
        <w:t>4</w:t>
      </w:r>
      <w:r w:rsidR="00FE7BC2" w:rsidRPr="00802969">
        <w:rPr>
          <w:rFonts w:ascii="Times New Roman" w:hAnsi="Times New Roman" w:cs="Times New Roman"/>
          <w:sz w:val="24"/>
          <w:szCs w:val="24"/>
        </w:rPr>
        <w:t xml:space="preserve">, 2020. More detailed instructions for poster size, preparation and production will be available on the symposium website. For those who are eligible and are willing to participate in the poster award competition, you need to check the box of “eligible for the poster award competition” and register before </w:t>
      </w:r>
      <w:r w:rsidR="00CE1C69" w:rsidRPr="00802969">
        <w:rPr>
          <w:rFonts w:ascii="Times New Roman" w:hAnsi="Times New Roman" w:cs="Times New Roman"/>
          <w:sz w:val="24"/>
          <w:szCs w:val="24"/>
        </w:rPr>
        <w:t xml:space="preserve">October </w:t>
      </w:r>
      <w:r w:rsidR="0048726B">
        <w:rPr>
          <w:rFonts w:ascii="Times New Roman" w:hAnsi="Times New Roman" w:cs="Times New Roman"/>
          <w:sz w:val="24"/>
          <w:szCs w:val="24"/>
        </w:rPr>
        <w:t>31</w:t>
      </w:r>
      <w:r w:rsidR="00CE1C69" w:rsidRPr="00802969">
        <w:rPr>
          <w:rFonts w:ascii="Times New Roman" w:hAnsi="Times New Roman" w:cs="Times New Roman"/>
          <w:sz w:val="24"/>
          <w:szCs w:val="24"/>
        </w:rPr>
        <w:t>, 2020</w:t>
      </w:r>
      <w:r w:rsidR="00FE7BC2" w:rsidRPr="00802969">
        <w:rPr>
          <w:rFonts w:ascii="Times New Roman" w:hAnsi="Times New Roman" w:cs="Times New Roman"/>
          <w:sz w:val="24"/>
          <w:szCs w:val="24"/>
        </w:rPr>
        <w:t>.</w:t>
      </w:r>
    </w:p>
    <w:p w14:paraId="0457448C" w14:textId="77777777" w:rsidR="00ED22DC" w:rsidRPr="00802969" w:rsidRDefault="00ED22DC" w:rsidP="00523B73">
      <w:pPr>
        <w:spacing w:line="240" w:lineRule="auto"/>
        <w:jc w:val="both"/>
        <w:rPr>
          <w:rFonts w:ascii="Times New Roman" w:hAnsi="Times New Roman" w:cs="Times New Roman"/>
          <w:sz w:val="24"/>
          <w:szCs w:val="24"/>
        </w:rPr>
      </w:pPr>
    </w:p>
    <w:p w14:paraId="6A71DF72" w14:textId="77777777" w:rsidR="00523B73" w:rsidRPr="00802969" w:rsidRDefault="00523B73" w:rsidP="00523B73">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Executive Committee</w:t>
      </w:r>
    </w:p>
    <w:p w14:paraId="2D96171A"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Executive Committee Chair: Hulin Wu (University of Texas Health Science Center at Houston)</w:t>
      </w:r>
    </w:p>
    <w:p w14:paraId="720101B5"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Local Committee Chair: Hongyu Miao (University of Texas Health Science Center at Houston)</w:t>
      </w:r>
    </w:p>
    <w:p w14:paraId="4925C442"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Treasurer: Dejian Lai (University of Texas Health Science Center at Houston)</w:t>
      </w:r>
    </w:p>
    <w:p w14:paraId="48E7060C" w14:textId="6D49387A" w:rsidR="00523B73"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Student Paper Competition Committee Chair: Ruosha Li (University of Texas Health Science Center at Houston) and Jing Ning (University of Texas MD Anderson Cancer Center)</w:t>
      </w:r>
    </w:p>
    <w:p w14:paraId="2D087EF5" w14:textId="1411FCEF" w:rsidR="0048726B" w:rsidRPr="00802969" w:rsidRDefault="0048726B" w:rsidP="00523B73">
      <w:pPr>
        <w:pStyle w:val="ListParagraph"/>
        <w:numPr>
          <w:ilvl w:val="3"/>
          <w:numId w:val="11"/>
        </w:numPr>
        <w:spacing w:before="0" w:line="240" w:lineRule="auto"/>
        <w:jc w:val="both"/>
        <w:rPr>
          <w:rFonts w:ascii="Times New Roman" w:hAnsi="Times New Roman" w:cs="Times New Roman"/>
          <w:sz w:val="24"/>
          <w:szCs w:val="24"/>
        </w:rPr>
      </w:pPr>
      <w:r w:rsidRPr="0048726B">
        <w:rPr>
          <w:rFonts w:ascii="Times New Roman" w:hAnsi="Times New Roman" w:cs="Times New Roman"/>
          <w:sz w:val="24"/>
          <w:szCs w:val="24"/>
        </w:rPr>
        <w:t>Poster Session Committee Chair: Dr. Xi Luo, Associate Professor, University of Texas Health Science Center at Houston</w:t>
      </w:r>
    </w:p>
    <w:p w14:paraId="61DFCDAE"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Short Course Committee Chair: Wenyi Wang (University of Texas MD Anderson Cancer Center)</w:t>
      </w:r>
    </w:p>
    <w:p w14:paraId="61E26573" w14:textId="44C5A1CB"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Fund</w:t>
      </w:r>
      <w:r w:rsidR="004A1DEC" w:rsidRPr="00802969">
        <w:rPr>
          <w:rFonts w:ascii="Times New Roman" w:hAnsi="Times New Roman" w:cs="Times New Roman"/>
          <w:sz w:val="24"/>
          <w:szCs w:val="24"/>
        </w:rPr>
        <w:t>r</w:t>
      </w:r>
      <w:r w:rsidRPr="00802969">
        <w:rPr>
          <w:rFonts w:ascii="Times New Roman" w:hAnsi="Times New Roman" w:cs="Times New Roman"/>
          <w:sz w:val="24"/>
          <w:szCs w:val="24"/>
        </w:rPr>
        <w:t>aising Committee Chair: Rui (Sammi) Tang (</w:t>
      </w:r>
      <w:r w:rsidRPr="00802969">
        <w:rPr>
          <w:rFonts w:ascii="Times New Roman" w:hAnsi="Times New Roman" w:cs="Times New Roman"/>
          <w:sz w:val="24"/>
          <w:szCs w:val="24"/>
          <w:lang w:eastAsia="fr-FR"/>
        </w:rPr>
        <w:t>Servier Pharmaceuticals)</w:t>
      </w:r>
    </w:p>
    <w:p w14:paraId="455AD36E" w14:textId="53B49FAE" w:rsidR="00523B73" w:rsidRPr="00802969"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Dr. Hulin Wu at The University of Texas Health Science Center at Houston (</w:t>
      </w:r>
      <w:r w:rsidRPr="00802969">
        <w:rPr>
          <w:rStyle w:val="Hyperlink"/>
          <w:rFonts w:ascii="Times New Roman" w:hAnsi="Times New Roman" w:cs="Times New Roman"/>
          <w:bCs/>
          <w:sz w:val="24"/>
          <w:szCs w:val="24"/>
        </w:rPr>
        <w:t>hulin.wu@uth.tmc.edu</w:t>
      </w:r>
      <w:r w:rsidRPr="00802969">
        <w:rPr>
          <w:rStyle w:val="Hyperlink"/>
          <w:rFonts w:ascii="Times New Roman" w:hAnsi="Times New Roman" w:cs="Times New Roman"/>
          <w:bCs/>
          <w:color w:val="000000" w:themeColor="text1"/>
        </w:rPr>
        <w:t>)</w:t>
      </w:r>
      <w:r w:rsidRPr="00802969">
        <w:rPr>
          <w:rFonts w:ascii="Times New Roman" w:eastAsia="Arial" w:hAnsi="Times New Roman" w:cs="Times New Roman"/>
          <w:color w:val="000000" w:themeColor="text1"/>
          <w:sz w:val="24"/>
          <w:szCs w:val="24"/>
        </w:rPr>
        <w:t xml:space="preserve"> </w:t>
      </w:r>
      <w:r w:rsidRPr="00802969">
        <w:rPr>
          <w:rFonts w:ascii="Times New Roman" w:eastAsia="Arial" w:hAnsi="Times New Roman" w:cs="Times New Roman"/>
          <w:color w:val="222222"/>
          <w:sz w:val="24"/>
          <w:szCs w:val="24"/>
        </w:rPr>
        <w:t>chairs the Organization Committee.</w:t>
      </w:r>
    </w:p>
    <w:p w14:paraId="535EBDB0" w14:textId="7F46AEE2" w:rsidR="00D47AD3" w:rsidRPr="00802969" w:rsidRDefault="00D47AD3" w:rsidP="00523B73">
      <w:pPr>
        <w:shd w:val="clear" w:color="auto" w:fill="FFFFFF"/>
        <w:spacing w:before="100" w:after="100" w:line="240" w:lineRule="auto"/>
        <w:rPr>
          <w:rFonts w:ascii="Times New Roman" w:eastAsia="Arial" w:hAnsi="Times New Roman" w:cs="Times New Roman"/>
          <w:color w:val="222222"/>
          <w:sz w:val="24"/>
          <w:szCs w:val="24"/>
        </w:rPr>
      </w:pPr>
    </w:p>
    <w:p w14:paraId="55AFFFFF" w14:textId="77777777" w:rsidR="00CE1C69" w:rsidRPr="00802969" w:rsidRDefault="00CE1C69" w:rsidP="00523B73">
      <w:pPr>
        <w:shd w:val="clear" w:color="auto" w:fill="FFFFFF"/>
        <w:spacing w:before="100" w:after="100" w:line="240" w:lineRule="auto"/>
        <w:rPr>
          <w:rFonts w:ascii="Times New Roman" w:eastAsia="Arial" w:hAnsi="Times New Roman" w:cs="Times New Roman"/>
          <w:color w:val="222222"/>
          <w:sz w:val="24"/>
          <w:szCs w:val="24"/>
        </w:rPr>
      </w:pPr>
    </w:p>
    <w:p w14:paraId="5F6E7E5F" w14:textId="39E83E8C" w:rsidR="00D2237D" w:rsidRPr="00802969" w:rsidRDefault="005444F0" w:rsidP="005444F0">
      <w:pPr>
        <w:pStyle w:val="Heading2"/>
        <w:rPr>
          <w:rFonts w:ascii="Times New Roman" w:hAnsi="Times New Roman" w:cs="Times New Roman"/>
          <w:b/>
        </w:rPr>
      </w:pPr>
      <w:bookmarkStart w:id="7" w:name="_Toc47130924"/>
      <w:r w:rsidRPr="00802969">
        <w:rPr>
          <w:rFonts w:ascii="Times New Roman" w:hAnsi="Times New Roman" w:cs="Times New Roman"/>
          <w:b/>
        </w:rPr>
        <w:t xml:space="preserve">2020 NISS Writing Workshop </w:t>
      </w:r>
      <w:r w:rsidR="000D3C5C">
        <w:rPr>
          <w:rFonts w:ascii="Times New Roman" w:hAnsi="Times New Roman" w:cs="Times New Roman"/>
          <w:b/>
        </w:rPr>
        <w:t>(Virtual)</w:t>
      </w:r>
      <w:r w:rsidR="000D3C5C" w:rsidRPr="00802969">
        <w:rPr>
          <w:rFonts w:ascii="Times New Roman" w:hAnsi="Times New Roman" w:cs="Times New Roman"/>
          <w:b/>
        </w:rPr>
        <w:t xml:space="preserve"> </w:t>
      </w:r>
      <w:r w:rsidRPr="00802969">
        <w:rPr>
          <w:rFonts w:ascii="Times New Roman" w:hAnsi="Times New Roman" w:cs="Times New Roman"/>
          <w:b/>
        </w:rPr>
        <w:t>for</w:t>
      </w:r>
      <w:r w:rsidR="00F70549">
        <w:rPr>
          <w:rFonts w:ascii="Times New Roman" w:hAnsi="Times New Roman" w:cs="Times New Roman"/>
          <w:b/>
        </w:rPr>
        <w:t xml:space="preserve"> </w:t>
      </w:r>
      <w:r w:rsidRPr="00802969">
        <w:rPr>
          <w:rFonts w:ascii="Times New Roman" w:hAnsi="Times New Roman" w:cs="Times New Roman"/>
          <w:b/>
        </w:rPr>
        <w:t>Junior Researchers (at JSM August 2 &amp; 4, 2020)</w:t>
      </w:r>
      <w:bookmarkEnd w:id="7"/>
    </w:p>
    <w:p w14:paraId="02BC7811" w14:textId="52776887" w:rsidR="005759A5" w:rsidRPr="00802969" w:rsidRDefault="005759A5" w:rsidP="00420FCA">
      <w:pPr>
        <w:spacing w:line="240" w:lineRule="auto"/>
        <w:jc w:val="both"/>
        <w:rPr>
          <w:rFonts w:ascii="Times New Roman" w:hAnsi="Times New Roman" w:cs="Times New Roman"/>
          <w:sz w:val="24"/>
          <w:szCs w:val="24"/>
        </w:rPr>
      </w:pPr>
      <w:bookmarkStart w:id="8" w:name="_ICSA_2020_China"/>
      <w:bookmarkStart w:id="9" w:name="_2020_ICSA_China"/>
      <w:bookmarkStart w:id="10" w:name="_gjdgxs" w:colFirst="0" w:colLast="0"/>
      <w:bookmarkEnd w:id="8"/>
      <w:bookmarkEnd w:id="9"/>
      <w:bookmarkEnd w:id="10"/>
      <w:r w:rsidRPr="00802969">
        <w:rPr>
          <w:rFonts w:ascii="Times New Roman" w:hAnsi="Times New Roman" w:cs="Times New Roman"/>
          <w:sz w:val="24"/>
          <w:szCs w:val="24"/>
        </w:rPr>
        <w:t xml:space="preserve">ICSA is proud of being one of the sponsors for this </w:t>
      </w:r>
      <w:r w:rsidR="001F00C2" w:rsidRPr="00AB1B9B">
        <w:rPr>
          <w:rFonts w:ascii="Times New Roman" w:hAnsi="Times New Roman" w:cs="Times New Roman"/>
          <w:b/>
          <w:bCs/>
          <w:sz w:val="24"/>
          <w:szCs w:val="24"/>
        </w:rPr>
        <w:t>virtual</w:t>
      </w:r>
      <w:r w:rsidR="001F00C2">
        <w:rPr>
          <w:rFonts w:ascii="Times New Roman" w:hAnsi="Times New Roman" w:cs="Times New Roman"/>
          <w:sz w:val="24"/>
          <w:szCs w:val="24"/>
        </w:rPr>
        <w:t xml:space="preserve"> </w:t>
      </w:r>
      <w:r w:rsidRPr="00802969">
        <w:rPr>
          <w:rFonts w:ascii="Times New Roman" w:hAnsi="Times New Roman" w:cs="Times New Roman"/>
          <w:sz w:val="24"/>
          <w:szCs w:val="24"/>
        </w:rPr>
        <w:t xml:space="preserve">workshop which is designed for researchers with a Ph.D. awarded or anticipated during 2014-2020 in statistics, biostatistics or related field. </w:t>
      </w:r>
    </w:p>
    <w:p w14:paraId="1356E2BE" w14:textId="77777777" w:rsidR="005759A5" w:rsidRPr="00802969" w:rsidRDefault="005759A5" w:rsidP="00420FCA">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Attendance at the Writing Workshop will be limited and applicants within 0-6 years’ post-PhD and members of the participating societies will receive preference.  </w:t>
      </w:r>
    </w:p>
    <w:p w14:paraId="07456035" w14:textId="77777777" w:rsidR="005759A5" w:rsidRPr="00802969" w:rsidRDefault="005759A5" w:rsidP="00420FCA">
      <w:pPr>
        <w:spacing w:line="240" w:lineRule="auto"/>
        <w:jc w:val="both"/>
        <w:rPr>
          <w:rFonts w:ascii="Times New Roman" w:hAnsi="Times New Roman" w:cs="Times New Roman"/>
          <w:sz w:val="24"/>
          <w:szCs w:val="24"/>
        </w:rPr>
      </w:pPr>
    </w:p>
    <w:p w14:paraId="0B8878D2" w14:textId="77777777" w:rsidR="005759A5" w:rsidRPr="00802969" w:rsidRDefault="005759A5" w:rsidP="00420FCA">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If you are interested in this workshop, please refer to the below link for detailed information including registration:  </w:t>
      </w:r>
    </w:p>
    <w:p w14:paraId="0D8FC02C" w14:textId="58B8F922" w:rsidR="005759A5" w:rsidRPr="00802969" w:rsidRDefault="005759A5" w:rsidP="005759A5">
      <w:pPr>
        <w:pStyle w:val="NormalWeb"/>
        <w:rPr>
          <w:color w:val="000000"/>
        </w:rPr>
      </w:pPr>
      <w:r w:rsidRPr="00802969">
        <w:rPr>
          <w:color w:val="333333"/>
          <w:shd w:val="clear" w:color="auto" w:fill="FFFFFF"/>
        </w:rPr>
        <w:t>                    </w:t>
      </w:r>
      <w:hyperlink r:id="rId15" w:history="1">
        <w:r w:rsidRPr="00802969">
          <w:rPr>
            <w:rStyle w:val="Hyperlink"/>
          </w:rPr>
          <w:t>https://www.niss.org/events/2020-niss-writing-workshop-junior-researchers-jsm</w:t>
        </w:r>
      </w:hyperlink>
    </w:p>
    <w:p w14:paraId="53202A88" w14:textId="77777777" w:rsidR="005444F0" w:rsidRPr="00802969" w:rsidRDefault="005444F0" w:rsidP="00B6468D">
      <w:pPr>
        <w:shd w:val="clear" w:color="auto" w:fill="FFFFFF"/>
        <w:spacing w:before="100" w:after="100" w:line="240" w:lineRule="auto"/>
        <w:rPr>
          <w:rStyle w:val="Heading2Char"/>
          <w:rFonts w:ascii="Times New Roman" w:hAnsi="Times New Roman" w:cs="Times New Roman"/>
          <w:b/>
        </w:rPr>
      </w:pPr>
    </w:p>
    <w:p w14:paraId="0CC85A00" w14:textId="3F1CE8EA" w:rsidR="00B6468D" w:rsidRPr="00802969" w:rsidRDefault="00B6468D" w:rsidP="00B6468D">
      <w:pPr>
        <w:shd w:val="clear" w:color="auto" w:fill="FFFFFF"/>
        <w:spacing w:before="100" w:after="100" w:line="240" w:lineRule="auto"/>
        <w:rPr>
          <w:rStyle w:val="Heading2Char"/>
          <w:rFonts w:ascii="Times New Roman" w:hAnsi="Times New Roman" w:cs="Times New Roman"/>
          <w:b/>
        </w:rPr>
      </w:pPr>
      <w:bookmarkStart w:id="11" w:name="_Toc47130925"/>
      <w:r w:rsidRPr="00802969">
        <w:rPr>
          <w:rStyle w:val="Heading2Char"/>
          <w:rFonts w:ascii="Times New Roman" w:hAnsi="Times New Roman" w:cs="Times New Roman"/>
          <w:b/>
        </w:rPr>
        <w:t>ICSA Springer Book Series in Statistics</w:t>
      </w:r>
      <w:bookmarkEnd w:id="11"/>
    </w:p>
    <w:p w14:paraId="3A23973C" w14:textId="04476FA6" w:rsidR="00F800A5"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editor of ICSA Springer book series in statistics, </w:t>
      </w:r>
      <w:r w:rsidR="007D5A8D" w:rsidRPr="00802969">
        <w:rPr>
          <w:rFonts w:ascii="Times New Roman" w:eastAsia="Arial" w:hAnsi="Times New Roman" w:cs="Times New Roman"/>
          <w:color w:val="222222"/>
          <w:sz w:val="24"/>
          <w:szCs w:val="24"/>
        </w:rPr>
        <w:t xml:space="preserve">Dr. </w:t>
      </w:r>
      <w:r w:rsidRPr="00802969">
        <w:rPr>
          <w:rFonts w:ascii="Times New Roman" w:eastAsia="Arial" w:hAnsi="Times New Roman" w:cs="Times New Roman"/>
          <w:color w:val="222222"/>
          <w:sz w:val="24"/>
          <w:szCs w:val="24"/>
        </w:rPr>
        <w:t>Din Chen, ha</w:t>
      </w:r>
      <w:r w:rsidR="001E2C09" w:rsidRPr="00802969">
        <w:rPr>
          <w:rFonts w:ascii="Times New Roman" w:eastAsia="Arial" w:hAnsi="Times New Roman" w:cs="Times New Roman"/>
          <w:color w:val="222222"/>
          <w:sz w:val="24"/>
          <w:szCs w:val="24"/>
        </w:rPr>
        <w:t>s</w:t>
      </w:r>
      <w:r w:rsidRPr="00802969">
        <w:rPr>
          <w:rFonts w:ascii="Times New Roman" w:eastAsia="Arial" w:hAnsi="Times New Roman" w:cs="Times New Roman"/>
          <w:color w:val="222222"/>
          <w:sz w:val="24"/>
          <w:szCs w:val="24"/>
        </w:rPr>
        <w:t xml:space="preserve"> reported that there are </w:t>
      </w:r>
      <w:r w:rsidR="00903611">
        <w:rPr>
          <w:rFonts w:ascii="Times New Roman" w:eastAsia="Arial" w:hAnsi="Times New Roman" w:cs="Times New Roman"/>
          <w:color w:val="222222"/>
          <w:sz w:val="24"/>
          <w:szCs w:val="24"/>
        </w:rPr>
        <w:t>22</w:t>
      </w:r>
      <w:r w:rsidRPr="00802969">
        <w:rPr>
          <w:rFonts w:ascii="Times New Roman" w:eastAsia="Arial" w:hAnsi="Times New Roman" w:cs="Times New Roman"/>
          <w:color w:val="222222"/>
          <w:sz w:val="24"/>
          <w:szCs w:val="24"/>
        </w:rPr>
        <w:t xml:space="preserve"> books in the series now. If you plan to write books in the series, please contact Dr. Din Chen (</w:t>
      </w:r>
      <w:hyperlink r:id="rId16">
        <w:r w:rsidRPr="00802969">
          <w:rPr>
            <w:rFonts w:ascii="Times New Roman" w:eastAsia="Arial" w:hAnsi="Times New Roman" w:cs="Times New Roman"/>
            <w:color w:val="1155CC"/>
            <w:sz w:val="24"/>
            <w:szCs w:val="24"/>
            <w:u w:val="single"/>
          </w:rPr>
          <w:t>dinchen@email.unc.edu</w:t>
        </w:r>
      </w:hyperlink>
      <w:r w:rsidRPr="00802969">
        <w:rPr>
          <w:rFonts w:ascii="Times New Roman" w:eastAsia="Arial" w:hAnsi="Times New Roman" w:cs="Times New Roman"/>
          <w:color w:val="222222"/>
          <w:sz w:val="24"/>
          <w:szCs w:val="24"/>
        </w:rPr>
        <w:t xml:space="preserve">). </w:t>
      </w:r>
      <w:r w:rsidR="00AF38B0" w:rsidRPr="00802969">
        <w:rPr>
          <w:rFonts w:ascii="Times New Roman" w:eastAsia="Arial" w:hAnsi="Times New Roman" w:cs="Times New Roman"/>
          <w:color w:val="222222"/>
          <w:sz w:val="24"/>
          <w:szCs w:val="24"/>
        </w:rPr>
        <w:t xml:space="preserve"> </w:t>
      </w:r>
      <w:r w:rsidR="00F800A5">
        <w:rPr>
          <w:rFonts w:ascii="Times New Roman" w:eastAsia="Arial" w:hAnsi="Times New Roman" w:cs="Times New Roman"/>
          <w:color w:val="222222"/>
          <w:sz w:val="24"/>
          <w:szCs w:val="24"/>
        </w:rPr>
        <w:t xml:space="preserve">The following </w:t>
      </w:r>
      <w:r w:rsidR="00F70972">
        <w:rPr>
          <w:rFonts w:ascii="Times New Roman" w:eastAsia="Arial" w:hAnsi="Times New Roman" w:cs="Times New Roman"/>
          <w:color w:val="222222"/>
          <w:sz w:val="24"/>
          <w:szCs w:val="24"/>
        </w:rPr>
        <w:t>2 books were published in 2020:</w:t>
      </w:r>
    </w:p>
    <w:p w14:paraId="4AE0DC72" w14:textId="3D060164" w:rsidR="009835F2" w:rsidRPr="00FE2159" w:rsidRDefault="00F7097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Sampling Theory and Practice</w:t>
      </w:r>
      <w:r w:rsidR="009918D2" w:rsidRPr="00FE2159">
        <w:rPr>
          <w:rFonts w:ascii="Times New Roman" w:eastAsia="Arial" w:hAnsi="Times New Roman" w:cs="Times New Roman"/>
          <w:color w:val="222222"/>
          <w:sz w:val="24"/>
          <w:szCs w:val="24"/>
        </w:rPr>
        <w:t xml:space="preserve">. (Editors: </w:t>
      </w:r>
      <w:r w:rsidR="009835F2" w:rsidRPr="00FE2159">
        <w:rPr>
          <w:rFonts w:ascii="Times New Roman" w:eastAsia="Arial" w:hAnsi="Times New Roman" w:cs="Times New Roman"/>
          <w:color w:val="222222"/>
          <w:sz w:val="24"/>
          <w:szCs w:val="24"/>
        </w:rPr>
        <w:t>C. Wu, M.E. Thompson)</w:t>
      </w:r>
    </w:p>
    <w:p w14:paraId="42F64933" w14:textId="50C8ED93" w:rsidR="00F70972" w:rsidRPr="00FE2159" w:rsidRDefault="009835F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Statistical Methods for Global Health and Epidemiolog</w:t>
      </w:r>
      <w:r w:rsidRPr="00FE2159">
        <w:rPr>
          <w:rFonts w:ascii="Times New Roman" w:eastAsia="Arial" w:hAnsi="Times New Roman" w:cs="Times New Roman"/>
          <w:color w:val="222222"/>
          <w:sz w:val="24"/>
          <w:szCs w:val="24"/>
        </w:rPr>
        <w:t xml:space="preserve">y. (Editors: </w:t>
      </w:r>
      <w:r w:rsidR="00E12249" w:rsidRPr="00FE2159">
        <w:rPr>
          <w:rFonts w:ascii="Times New Roman" w:eastAsia="Arial" w:hAnsi="Times New Roman" w:cs="Times New Roman"/>
          <w:color w:val="222222"/>
          <w:sz w:val="24"/>
          <w:szCs w:val="24"/>
        </w:rPr>
        <w:t>X. Chen, D</w:t>
      </w:r>
      <w:r w:rsidR="00643B69" w:rsidRPr="00FE2159">
        <w:rPr>
          <w:rFonts w:ascii="Times New Roman" w:eastAsia="Arial" w:hAnsi="Times New Roman" w:cs="Times New Roman"/>
          <w:color w:val="222222"/>
          <w:sz w:val="24"/>
          <w:szCs w:val="24"/>
        </w:rPr>
        <w:t>-G</w:t>
      </w:r>
      <w:r w:rsidR="00E12249" w:rsidRPr="00FE2159">
        <w:rPr>
          <w:rFonts w:ascii="Times New Roman" w:eastAsia="Arial" w:hAnsi="Times New Roman" w:cs="Times New Roman"/>
          <w:color w:val="222222"/>
          <w:sz w:val="24"/>
          <w:szCs w:val="24"/>
        </w:rPr>
        <w:t>. Chen)</w:t>
      </w:r>
      <w:r w:rsidR="009918D2" w:rsidRPr="00FE2159">
        <w:rPr>
          <w:rFonts w:ascii="Times New Roman" w:eastAsia="Arial" w:hAnsi="Times New Roman" w:cs="Times New Roman"/>
          <w:color w:val="222222"/>
          <w:sz w:val="24"/>
          <w:szCs w:val="24"/>
        </w:rPr>
        <w:t xml:space="preserve"> </w:t>
      </w:r>
    </w:p>
    <w:p w14:paraId="422C2E43" w14:textId="77777777" w:rsidR="00F800A5" w:rsidRDefault="00F800A5" w:rsidP="00D72B6D">
      <w:pPr>
        <w:shd w:val="clear" w:color="auto" w:fill="FFFFFF"/>
        <w:spacing w:before="100" w:after="100" w:line="240" w:lineRule="auto"/>
        <w:rPr>
          <w:rFonts w:ascii="Times New Roman" w:eastAsia="Arial" w:hAnsi="Times New Roman" w:cs="Times New Roman"/>
          <w:color w:val="222222"/>
          <w:sz w:val="24"/>
          <w:szCs w:val="24"/>
        </w:rPr>
      </w:pPr>
    </w:p>
    <w:p w14:paraId="2B32E8CB" w14:textId="026D9CFC" w:rsidR="00602B69" w:rsidRPr="00802969" w:rsidRDefault="00602B69"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2 books were published in 2019:</w:t>
      </w:r>
    </w:p>
    <w:p w14:paraId="0E50D264" w14:textId="61D9F578" w:rsidR="00B6468D" w:rsidRPr="00FE2159" w:rsidRDefault="00AF38B0"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 xml:space="preserve">Contemporary Biostatistics with </w:t>
      </w:r>
      <w:r w:rsidR="003F4AF3" w:rsidRPr="00FE2159">
        <w:rPr>
          <w:rFonts w:ascii="Times New Roman" w:eastAsia="Arial" w:hAnsi="Times New Roman" w:cs="Times New Roman"/>
          <w:color w:val="1155CC"/>
          <w:sz w:val="24"/>
          <w:szCs w:val="24"/>
          <w:u w:val="single"/>
        </w:rPr>
        <w:t>Biopharmaceutical Applications</w:t>
      </w:r>
      <w:r w:rsidR="004912FD" w:rsidRPr="00FE2159">
        <w:rPr>
          <w:rFonts w:ascii="Times New Roman" w:eastAsia="Arial" w:hAnsi="Times New Roman" w:cs="Times New Roman"/>
          <w:color w:val="222222"/>
          <w:sz w:val="24"/>
          <w:szCs w:val="24"/>
        </w:rPr>
        <w:t>. (</w:t>
      </w:r>
      <w:r w:rsidR="00916B24" w:rsidRPr="00FE2159">
        <w:rPr>
          <w:rFonts w:ascii="Times New Roman" w:eastAsia="Arial" w:hAnsi="Times New Roman" w:cs="Times New Roman"/>
          <w:color w:val="222222"/>
          <w:sz w:val="24"/>
          <w:szCs w:val="24"/>
        </w:rPr>
        <w:t xml:space="preserve">Editors: </w:t>
      </w:r>
      <w:r w:rsidR="007B691B" w:rsidRPr="00FE2159">
        <w:rPr>
          <w:rFonts w:ascii="Times New Roman" w:eastAsia="Arial" w:hAnsi="Times New Roman" w:cs="Times New Roman"/>
          <w:color w:val="222222"/>
          <w:sz w:val="24"/>
          <w:szCs w:val="24"/>
        </w:rPr>
        <w:t>L. Zhang, D.D.-G. Chen, H. Jiang, G. Li, H. Quan)</w:t>
      </w:r>
      <w:r w:rsidR="003F4AF3" w:rsidRPr="00FE2159">
        <w:rPr>
          <w:rFonts w:ascii="Times New Roman" w:eastAsia="Arial" w:hAnsi="Times New Roman" w:cs="Times New Roman"/>
          <w:color w:val="222222"/>
          <w:sz w:val="24"/>
          <w:szCs w:val="24"/>
        </w:rPr>
        <w:t xml:space="preserve"> </w:t>
      </w:r>
    </w:p>
    <w:p w14:paraId="4DA3F469" w14:textId="25F33673" w:rsidR="00B6468D" w:rsidRPr="00FE2159" w:rsidRDefault="00E52443"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hyperlink r:id="rId17" w:history="1">
        <w:r w:rsidR="0005023C" w:rsidRPr="00FE2159">
          <w:rPr>
            <w:rFonts w:ascii="Times New Roman" w:eastAsia="Arial" w:hAnsi="Times New Roman" w:cs="Times New Roman"/>
            <w:color w:val="1155CC"/>
            <w:sz w:val="24"/>
            <w:szCs w:val="24"/>
            <w:u w:val="single"/>
          </w:rPr>
          <w:t>Statistical Quality Technologies Theory and Practices</w:t>
        </w:r>
      </w:hyperlink>
      <w:r w:rsidR="0005023C" w:rsidRPr="00FE2159">
        <w:rPr>
          <w:rFonts w:ascii="Times New Roman" w:hAnsi="Times New Roman" w:cs="Times New Roman"/>
        </w:rPr>
        <w:t xml:space="preserve"> </w:t>
      </w:r>
      <w:r w:rsidR="0005023C"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D5B6F"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Y., </w:t>
      </w:r>
      <w:r w:rsidR="00751047" w:rsidRPr="00FE2159">
        <w:rPr>
          <w:rFonts w:ascii="Times New Roman" w:eastAsia="Arial" w:hAnsi="Times New Roman" w:cs="Times New Roman"/>
          <w:color w:val="222222"/>
          <w:sz w:val="24"/>
          <w:szCs w:val="24"/>
        </w:rPr>
        <w:t xml:space="preserve">Lio, </w:t>
      </w:r>
      <w:r w:rsidR="000C7C0D" w:rsidRPr="00FE2159">
        <w:rPr>
          <w:rFonts w:ascii="Times New Roman" w:eastAsia="Arial" w:hAnsi="Times New Roman" w:cs="Times New Roman"/>
          <w:color w:val="222222"/>
          <w:sz w:val="24"/>
          <w:szCs w:val="24"/>
        </w:rPr>
        <w:t>H.K.T., </w:t>
      </w:r>
      <w:r w:rsidR="00751047" w:rsidRPr="00FE2159">
        <w:rPr>
          <w:rFonts w:ascii="Times New Roman" w:eastAsia="Arial" w:hAnsi="Times New Roman" w:cs="Times New Roman"/>
          <w:color w:val="222222"/>
          <w:sz w:val="24"/>
          <w:szCs w:val="24"/>
        </w:rPr>
        <w:t xml:space="preserve">Ng, </w:t>
      </w:r>
      <w:r w:rsidR="000C7C0D" w:rsidRPr="00FE2159">
        <w:rPr>
          <w:rFonts w:ascii="Times New Roman" w:eastAsia="Arial" w:hAnsi="Times New Roman" w:cs="Times New Roman"/>
          <w:color w:val="222222"/>
          <w:sz w:val="24"/>
          <w:szCs w:val="24"/>
        </w:rPr>
        <w:t>T.-R.</w:t>
      </w:r>
      <w:r w:rsidR="00643B69"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 xml:space="preserve">Tsai, </w:t>
      </w:r>
      <w:r w:rsidR="000C7C0D" w:rsidRPr="00FE2159">
        <w:rPr>
          <w:rFonts w:ascii="Times New Roman" w:eastAsia="Arial" w:hAnsi="Times New Roman" w:cs="Times New Roman"/>
          <w:color w:val="222222"/>
          <w:sz w:val="24"/>
          <w:szCs w:val="24"/>
        </w:rPr>
        <w:t>D-G</w:t>
      </w:r>
      <w:r w:rsidR="00105422" w:rsidRPr="00FE2159">
        <w:rPr>
          <w:rFonts w:ascii="Times New Roman" w:eastAsia="Arial" w:hAnsi="Times New Roman" w:cs="Times New Roman"/>
          <w:color w:val="222222"/>
          <w:sz w:val="24"/>
          <w:szCs w:val="24"/>
        </w:rPr>
        <w:t>.</w:t>
      </w:r>
      <w:r w:rsidR="000C7C0D"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Chen)</w:t>
      </w:r>
    </w:p>
    <w:p w14:paraId="6C0B584A" w14:textId="77777777" w:rsidR="00B8723F"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6 books were published in 2018:</w:t>
      </w:r>
    </w:p>
    <w:p w14:paraId="3DE4FD7D" w14:textId="10F5E5C6" w:rsidR="00B6468D" w:rsidRPr="00FE2159" w:rsidRDefault="00E524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8">
        <w:r w:rsidR="00B6468D" w:rsidRPr="00FE2159">
          <w:rPr>
            <w:rFonts w:ascii="Times New Roman" w:eastAsia="Arial" w:hAnsi="Times New Roman" w:cs="Times New Roman"/>
            <w:color w:val="1155CC"/>
            <w:sz w:val="24"/>
            <w:szCs w:val="24"/>
            <w:u w:val="single"/>
          </w:rPr>
          <w:t xml:space="preserve">Biopharmaceutical Applied Statistics Symposium, Volume 1 Design of Clinical </w:t>
        </w:r>
        <w:r w:rsidR="001B488E" w:rsidRPr="00FE2159">
          <w:rPr>
            <w:rFonts w:ascii="Times New Roman" w:eastAsia="Arial" w:hAnsi="Times New Roman" w:cs="Times New Roman"/>
            <w:color w:val="1155CC"/>
            <w:sz w:val="24"/>
            <w:szCs w:val="24"/>
            <w:u w:val="single"/>
          </w:rPr>
          <w:t xml:space="preserve">   </w:t>
        </w:r>
        <w:r w:rsidR="00B6468D" w:rsidRPr="00FE2159">
          <w:rPr>
            <w:rFonts w:ascii="Times New Roman" w:eastAsia="Arial" w:hAnsi="Times New Roman" w:cs="Times New Roman"/>
            <w:color w:val="1155CC"/>
            <w:sz w:val="24"/>
            <w:szCs w:val="24"/>
            <w:u w:val="single"/>
          </w:rPr>
          <w:t>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4DD7E07" w14:textId="7CA1A284" w:rsidR="00B6468D" w:rsidRPr="00FE2159" w:rsidRDefault="00E524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9">
        <w:r w:rsidR="00B6468D" w:rsidRPr="00FE2159">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0388F50" w14:textId="32A69D7C" w:rsidR="00B6468D" w:rsidRPr="00FE2159" w:rsidRDefault="00E524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0">
        <w:r w:rsidR="00B6468D" w:rsidRPr="00FE2159">
          <w:rPr>
            <w:rFonts w:ascii="Times New Roman" w:eastAsia="Arial" w:hAnsi="Times New Roman" w:cs="Times New Roman"/>
            <w:color w:val="1155CC"/>
            <w:sz w:val="24"/>
            <w:szCs w:val="24"/>
            <w:u w:val="single"/>
          </w:rPr>
          <w:t>Biopharmaceutical Applied Statistics Symposium, Volume 3 Pharmaceutical Applications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64DEAF73" w14:textId="442E1D43" w:rsidR="00B6468D" w:rsidRPr="00FE2159" w:rsidRDefault="00E524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1">
        <w:r w:rsidR="00B6468D" w:rsidRPr="00FE2159">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Choi, D., Jang, D., Lai, T.L., Lee, Y., Lu, Y., Ni, J., Qian, P., Qiu, P., Tiao, G.)</w:t>
      </w:r>
    </w:p>
    <w:p w14:paraId="4DFDC23E" w14:textId="54949325" w:rsidR="00B6468D" w:rsidRPr="00FE2159" w:rsidRDefault="00E524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2">
        <w:r w:rsidR="00B6468D" w:rsidRPr="00FE2159">
          <w:rPr>
            <w:rFonts w:ascii="Times New Roman" w:eastAsia="Arial" w:hAnsi="Times New Roman" w:cs="Times New Roman"/>
            <w:color w:val="1155CC"/>
            <w:sz w:val="24"/>
            <w:szCs w:val="24"/>
            <w:u w:val="single"/>
          </w:rPr>
          <w:t>Statistical Analysis of Microbiome Data with R</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 xml:space="preserve">Editors: </w:t>
      </w:r>
      <w:r w:rsidR="00B6468D" w:rsidRPr="00FE2159">
        <w:rPr>
          <w:rFonts w:ascii="Times New Roman" w:eastAsia="Arial" w:hAnsi="Times New Roman" w:cs="Times New Roman"/>
          <w:color w:val="222222"/>
          <w:sz w:val="24"/>
          <w:szCs w:val="24"/>
        </w:rPr>
        <w:t>Xia, Y., Sun, J., Chen, D.-G.)</w:t>
      </w:r>
    </w:p>
    <w:p w14:paraId="1B119AD8" w14:textId="0A43AFAA" w:rsidR="00B6468D" w:rsidRPr="00FE2159" w:rsidRDefault="00E52443"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3">
        <w:r w:rsidR="00B6468D" w:rsidRPr="00FE2159">
          <w:rPr>
            <w:rFonts w:ascii="Times New Roman" w:eastAsia="Arial" w:hAnsi="Times New Roman" w:cs="Times New Roman"/>
            <w:color w:val="1155CC"/>
            <w:sz w:val="24"/>
            <w:szCs w:val="24"/>
            <w:u w:val="single"/>
          </w:rPr>
          <w:t>New Frontiers of Biostatistics and Bioinformatics</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Zhao, Y., Chen, D.-G.)</w:t>
      </w:r>
    </w:p>
    <w:p w14:paraId="1D796428" w14:textId="55040256"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0AA8B1C4" w:rsidR="00D72B6D" w:rsidRPr="000765D2"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5</w:t>
      </w:r>
      <w:r w:rsidR="00317C31" w:rsidRPr="000765D2">
        <w:rPr>
          <w:rFonts w:ascii="Times New Roman" w:eastAsia="Arial" w:hAnsi="Times New Roman" w:cs="Times New Roman"/>
          <w:color w:val="222222"/>
          <w:sz w:val="24"/>
          <w:szCs w:val="24"/>
        </w:rPr>
        <w:t xml:space="preserve"> </w:t>
      </w:r>
      <w:r w:rsidR="00D72B6D" w:rsidRPr="000765D2">
        <w:rPr>
          <w:rFonts w:ascii="Times New Roman" w:eastAsia="Arial" w:hAnsi="Times New Roman" w:cs="Times New Roman"/>
          <w:color w:val="222222"/>
          <w:sz w:val="24"/>
          <w:szCs w:val="24"/>
        </w:rPr>
        <w:t>books were published in 2017:</w:t>
      </w:r>
    </w:p>
    <w:p w14:paraId="0DFD8FB5" w14:textId="0E4D8942" w:rsidR="00D72B6D" w:rsidRPr="00FE2159" w:rsidRDefault="00E524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4">
        <w:r w:rsidR="00D72B6D" w:rsidRPr="00FE2159">
          <w:rPr>
            <w:rFonts w:ascii="Times New Roman" w:eastAsia="Arial" w:hAnsi="Times New Roman" w:cs="Times New Roman"/>
            <w:color w:val="1155CC"/>
            <w:sz w:val="24"/>
            <w:szCs w:val="24"/>
            <w:u w:val="single"/>
          </w:rPr>
          <w:t>Monte-Carlo Simulation-Based Statistical Modeling</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Ding-Geng, Chen, John Dean);</w:t>
      </w:r>
    </w:p>
    <w:p w14:paraId="537ECB53" w14:textId="10FC230F" w:rsidR="00D72B6D" w:rsidRPr="00FE2159" w:rsidRDefault="00E524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5">
        <w:r w:rsidR="00D72B6D" w:rsidRPr="00FE2159">
          <w:rPr>
            <w:rFonts w:ascii="Times New Roman" w:eastAsia="Arial" w:hAnsi="Times New Roman" w:cs="Times New Roman"/>
            <w:color w:val="1155CC"/>
            <w:sz w:val="24"/>
            <w:szCs w:val="24"/>
            <w:u w:val="single"/>
          </w:rPr>
          <w:t>Phase II Clinical Development of New Drugs</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ors:</w:t>
      </w:r>
      <w:r w:rsidR="00D72B6D" w:rsidRPr="00FE2159">
        <w:rPr>
          <w:rFonts w:ascii="Times New Roman" w:eastAsia="Arial" w:hAnsi="Times New Roman" w:cs="Times New Roman"/>
          <w:color w:val="222222"/>
          <w:sz w:val="24"/>
          <w:szCs w:val="24"/>
        </w:rPr>
        <w:t xml:space="preserve"> Ting, N., Chen, D.-G., Ho, S., Cappelleri, J.C.).</w:t>
      </w:r>
    </w:p>
    <w:p w14:paraId="424B0E50" w14:textId="2B9E7454" w:rsidR="00D72B6D" w:rsidRPr="00FE2159" w:rsidRDefault="00E524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6">
        <w:r w:rsidR="00D72B6D" w:rsidRPr="00FE2159">
          <w:rPr>
            <w:rFonts w:ascii="Times New Roman" w:eastAsia="Arial" w:hAnsi="Times New Roman" w:cs="Times New Roman"/>
            <w:color w:val="1155CC"/>
            <w:sz w:val="24"/>
            <w:szCs w:val="24"/>
            <w:u w:val="single"/>
          </w:rPr>
          <w:t>Biased Sampling, Over-identified Parameter Problems and Beyond</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28696B" w:rsidRPr="00FE2159">
        <w:rPr>
          <w:rFonts w:ascii="Times New Roman" w:eastAsia="Arial" w:hAnsi="Times New Roman" w:cs="Times New Roman"/>
          <w:color w:val="222222"/>
          <w:sz w:val="24"/>
          <w:szCs w:val="24"/>
        </w:rPr>
        <w:t>Authors:</w:t>
      </w:r>
      <w:r w:rsidR="00D72B6D" w:rsidRPr="00FE2159">
        <w:rPr>
          <w:rFonts w:ascii="Times New Roman" w:eastAsia="Arial" w:hAnsi="Times New Roman" w:cs="Times New Roman"/>
          <w:color w:val="222222"/>
          <w:sz w:val="24"/>
          <w:szCs w:val="24"/>
        </w:rPr>
        <w:t xml:space="preserve"> Qin, Jing)</w:t>
      </w:r>
    </w:p>
    <w:p w14:paraId="5470E0C3" w14:textId="2EB17278" w:rsidR="00D72B6D" w:rsidRPr="00FE2159" w:rsidRDefault="00E524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7">
        <w:r w:rsidR="00D72B6D" w:rsidRPr="00FE2159">
          <w:rPr>
            <w:rFonts w:ascii="Times New Roman" w:eastAsia="Arial" w:hAnsi="Times New Roman" w:cs="Times New Roman"/>
            <w:color w:val="1155CC"/>
            <w:sz w:val="24"/>
            <w:szCs w:val="24"/>
            <w:u w:val="single"/>
          </w:rPr>
          <w:t>Statistical Modeling for Degradation Data</w:t>
        </w:r>
      </w:hyperlink>
      <w:r w:rsidR="00D72B6D" w:rsidRPr="00FE2159">
        <w:rPr>
          <w:rFonts w:ascii="Times New Roman" w:eastAsia="Arial" w:hAnsi="Times New Roman" w:cs="Times New Roman"/>
          <w:b/>
          <w:color w:val="222222"/>
          <w:sz w:val="24"/>
          <w:szCs w:val="24"/>
        </w:rPr>
        <w:t xml:space="preserve">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 xml:space="preserve">ors: </w:t>
      </w:r>
      <w:r w:rsidR="00D72B6D" w:rsidRPr="00FE2159">
        <w:rPr>
          <w:rFonts w:ascii="Times New Roman" w:eastAsia="Arial" w:hAnsi="Times New Roman" w:cs="Times New Roman"/>
          <w:color w:val="222222"/>
          <w:sz w:val="24"/>
          <w:szCs w:val="24"/>
        </w:rPr>
        <w:t>Chen, D.-G., Lio, Y., Ng, H.K.T., Tsai, T.-R.)</w:t>
      </w:r>
    </w:p>
    <w:p w14:paraId="096B808B" w14:textId="468CB2EA" w:rsidR="00D72B6D" w:rsidRPr="00FE2159" w:rsidRDefault="00E52443"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8">
        <w:r w:rsidR="00D72B6D" w:rsidRPr="00FE2159">
          <w:rPr>
            <w:rFonts w:ascii="Times New Roman" w:eastAsia="Arial" w:hAnsi="Times New Roman" w:cs="Times New Roman"/>
            <w:color w:val="1155CC"/>
            <w:sz w:val="24"/>
            <w:szCs w:val="24"/>
            <w:u w:val="single"/>
          </w:rPr>
          <w:t>New Advances in Statistics and Data Science</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D.-G., Jin, Z., Li, G., Li, Y., Liu, A., Zhao, Y.)</w:t>
      </w:r>
    </w:p>
    <w:p w14:paraId="5840137D" w14:textId="2D387EA6"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p>
    <w:p w14:paraId="6B5F70C8" w14:textId="2D3F2759"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 xml:space="preserve">The following </w:t>
      </w:r>
      <w:r w:rsidR="00A32B31" w:rsidRPr="000765D2">
        <w:rPr>
          <w:rFonts w:ascii="Times New Roman" w:eastAsia="Arial" w:hAnsi="Times New Roman" w:cs="Times New Roman"/>
          <w:color w:val="222222"/>
          <w:sz w:val="24"/>
          <w:szCs w:val="24"/>
        </w:rPr>
        <w:t>4</w:t>
      </w:r>
      <w:r w:rsidR="00B41017" w:rsidRPr="000765D2">
        <w:rPr>
          <w:rFonts w:ascii="Times New Roman" w:eastAsia="Arial" w:hAnsi="Times New Roman" w:cs="Times New Roman"/>
          <w:color w:val="222222"/>
          <w:sz w:val="24"/>
          <w:szCs w:val="24"/>
        </w:rPr>
        <w:t xml:space="preserve"> books were published in 2016:</w:t>
      </w:r>
    </w:p>
    <w:p w14:paraId="4E46CBDA" w14:textId="5BF41A46" w:rsidR="006E7C07" w:rsidRPr="000A544E" w:rsidRDefault="00E52443"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29">
        <w:r w:rsidR="00BE40AD" w:rsidRPr="000A544E">
          <w:rPr>
            <w:rFonts w:ascii="Times New Roman" w:eastAsia="Arial" w:hAnsi="Times New Roman" w:cs="Times New Roman"/>
            <w:color w:val="1155CC"/>
            <w:sz w:val="24"/>
            <w:szCs w:val="24"/>
            <w:u w:val="single"/>
          </w:rPr>
          <w:t>Advanced Statistical Methods in Data Sciences</w:t>
        </w:r>
        <w:r w:rsidR="006E7C07" w:rsidRPr="000A544E">
          <w:rPr>
            <w:rFonts w:ascii="Times New Roman" w:eastAsia="Arial" w:hAnsi="Times New Roman" w:cs="Times New Roman"/>
            <w:color w:val="1155CC"/>
            <w:sz w:val="24"/>
            <w:szCs w:val="24"/>
            <w:u w:val="single"/>
          </w:rPr>
          <w:t> </w:t>
        </w:r>
      </w:hyperlink>
      <w:r w:rsidR="006E7C07" w:rsidRPr="000A544E">
        <w:rPr>
          <w:rFonts w:ascii="Times New Roman" w:eastAsia="Arial" w:hAnsi="Times New Roman" w:cs="Times New Roman"/>
          <w:color w:val="222222"/>
          <w:sz w:val="24"/>
          <w:szCs w:val="24"/>
        </w:rPr>
        <w:t>(Editors:</w:t>
      </w:r>
      <w:r w:rsidR="00BE40AD" w:rsidRPr="000A544E">
        <w:rPr>
          <w:rFonts w:ascii="Times New Roman" w:eastAsia="Arial" w:hAnsi="Times New Roman" w:cs="Times New Roman"/>
          <w:color w:val="222222"/>
          <w:sz w:val="24"/>
          <w:szCs w:val="24"/>
        </w:rPr>
        <w:t xml:space="preserve"> Chen</w:t>
      </w:r>
      <w:r w:rsidR="006E7C07" w:rsidRPr="000A544E">
        <w:rPr>
          <w:rFonts w:ascii="Times New Roman" w:eastAsia="Arial" w:hAnsi="Times New Roman" w:cs="Times New Roman"/>
          <w:color w:val="222222"/>
          <w:sz w:val="24"/>
          <w:szCs w:val="24"/>
        </w:rPr>
        <w:t xml:space="preserve">, </w:t>
      </w:r>
      <w:r w:rsidR="00BE40AD" w:rsidRPr="000A544E">
        <w:rPr>
          <w:rFonts w:ascii="Times New Roman" w:eastAsia="Arial" w:hAnsi="Times New Roman" w:cs="Times New Roman"/>
          <w:color w:val="222222"/>
          <w:sz w:val="24"/>
          <w:szCs w:val="24"/>
        </w:rPr>
        <w:t>D.-G.</w:t>
      </w:r>
      <w:r w:rsidR="006E7C07" w:rsidRPr="000A544E">
        <w:rPr>
          <w:rFonts w:ascii="Times New Roman" w:eastAsia="Arial" w:hAnsi="Times New Roman" w:cs="Times New Roman"/>
          <w:color w:val="222222"/>
          <w:sz w:val="24"/>
          <w:szCs w:val="24"/>
        </w:rPr>
        <w:t xml:space="preserve">, </w:t>
      </w:r>
      <w:r w:rsidR="00197B69" w:rsidRPr="000A544E">
        <w:rPr>
          <w:rFonts w:ascii="Times New Roman" w:eastAsia="Arial" w:hAnsi="Times New Roman" w:cs="Times New Roman"/>
          <w:color w:val="222222"/>
          <w:sz w:val="24"/>
          <w:szCs w:val="24"/>
        </w:rPr>
        <w:t>Chen, J., Lu, X., Yi, G., Y, H.)</w:t>
      </w:r>
    </w:p>
    <w:p w14:paraId="0D0743F6" w14:textId="27F2C6E8" w:rsidR="006E7C07" w:rsidRPr="000A544E" w:rsidRDefault="00E52443"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30" w:history="1">
        <w:r w:rsidR="00F267C4" w:rsidRPr="000A544E">
          <w:rPr>
            <w:rStyle w:val="Hyperlink"/>
            <w:rFonts w:ascii="Times New Roman" w:hAnsi="Times New Roman" w:cs="Times New Roman"/>
            <w:color w:val="035289"/>
            <w:sz w:val="24"/>
            <w:szCs w:val="24"/>
            <w:bdr w:val="none" w:sz="0" w:space="0" w:color="auto" w:frame="1"/>
          </w:rPr>
          <w:t>Statistical Applications from Clinical Trials and Personalized Medicine to Finance and Business Analytics</w:t>
        </w:r>
      </w:hyperlink>
      <w:r w:rsidR="006E7C07" w:rsidRPr="000A544E">
        <w:rPr>
          <w:rFonts w:ascii="Times New Roman" w:eastAsia="Arial" w:hAnsi="Times New Roman" w:cs="Times New Roman"/>
          <w:color w:val="1155CC"/>
          <w:sz w:val="24"/>
          <w:szCs w:val="24"/>
          <w:u w:val="single"/>
        </w:rPr>
        <w:t> </w:t>
      </w:r>
      <w:r w:rsidR="006E7C07" w:rsidRPr="000A544E">
        <w:rPr>
          <w:rFonts w:ascii="Times New Roman" w:eastAsia="Arial" w:hAnsi="Times New Roman" w:cs="Times New Roman"/>
          <w:color w:val="222222"/>
          <w:sz w:val="24"/>
          <w:szCs w:val="24"/>
        </w:rPr>
        <w:t>(Editors:</w:t>
      </w:r>
      <w:r w:rsidR="003173FB" w:rsidRPr="000A544E">
        <w:rPr>
          <w:rFonts w:ascii="Times New Roman" w:eastAsia="Arial" w:hAnsi="Times New Roman" w:cs="Times New Roman"/>
          <w:color w:val="222222"/>
          <w:sz w:val="24"/>
          <w:szCs w:val="24"/>
        </w:rPr>
        <w:t xml:space="preserve"> </w:t>
      </w:r>
      <w:r w:rsidR="003173FB" w:rsidRPr="000A544E">
        <w:rPr>
          <w:rFonts w:ascii="Times New Roman" w:hAnsi="Times New Roman" w:cs="Times New Roman"/>
          <w:color w:val="666666"/>
          <w:sz w:val="24"/>
          <w:szCs w:val="24"/>
          <w:shd w:val="clear" w:color="auto" w:fill="FFFFFF"/>
        </w:rPr>
        <w:t>Lin, J., Wang, B., Hu, X., Chen, K., Liu, R.</w:t>
      </w:r>
      <w:r w:rsidR="006E7C07" w:rsidRPr="000A544E">
        <w:rPr>
          <w:rFonts w:ascii="Times New Roman" w:eastAsia="Arial" w:hAnsi="Times New Roman" w:cs="Times New Roman"/>
          <w:color w:val="222222"/>
          <w:sz w:val="24"/>
          <w:szCs w:val="24"/>
        </w:rPr>
        <w:t>)</w:t>
      </w:r>
    </w:p>
    <w:p w14:paraId="53142EA4" w14:textId="32626CB5" w:rsidR="00B12B87" w:rsidRPr="000A544E" w:rsidRDefault="00E52443" w:rsidP="003A5CC6">
      <w:pPr>
        <w:pStyle w:val="ListParagraph"/>
        <w:numPr>
          <w:ilvl w:val="0"/>
          <w:numId w:val="15"/>
        </w:numPr>
        <w:spacing w:before="0" w:line="240" w:lineRule="auto"/>
        <w:rPr>
          <w:rFonts w:ascii="Times New Roman" w:hAnsi="Times New Roman" w:cs="Times New Roman"/>
          <w:color w:val="666666"/>
          <w:sz w:val="24"/>
          <w:szCs w:val="24"/>
        </w:rPr>
      </w:pPr>
      <w:hyperlink r:id="rId31" w:history="1">
        <w:r w:rsidR="00B12B87" w:rsidRPr="000A544E">
          <w:rPr>
            <w:rFonts w:ascii="Times New Roman" w:eastAsia="Arial" w:hAnsi="Times New Roman" w:cs="Times New Roman"/>
            <w:color w:val="1155CC"/>
            <w:sz w:val="24"/>
            <w:szCs w:val="24"/>
          </w:rPr>
          <w:t>Statistical Causal Inferences and Their Applications in Public Health Research</w:t>
        </w:r>
      </w:hyperlink>
    </w:p>
    <w:p w14:paraId="6AC6FF12" w14:textId="29B9607A" w:rsidR="006E7C07" w:rsidRPr="000A544E" w:rsidRDefault="00E52443" w:rsidP="000A544E">
      <w:pPr>
        <w:pStyle w:val="ListParagraph"/>
        <w:shd w:val="clear" w:color="auto" w:fill="FFFFFF"/>
        <w:spacing w:before="100" w:after="100" w:line="240" w:lineRule="auto"/>
        <w:ind w:left="360"/>
        <w:rPr>
          <w:rFonts w:ascii="Times New Roman" w:eastAsia="Arial" w:hAnsi="Times New Roman" w:cs="Times New Roman"/>
          <w:color w:val="222222"/>
          <w:sz w:val="24"/>
          <w:szCs w:val="24"/>
        </w:rPr>
      </w:pPr>
      <w:hyperlink r:id="rId32"/>
      <w:r w:rsidR="006E7C07" w:rsidRPr="000A544E">
        <w:rPr>
          <w:rFonts w:ascii="Times New Roman" w:eastAsia="Arial" w:hAnsi="Times New Roman" w:cs="Times New Roman"/>
          <w:color w:val="222222"/>
          <w:sz w:val="24"/>
          <w:szCs w:val="24"/>
        </w:rPr>
        <w:t xml:space="preserve">(Editors: </w:t>
      </w:r>
      <w:r w:rsidR="006167B7" w:rsidRPr="000A544E">
        <w:rPr>
          <w:rFonts w:ascii="Times New Roman" w:hAnsi="Times New Roman" w:cs="Times New Roman"/>
          <w:color w:val="666666"/>
          <w:sz w:val="24"/>
          <w:szCs w:val="24"/>
          <w:shd w:val="clear" w:color="auto" w:fill="FFFFFF"/>
        </w:rPr>
        <w:t>He, H., Wu, P., Chen, D.-G.</w:t>
      </w:r>
      <w:r w:rsidR="006E7C07" w:rsidRPr="000A544E">
        <w:rPr>
          <w:rFonts w:ascii="Times New Roman" w:eastAsia="Arial" w:hAnsi="Times New Roman" w:cs="Times New Roman"/>
          <w:color w:val="222222"/>
          <w:sz w:val="24"/>
          <w:szCs w:val="24"/>
        </w:rPr>
        <w:t>)</w:t>
      </w:r>
    </w:p>
    <w:p w14:paraId="77EA4EBF" w14:textId="0D82BA17" w:rsidR="00C064B3" w:rsidRPr="000A544E" w:rsidRDefault="00E52443"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33" w:history="1">
        <w:r w:rsidR="00C064B3" w:rsidRPr="000A544E">
          <w:rPr>
            <w:rStyle w:val="Hyperlink"/>
            <w:rFonts w:ascii="Times New Roman" w:hAnsi="Times New Roman" w:cs="Times New Roman"/>
            <w:color w:val="035289"/>
            <w:sz w:val="24"/>
            <w:szCs w:val="24"/>
            <w:bdr w:val="none" w:sz="0" w:space="0" w:color="auto" w:frame="1"/>
          </w:rPr>
          <w:t>New Developments in Statistical Modeling, Inference and Application</w:t>
        </w:r>
      </w:hyperlink>
      <w:r w:rsidR="00C064B3" w:rsidRPr="000A544E">
        <w:rPr>
          <w:rFonts w:ascii="Times New Roman" w:hAnsi="Times New Roman" w:cs="Times New Roman"/>
          <w:sz w:val="24"/>
          <w:szCs w:val="24"/>
        </w:rPr>
        <w:t xml:space="preserve"> (</w:t>
      </w:r>
      <w:r w:rsidR="007A13FF" w:rsidRPr="000A544E">
        <w:rPr>
          <w:rFonts w:ascii="Times New Roman" w:hAnsi="Times New Roman" w:cs="Times New Roman"/>
          <w:sz w:val="24"/>
          <w:szCs w:val="24"/>
        </w:rPr>
        <w:t xml:space="preserve">Editors: </w:t>
      </w:r>
    </w:p>
    <w:p w14:paraId="167EF401" w14:textId="12763881" w:rsidR="00A32B31" w:rsidRPr="000A544E" w:rsidRDefault="007A13FF" w:rsidP="003A5CC6">
      <w:pPr>
        <w:pStyle w:val="ListParagraph"/>
        <w:numPr>
          <w:ilvl w:val="0"/>
          <w:numId w:val="15"/>
        </w:numPr>
        <w:shd w:val="clear" w:color="auto" w:fill="FFFFFF"/>
        <w:spacing w:before="100" w:after="100" w:line="240" w:lineRule="auto"/>
        <w:rPr>
          <w:rFonts w:ascii="Times New Roman" w:hAnsi="Times New Roman" w:cs="Times New Roman"/>
          <w:color w:val="666666"/>
          <w:sz w:val="24"/>
          <w:szCs w:val="24"/>
          <w:shd w:val="clear" w:color="auto" w:fill="FFFFFF"/>
        </w:rPr>
      </w:pPr>
      <w:r w:rsidRPr="000A544E">
        <w:rPr>
          <w:rFonts w:ascii="Times New Roman" w:hAnsi="Times New Roman" w:cs="Times New Roman"/>
          <w:color w:val="666666"/>
          <w:sz w:val="24"/>
          <w:szCs w:val="24"/>
          <w:shd w:val="clear" w:color="auto" w:fill="FFFFFF"/>
        </w:rPr>
        <w:t xml:space="preserve">Jin, Z., Liu, </w:t>
      </w:r>
      <w:r w:rsidR="007C72F0" w:rsidRPr="000A544E">
        <w:rPr>
          <w:rFonts w:ascii="Times New Roman" w:hAnsi="Times New Roman" w:cs="Times New Roman"/>
          <w:color w:val="666666"/>
          <w:sz w:val="24"/>
          <w:szCs w:val="24"/>
          <w:shd w:val="clear" w:color="auto" w:fill="FFFFFF"/>
        </w:rPr>
        <w:t>M.</w:t>
      </w:r>
      <w:r w:rsidRPr="000A544E">
        <w:rPr>
          <w:rFonts w:ascii="Times New Roman" w:hAnsi="Times New Roman" w:cs="Times New Roman"/>
          <w:color w:val="666666"/>
          <w:sz w:val="24"/>
          <w:szCs w:val="24"/>
          <w:shd w:val="clear" w:color="auto" w:fill="FFFFFF"/>
        </w:rPr>
        <w:t>, Luo, X</w:t>
      </w:r>
      <w:r w:rsidR="007C72F0" w:rsidRPr="000A544E">
        <w:rPr>
          <w:rFonts w:ascii="Times New Roman" w:hAnsi="Times New Roman" w:cs="Times New Roman"/>
          <w:color w:val="666666"/>
          <w:sz w:val="24"/>
          <w:szCs w:val="24"/>
          <w:shd w:val="clear" w:color="auto" w:fill="FFFFFF"/>
        </w:rPr>
        <w:t>.</w:t>
      </w:r>
      <w:r w:rsidRPr="000A544E">
        <w:rPr>
          <w:rFonts w:ascii="Times New Roman" w:hAnsi="Times New Roman" w:cs="Times New Roman"/>
          <w:color w:val="666666"/>
          <w:sz w:val="24"/>
          <w:szCs w:val="24"/>
          <w:shd w:val="clear" w:color="auto" w:fill="FFFFFF"/>
        </w:rPr>
        <w:t>)</w:t>
      </w:r>
    </w:p>
    <w:p w14:paraId="5C62668F" w14:textId="77777777" w:rsidR="007C72F0" w:rsidRPr="000765D2" w:rsidRDefault="007C72F0" w:rsidP="006E7C07">
      <w:pPr>
        <w:shd w:val="clear" w:color="auto" w:fill="FFFFFF"/>
        <w:spacing w:before="100" w:after="100" w:line="240" w:lineRule="auto"/>
        <w:rPr>
          <w:rFonts w:ascii="Times New Roman" w:eastAsia="Arial" w:hAnsi="Times New Roman" w:cs="Times New Roman"/>
          <w:color w:val="222222"/>
          <w:sz w:val="24"/>
          <w:szCs w:val="24"/>
        </w:rPr>
      </w:pPr>
    </w:p>
    <w:p w14:paraId="47976A80" w14:textId="54088544" w:rsidR="00A32B31" w:rsidRPr="000765D2" w:rsidRDefault="00A32B31" w:rsidP="006E7C07">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3 books were published in 2015</w:t>
      </w:r>
    </w:p>
    <w:p w14:paraId="1F093C42" w14:textId="77777777" w:rsidR="00F81821" w:rsidRPr="000765D2" w:rsidRDefault="00E52443"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4" w:history="1">
        <w:r w:rsidR="00732034" w:rsidRPr="000765D2">
          <w:rPr>
            <w:rStyle w:val="Hyperlink"/>
            <w:rFonts w:ascii="Times New Roman" w:hAnsi="Times New Roman" w:cs="Times New Roman"/>
            <w:color w:val="035289"/>
            <w:sz w:val="24"/>
            <w:szCs w:val="24"/>
            <w:bdr w:val="none" w:sz="0" w:space="0" w:color="auto" w:frame="1"/>
          </w:rPr>
          <w:t>Modeling Binary Correlated Responses using SAS, SPSS and R</w:t>
        </w:r>
      </w:hyperlink>
      <w:hyperlink r:id="rId35">
        <w:r w:rsidR="006E7C07" w:rsidRPr="000765D2">
          <w:rPr>
            <w:rFonts w:ascii="Times New Roman" w:eastAsia="Arial" w:hAnsi="Times New Roman" w:cs="Times New Roman"/>
            <w:color w:val="1155CC"/>
            <w:sz w:val="24"/>
            <w:szCs w:val="24"/>
            <w:u w:val="single"/>
          </w:rPr>
          <w:t> </w:t>
        </w:r>
      </w:hyperlink>
      <w:r w:rsidR="006E7C07" w:rsidRPr="000765D2">
        <w:rPr>
          <w:rFonts w:ascii="Times New Roman" w:eastAsia="Arial" w:hAnsi="Times New Roman" w:cs="Times New Roman"/>
          <w:color w:val="222222"/>
          <w:sz w:val="24"/>
          <w:szCs w:val="24"/>
        </w:rPr>
        <w:t xml:space="preserve">(Editors: </w:t>
      </w:r>
      <w:r w:rsidR="000D5AC3" w:rsidRPr="000765D2">
        <w:rPr>
          <w:rFonts w:ascii="Times New Roman" w:hAnsi="Times New Roman" w:cs="Times New Roman"/>
          <w:color w:val="666666"/>
          <w:sz w:val="24"/>
          <w:szCs w:val="24"/>
          <w:shd w:val="clear" w:color="auto" w:fill="FFFFFF"/>
        </w:rPr>
        <w:t>Wilson, J. R., Lorenz, K. A.</w:t>
      </w:r>
      <w:r w:rsidR="006E7C07" w:rsidRPr="000765D2">
        <w:rPr>
          <w:rFonts w:ascii="Times New Roman" w:eastAsia="Arial" w:hAnsi="Times New Roman" w:cs="Times New Roman"/>
          <w:color w:val="222222"/>
          <w:sz w:val="24"/>
          <w:szCs w:val="24"/>
        </w:rPr>
        <w:t>)</w:t>
      </w:r>
    </w:p>
    <w:p w14:paraId="413ACE48" w14:textId="6F6846DF" w:rsidR="000B53A0" w:rsidRPr="000765D2" w:rsidRDefault="00E52443"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6" w:history="1">
        <w:r w:rsidR="000B53A0" w:rsidRPr="000765D2">
          <w:rPr>
            <w:rStyle w:val="Hyperlink"/>
            <w:rFonts w:ascii="Times New Roman" w:hAnsi="Times New Roman" w:cs="Times New Roman"/>
            <w:color w:val="035289"/>
            <w:sz w:val="24"/>
            <w:szCs w:val="24"/>
            <w:bdr w:val="none" w:sz="0" w:space="0" w:color="auto" w:frame="1"/>
          </w:rPr>
          <w:t>Innovative Statistical Methods for Public Health Data</w:t>
        </w:r>
      </w:hyperlink>
      <w:r w:rsidR="00F81821" w:rsidRPr="000765D2">
        <w:rPr>
          <w:rFonts w:ascii="Times New Roman" w:hAnsi="Times New Roman" w:cs="Times New Roman"/>
          <w:color w:val="035289"/>
          <w:sz w:val="24"/>
          <w:szCs w:val="24"/>
        </w:rPr>
        <w:t xml:space="preserve"> (Editors: </w:t>
      </w:r>
      <w:r w:rsidR="00ED19EB" w:rsidRPr="000765D2">
        <w:rPr>
          <w:rFonts w:ascii="Times New Roman" w:hAnsi="Times New Roman" w:cs="Times New Roman"/>
          <w:color w:val="666666"/>
          <w:sz w:val="24"/>
          <w:szCs w:val="24"/>
          <w:shd w:val="clear" w:color="auto" w:fill="FFFFFF"/>
        </w:rPr>
        <w:t>Chen, D.-G., Wilson, J. R.</w:t>
      </w:r>
    </w:p>
    <w:p w14:paraId="7E7CF806" w14:textId="15E0350B" w:rsidR="000B53A0" w:rsidRPr="000765D2" w:rsidRDefault="00E52443"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7" w:history="1">
        <w:r w:rsidR="00ED19EB" w:rsidRPr="000765D2">
          <w:rPr>
            <w:rStyle w:val="Hyperlink"/>
            <w:rFonts w:ascii="Times New Roman" w:hAnsi="Times New Roman" w:cs="Times New Roman"/>
            <w:color w:val="035289"/>
            <w:sz w:val="24"/>
            <w:szCs w:val="24"/>
            <w:bdr w:val="none" w:sz="0" w:space="0" w:color="auto" w:frame="1"/>
          </w:rPr>
          <w:t>Applied Statistics in Biomedicine and Clinical Trials Design</w:t>
        </w:r>
      </w:hyperlink>
      <w:r w:rsidR="00ED19EB" w:rsidRPr="000765D2">
        <w:rPr>
          <w:rFonts w:ascii="Times New Roman" w:hAnsi="Times New Roman" w:cs="Times New Roman"/>
          <w:sz w:val="24"/>
          <w:szCs w:val="24"/>
        </w:rPr>
        <w:t xml:space="preserve"> (Editors: </w:t>
      </w:r>
      <w:r w:rsidR="00941E8D" w:rsidRPr="000765D2">
        <w:rPr>
          <w:rFonts w:ascii="Times New Roman" w:hAnsi="Times New Roman" w:cs="Times New Roman"/>
          <w:color w:val="666666"/>
          <w:sz w:val="24"/>
          <w:szCs w:val="24"/>
          <w:shd w:val="clear" w:color="auto" w:fill="FFFFFF"/>
        </w:rPr>
        <w:t xml:space="preserve">Chen, Z.  </w:t>
      </w:r>
      <w:r w:rsidR="000765D2" w:rsidRPr="000765D2">
        <w:rPr>
          <w:rFonts w:ascii="Times New Roman" w:hAnsi="Times New Roman" w:cs="Times New Roman"/>
          <w:color w:val="333333"/>
          <w:sz w:val="24"/>
          <w:szCs w:val="24"/>
        </w:rPr>
        <w:t>Aiyi</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Qu</w:t>
      </w:r>
      <w:r w:rsidR="000765D2" w:rsidRPr="000765D2">
        <w:rPr>
          <w:rFonts w:ascii="Times New Roman" w:hAnsi="Times New Roman" w:cs="Times New Roman"/>
          <w:color w:val="333333"/>
          <w:sz w:val="24"/>
          <w:szCs w:val="24"/>
          <w:shd w:val="clear" w:color="auto" w:fill="FFFFFF"/>
        </w:rPr>
        <w:t xml:space="preserve">, Y., </w:t>
      </w:r>
      <w:r w:rsidR="000765D2" w:rsidRPr="000765D2">
        <w:rPr>
          <w:rFonts w:ascii="Times New Roman" w:hAnsi="Times New Roman" w:cs="Times New Roman"/>
          <w:color w:val="333333"/>
          <w:sz w:val="24"/>
          <w:szCs w:val="24"/>
        </w:rPr>
        <w:t>Tang</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Ting</w:t>
      </w:r>
      <w:r w:rsidR="000765D2" w:rsidRPr="000765D2">
        <w:rPr>
          <w:rFonts w:ascii="Times New Roman" w:hAnsi="Times New Roman" w:cs="Times New Roman"/>
          <w:color w:val="333333"/>
          <w:sz w:val="24"/>
          <w:szCs w:val="24"/>
          <w:shd w:val="clear" w:color="auto" w:fill="FFFFFF"/>
        </w:rPr>
        <w:t xml:space="preserve">, N., </w:t>
      </w:r>
      <w:r w:rsidR="000765D2" w:rsidRPr="000765D2">
        <w:rPr>
          <w:rFonts w:ascii="Times New Roman" w:hAnsi="Times New Roman" w:cs="Times New Roman"/>
          <w:color w:val="333333"/>
          <w:sz w:val="24"/>
          <w:szCs w:val="24"/>
        </w:rPr>
        <w:t>Tsong</w:t>
      </w:r>
      <w:r w:rsidR="000765D2" w:rsidRPr="000765D2">
        <w:rPr>
          <w:rFonts w:ascii="Times New Roman" w:hAnsi="Times New Roman" w:cs="Times New Roman"/>
          <w:color w:val="333333"/>
          <w:sz w:val="24"/>
          <w:szCs w:val="24"/>
          <w:shd w:val="clear" w:color="auto" w:fill="FFFFFF"/>
        </w:rPr>
        <w:t>, Y.)</w:t>
      </w:r>
    </w:p>
    <w:p w14:paraId="0D6E0D8A"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802969" w:rsidRDefault="00B6468D" w:rsidP="00851E92">
      <w:pPr>
        <w:pStyle w:val="Heading1"/>
        <w:rPr>
          <w:rFonts w:ascii="Times New Roman" w:hAnsi="Times New Roman" w:cs="Times New Roman"/>
          <w:b/>
        </w:rPr>
      </w:pPr>
      <w:bookmarkStart w:id="12" w:name="_Toc47130926"/>
      <w:r w:rsidRPr="00802969">
        <w:rPr>
          <w:rFonts w:ascii="Times New Roman" w:hAnsi="Times New Roman" w:cs="Times New Roman"/>
          <w:b/>
        </w:rPr>
        <w:t>Sponsored and Co-Sponsored Journals</w:t>
      </w:r>
      <w:bookmarkEnd w:id="12"/>
    </w:p>
    <w:p w14:paraId="68E241E2" w14:textId="77777777" w:rsidR="00B6468D" w:rsidRPr="00802969" w:rsidRDefault="00B6468D" w:rsidP="008D4261">
      <w:pPr>
        <w:pStyle w:val="Heading3"/>
        <w:rPr>
          <w:rFonts w:ascii="Times New Roman" w:hAnsi="Times New Roman" w:cs="Times New Roman"/>
          <w:b/>
          <w:sz w:val="36"/>
          <w:szCs w:val="36"/>
        </w:rPr>
      </w:pPr>
      <w:bookmarkStart w:id="13" w:name="_Toc47130927"/>
      <w:r w:rsidRPr="00802969">
        <w:rPr>
          <w:rFonts w:ascii="Times New Roman" w:hAnsi="Times New Roman" w:cs="Times New Roman"/>
          <w:b/>
          <w:sz w:val="36"/>
          <w:szCs w:val="36"/>
        </w:rPr>
        <w:t>Statistica Sinica</w:t>
      </w:r>
      <w:bookmarkEnd w:id="13"/>
    </w:p>
    <w:p w14:paraId="4B067948" w14:textId="1D30694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4" w:name="_30j0zll" w:colFirst="0" w:colLast="0"/>
      <w:bookmarkEnd w:id="14"/>
      <w:r w:rsidRPr="00802969">
        <w:rPr>
          <w:rFonts w:ascii="Times New Roman" w:eastAsia="Arial" w:hAnsi="Times New Roman" w:cs="Times New Roman"/>
          <w:color w:val="222222"/>
          <w:sz w:val="24"/>
          <w:szCs w:val="24"/>
        </w:rPr>
        <w:t>Forthcoming papers' information is available at </w:t>
      </w:r>
      <w:hyperlink r:id="rId38">
        <w:r w:rsidRPr="00802969">
          <w:rPr>
            <w:rFonts w:ascii="Times New Roman" w:eastAsia="Arial" w:hAnsi="Times New Roman" w:cs="Times New Roman"/>
            <w:color w:val="1155CC"/>
            <w:sz w:val="24"/>
            <w:szCs w:val="24"/>
            <w:u w:val="single"/>
          </w:rPr>
          <w:t>http://www3.stat.sinica.edu.tw/statistica/</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The new issue (</w:t>
      </w:r>
      <w:hyperlink r:id="rId39" w:history="1">
        <w:r w:rsidRPr="00802969">
          <w:rPr>
            <w:rStyle w:val="Hyperlink"/>
            <w:rFonts w:ascii="Times New Roman" w:eastAsia="Arial" w:hAnsi="Times New Roman" w:cs="Times New Roman"/>
            <w:sz w:val="24"/>
            <w:szCs w:val="24"/>
          </w:rPr>
          <w:t xml:space="preserve">Volume </w:t>
        </w:r>
        <w:r w:rsidR="00866482" w:rsidRPr="00802969">
          <w:rPr>
            <w:rStyle w:val="Hyperlink"/>
            <w:rFonts w:ascii="Times New Roman" w:eastAsia="Arial" w:hAnsi="Times New Roman" w:cs="Times New Roman"/>
            <w:sz w:val="24"/>
            <w:szCs w:val="24"/>
          </w:rPr>
          <w:t>30</w:t>
        </w:r>
        <w:r w:rsidRPr="00802969">
          <w:rPr>
            <w:rStyle w:val="Hyperlink"/>
            <w:rFonts w:ascii="Times New Roman" w:eastAsia="Arial" w:hAnsi="Times New Roman" w:cs="Times New Roman"/>
            <w:sz w:val="24"/>
            <w:szCs w:val="24"/>
          </w:rPr>
          <w:t xml:space="preserve">, Number </w:t>
        </w:r>
        <w:r w:rsidR="00FD7DBA">
          <w:rPr>
            <w:rStyle w:val="Hyperlink"/>
            <w:rFonts w:ascii="Times New Roman" w:eastAsia="Arial" w:hAnsi="Times New Roman" w:cs="Times New Roman"/>
            <w:sz w:val="24"/>
            <w:szCs w:val="24"/>
          </w:rPr>
          <w:t>3</w:t>
        </w:r>
        <w:r w:rsidRPr="00802969">
          <w:rPr>
            <w:rStyle w:val="Hyperlink"/>
            <w:rFonts w:ascii="Times New Roman" w:eastAsia="Arial" w:hAnsi="Times New Roman" w:cs="Times New Roman"/>
            <w:sz w:val="24"/>
            <w:szCs w:val="24"/>
          </w:rPr>
          <w:t xml:space="preserve">, </w:t>
        </w:r>
        <w:r w:rsidR="0039565D" w:rsidRPr="00802969">
          <w:rPr>
            <w:rStyle w:val="Hyperlink"/>
            <w:rFonts w:ascii="Times New Roman" w:eastAsia="Arial" w:hAnsi="Times New Roman" w:cs="Times New Roman"/>
            <w:sz w:val="24"/>
            <w:szCs w:val="24"/>
          </w:rPr>
          <w:t>20</w:t>
        </w:r>
        <w:r w:rsidR="00866482" w:rsidRPr="00802969">
          <w:rPr>
            <w:rStyle w:val="Hyperlink"/>
            <w:rFonts w:ascii="Times New Roman" w:eastAsia="Arial" w:hAnsi="Times New Roman" w:cs="Times New Roman"/>
            <w:sz w:val="24"/>
            <w:szCs w:val="24"/>
          </w:rPr>
          <w:t>20</w:t>
        </w:r>
      </w:hyperlink>
      <w:r w:rsidRPr="00802969">
        <w:rPr>
          <w:rFonts w:ascii="Times New Roman" w:eastAsia="Arial" w:hAnsi="Times New Roman" w:cs="Times New Roman"/>
          <w:color w:val="222222"/>
          <w:sz w:val="24"/>
          <w:szCs w:val="24"/>
        </w:rPr>
        <w:t>) is published.</w:t>
      </w:r>
    </w:p>
    <w:p w14:paraId="5267948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ICSA members have access to these articles via the "membership only area" at </w:t>
      </w:r>
      <w:hyperlink r:id="rId40">
        <w:r w:rsidRPr="00802969">
          <w:rPr>
            <w:rFonts w:ascii="Times New Roman" w:eastAsia="Arial" w:hAnsi="Times New Roman" w:cs="Times New Roman"/>
            <w:color w:val="1155CC"/>
            <w:sz w:val="24"/>
            <w:szCs w:val="24"/>
            <w:u w:val="single"/>
          </w:rPr>
          <w:t>http://www.icsa.org</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If you have any problems with subscription, please contact the editorial office through</w:t>
      </w:r>
      <w:r w:rsidRPr="00802969">
        <w:rPr>
          <w:rFonts w:ascii="Times New Roman" w:eastAsia="Arial" w:hAnsi="Times New Roman" w:cs="Times New Roman"/>
          <w:b/>
          <w:color w:val="222222"/>
          <w:sz w:val="24"/>
          <w:szCs w:val="24"/>
        </w:rPr>
        <w:t> </w:t>
      </w:r>
      <w:hyperlink r:id="rId41">
        <w:r w:rsidRPr="00802969">
          <w:rPr>
            <w:rFonts w:ascii="Times New Roman" w:eastAsia="Arial" w:hAnsi="Times New Roman" w:cs="Times New Roman"/>
            <w:color w:val="1155CC"/>
            <w:sz w:val="24"/>
            <w:szCs w:val="24"/>
            <w:u w:val="single"/>
          </w:rPr>
          <w:t>ss@stat.sinica.edu.tw</w:t>
        </w:r>
      </w:hyperlink>
      <w:r w:rsidRPr="00802969">
        <w:rPr>
          <w:rFonts w:ascii="Times New Roman" w:eastAsia="Arial" w:hAnsi="Times New Roman" w:cs="Times New Roman"/>
          <w:color w:val="222222"/>
          <w:sz w:val="24"/>
          <w:szCs w:val="24"/>
        </w:rPr>
        <w:t>.</w:t>
      </w:r>
    </w:p>
    <w:p w14:paraId="6AB8C811"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802969" w:rsidRDefault="00B6468D" w:rsidP="008D4261">
      <w:pPr>
        <w:pStyle w:val="Heading3"/>
        <w:rPr>
          <w:rFonts w:ascii="Times New Roman" w:hAnsi="Times New Roman" w:cs="Times New Roman"/>
          <w:b/>
          <w:sz w:val="36"/>
          <w:szCs w:val="36"/>
        </w:rPr>
      </w:pPr>
      <w:bookmarkStart w:id="15" w:name="_Toc47130928"/>
      <w:r w:rsidRPr="00802969">
        <w:rPr>
          <w:rFonts w:ascii="Times New Roman" w:hAnsi="Times New Roman" w:cs="Times New Roman"/>
          <w:b/>
          <w:sz w:val="36"/>
          <w:szCs w:val="36"/>
        </w:rPr>
        <w:t>Statistics in Biosciences</w:t>
      </w:r>
      <w:bookmarkEnd w:id="15"/>
    </w:p>
    <w:p w14:paraId="2A04A46B" w14:textId="78540456"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published new issue is Volume 1</w:t>
      </w:r>
      <w:r w:rsidR="00FC2D95" w:rsidRPr="00802969">
        <w:rPr>
          <w:rFonts w:ascii="Times New Roman" w:eastAsia="Arial" w:hAnsi="Times New Roman" w:cs="Times New Roman"/>
          <w:color w:val="222222"/>
          <w:sz w:val="24"/>
          <w:szCs w:val="24"/>
        </w:rPr>
        <w:t>2</w:t>
      </w:r>
      <w:r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 xml:space="preserve">Issue </w:t>
      </w:r>
      <w:r w:rsidR="005E6CEE">
        <w:rPr>
          <w:rFonts w:ascii="Times New Roman" w:eastAsia="Arial" w:hAnsi="Times New Roman" w:cs="Times New Roman"/>
          <w:color w:val="222222"/>
          <w:sz w:val="24"/>
          <w:szCs w:val="24"/>
        </w:rPr>
        <w:t>2</w:t>
      </w:r>
      <w:r w:rsidR="0039565D"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 xml:space="preserve">in </w:t>
      </w:r>
      <w:r w:rsidR="005E6CEE">
        <w:rPr>
          <w:rFonts w:ascii="Times New Roman" w:eastAsia="Arial" w:hAnsi="Times New Roman" w:cs="Times New Roman"/>
          <w:color w:val="222222"/>
          <w:sz w:val="24"/>
          <w:szCs w:val="24"/>
        </w:rPr>
        <w:t>July</w:t>
      </w:r>
      <w:r w:rsidR="0039565D"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20</w:t>
      </w:r>
      <w:r w:rsidR="007E187C" w:rsidRPr="00802969">
        <w:rPr>
          <w:rFonts w:ascii="Times New Roman" w:eastAsia="Arial" w:hAnsi="Times New Roman" w:cs="Times New Roman"/>
          <w:color w:val="222222"/>
          <w:sz w:val="24"/>
          <w:szCs w:val="24"/>
        </w:rPr>
        <w:t>20</w:t>
      </w:r>
    </w:p>
    <w:p w14:paraId="3E49884E" w14:textId="53E38349" w:rsidR="00694807" w:rsidRPr="00C852DE" w:rsidRDefault="00C03B11" w:rsidP="00B6468D">
      <w:pPr>
        <w:shd w:val="clear" w:color="auto" w:fill="FFFFFF"/>
        <w:spacing w:before="100" w:after="100" w:line="240" w:lineRule="auto"/>
        <w:rPr>
          <w:rFonts w:ascii="Times New Roman" w:eastAsia="Arial" w:hAnsi="Times New Roman" w:cs="Times New Roman"/>
          <w:color w:val="1155CC"/>
          <w:sz w:val="24"/>
          <w:szCs w:val="24"/>
        </w:rPr>
      </w:pPr>
      <w:hyperlink r:id="rId42" w:history="1">
        <w:r w:rsidRPr="00C03B11">
          <w:rPr>
            <w:rStyle w:val="Hyperlink"/>
            <w:rFonts w:ascii="Times New Roman" w:hAnsi="Times New Roman" w:cs="Times New Roman"/>
            <w:sz w:val="24"/>
            <w:szCs w:val="24"/>
          </w:rPr>
          <w:t>https://link.springer.com/journal/12561/12/2</w:t>
        </w:r>
      </w:hyperlink>
    </w:p>
    <w:p w14:paraId="7FFA2EB0" w14:textId="1EF52999" w:rsidR="00B6468D" w:rsidRPr="00802969" w:rsidRDefault="00293E61"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R</w:t>
      </w:r>
      <w:r w:rsidR="00B6468D" w:rsidRPr="00802969">
        <w:rPr>
          <w:rFonts w:ascii="Times New Roman" w:eastAsia="Arial" w:hAnsi="Times New Roman" w:cs="Times New Roman"/>
          <w:color w:val="222222"/>
          <w:sz w:val="24"/>
          <w:szCs w:val="24"/>
        </w:rPr>
        <w:t>ecently accepted articles can be found at the journal website</w:t>
      </w:r>
    </w:p>
    <w:p w14:paraId="3BDE1FE2" w14:textId="4093258F" w:rsidR="00B6468D" w:rsidRPr="00802969" w:rsidRDefault="00E52443" w:rsidP="00B6468D">
      <w:pPr>
        <w:shd w:val="clear" w:color="auto" w:fill="FFFFFF"/>
        <w:spacing w:before="100" w:after="100" w:line="240" w:lineRule="auto"/>
        <w:rPr>
          <w:rFonts w:ascii="Times New Roman" w:eastAsia="Arial" w:hAnsi="Times New Roman" w:cs="Times New Roman"/>
          <w:color w:val="222222"/>
          <w:sz w:val="24"/>
          <w:szCs w:val="24"/>
        </w:rPr>
      </w:pPr>
      <w:hyperlink r:id="rId43">
        <w:r w:rsidR="00B6468D" w:rsidRPr="00802969">
          <w:rPr>
            <w:rFonts w:ascii="Times New Roman" w:eastAsia="Arial" w:hAnsi="Times New Roman" w:cs="Times New Roman"/>
            <w:color w:val="1155CC"/>
            <w:sz w:val="24"/>
            <w:szCs w:val="24"/>
            <w:u w:val="single"/>
          </w:rPr>
          <w:t>https://link.springer.com/journal/12561/onlineFirst/page/1</w:t>
        </w:r>
      </w:hyperlink>
      <w:r w:rsidR="00496D6D" w:rsidRPr="00802969">
        <w:rPr>
          <w:rFonts w:ascii="Times New Roman" w:eastAsia="Arial" w:hAnsi="Times New Roman" w:cs="Times New Roman"/>
          <w:color w:val="1155CC"/>
          <w:sz w:val="24"/>
          <w:szCs w:val="24"/>
          <w:u w:val="single"/>
        </w:rPr>
        <w:t xml:space="preserve"> </w:t>
      </w:r>
      <w:r w:rsidR="00B6468D" w:rsidRPr="00802969">
        <w:rPr>
          <w:rFonts w:ascii="Times New Roman" w:eastAsia="Arial" w:hAnsi="Times New Roman" w:cs="Times New Roman"/>
          <w:color w:val="222222"/>
          <w:sz w:val="24"/>
          <w:szCs w:val="24"/>
        </w:rPr>
        <w:t xml:space="preserve"> </w:t>
      </w:r>
    </w:p>
    <w:p w14:paraId="5379E403"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A link for submitting your article to SIBS online is below</w:t>
      </w:r>
    </w:p>
    <w:p w14:paraId="062D28CD" w14:textId="77777777" w:rsidR="00B6468D" w:rsidRPr="00802969" w:rsidRDefault="00E52443" w:rsidP="00B6468D">
      <w:pPr>
        <w:shd w:val="clear" w:color="auto" w:fill="FFFFFF"/>
        <w:spacing w:before="100" w:after="100" w:line="240" w:lineRule="auto"/>
        <w:rPr>
          <w:rFonts w:ascii="Times New Roman" w:eastAsia="Arial" w:hAnsi="Times New Roman" w:cs="Times New Roman"/>
          <w:color w:val="222222"/>
          <w:sz w:val="24"/>
          <w:szCs w:val="24"/>
        </w:rPr>
      </w:pPr>
      <w:hyperlink r:id="rId44">
        <w:r w:rsidR="00B6468D" w:rsidRPr="00802969">
          <w:rPr>
            <w:rFonts w:ascii="Times New Roman" w:eastAsia="Arial" w:hAnsi="Times New Roman" w:cs="Times New Roman"/>
            <w:color w:val="1155CC"/>
            <w:sz w:val="24"/>
            <w:szCs w:val="24"/>
            <w:u w:val="single"/>
          </w:rPr>
          <w:t>https://www.editorialmanager.com/sibs/default.aspx</w:t>
        </w:r>
      </w:hyperlink>
      <w:r w:rsidR="00B6468D" w:rsidRPr="00802969">
        <w:rPr>
          <w:rFonts w:ascii="Times New Roman" w:eastAsia="Arial" w:hAnsi="Times New Roman" w:cs="Times New Roman"/>
          <w:color w:val="222222"/>
          <w:sz w:val="24"/>
          <w:szCs w:val="24"/>
        </w:rPr>
        <w:t xml:space="preserve"> </w:t>
      </w:r>
    </w:p>
    <w:p w14:paraId="0D82EE8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3068C42" w14:textId="24B9533F" w:rsidR="00B6468D" w:rsidRPr="00802969" w:rsidRDefault="00B6468D" w:rsidP="008D4261">
      <w:pPr>
        <w:pStyle w:val="Heading3"/>
        <w:rPr>
          <w:rFonts w:ascii="Times New Roman" w:hAnsi="Times New Roman" w:cs="Times New Roman"/>
          <w:b/>
          <w:sz w:val="36"/>
          <w:szCs w:val="36"/>
        </w:rPr>
      </w:pPr>
      <w:bookmarkStart w:id="16" w:name="_Toc47130929"/>
      <w:r w:rsidRPr="00802969">
        <w:rPr>
          <w:rFonts w:ascii="Times New Roman" w:hAnsi="Times New Roman" w:cs="Times New Roman"/>
          <w:b/>
          <w:sz w:val="36"/>
          <w:szCs w:val="36"/>
        </w:rPr>
        <w:t>Statistics and Its Interface</w:t>
      </w:r>
      <w:r w:rsidR="003B427F" w:rsidRPr="00802969">
        <w:rPr>
          <w:rFonts w:ascii="Times New Roman" w:hAnsi="Times New Roman" w:cs="Times New Roman"/>
          <w:b/>
          <w:sz w:val="36"/>
          <w:szCs w:val="36"/>
        </w:rPr>
        <w:t xml:space="preserve"> (SII) Call for Papers</w:t>
      </w:r>
      <w:bookmarkEnd w:id="16"/>
    </w:p>
    <w:p w14:paraId="5D3FB58A"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4E344FEB" w:rsidR="00B6468D" w:rsidRPr="00802969" w:rsidRDefault="00E52443" w:rsidP="00B6468D">
      <w:pPr>
        <w:shd w:val="clear" w:color="auto" w:fill="FFFFFF"/>
        <w:spacing w:before="100" w:after="100" w:line="240" w:lineRule="auto"/>
        <w:rPr>
          <w:rFonts w:ascii="Times New Roman" w:eastAsia="Arial" w:hAnsi="Times New Roman" w:cs="Times New Roman"/>
          <w:color w:val="222222"/>
          <w:sz w:val="24"/>
          <w:szCs w:val="24"/>
        </w:rPr>
      </w:pPr>
      <w:hyperlink r:id="rId45">
        <w:r w:rsidR="00B6468D" w:rsidRPr="00802969">
          <w:rPr>
            <w:rFonts w:ascii="Times New Roman" w:eastAsia="Arial" w:hAnsi="Times New Roman" w:cs="Times New Roman"/>
            <w:color w:val="1155CC"/>
            <w:sz w:val="24"/>
            <w:szCs w:val="24"/>
            <w:u w:val="single"/>
          </w:rPr>
          <w:t>http://intlpress.com/site/pub/pages/journals/items/sii/_home/_main/</w:t>
        </w:r>
      </w:hyperlink>
      <w:r w:rsidR="00B6468D" w:rsidRPr="00802969">
        <w:rPr>
          <w:rFonts w:ascii="Times New Roman" w:eastAsia="Arial" w:hAnsi="Times New Roman" w:cs="Times New Roman"/>
          <w:color w:val="222222"/>
          <w:sz w:val="24"/>
          <w:szCs w:val="24"/>
        </w:rPr>
        <w:t xml:space="preserve"> for more information</w:t>
      </w:r>
      <w:r w:rsidR="00073510" w:rsidRPr="00802969">
        <w:rPr>
          <w:rFonts w:ascii="Times New Roman" w:eastAsia="Arial" w:hAnsi="Times New Roman" w:cs="Times New Roman"/>
          <w:color w:val="222222"/>
          <w:sz w:val="24"/>
          <w:szCs w:val="24"/>
        </w:rPr>
        <w:t xml:space="preserve"> on the most </w:t>
      </w:r>
      <w:r w:rsidR="00B0654A" w:rsidRPr="00802969">
        <w:rPr>
          <w:rFonts w:ascii="Times New Roman" w:eastAsia="Arial" w:hAnsi="Times New Roman" w:cs="Times New Roman"/>
          <w:color w:val="222222"/>
          <w:sz w:val="24"/>
          <w:szCs w:val="24"/>
        </w:rPr>
        <w:t>recent issue (</w:t>
      </w:r>
      <w:hyperlink r:id="rId46" w:history="1">
        <w:r w:rsidR="00B0654A" w:rsidRPr="00802969">
          <w:rPr>
            <w:rStyle w:val="Hyperlink"/>
            <w:rFonts w:ascii="Times New Roman" w:eastAsia="Arial" w:hAnsi="Times New Roman" w:cs="Times New Roman"/>
            <w:sz w:val="24"/>
            <w:szCs w:val="24"/>
          </w:rPr>
          <w:t>Volume 1</w:t>
        </w:r>
        <w:r w:rsidR="00C174DE" w:rsidRPr="00802969">
          <w:rPr>
            <w:rStyle w:val="Hyperlink"/>
            <w:rFonts w:ascii="Times New Roman" w:eastAsia="Arial" w:hAnsi="Times New Roman" w:cs="Times New Roman"/>
            <w:sz w:val="24"/>
            <w:szCs w:val="24"/>
          </w:rPr>
          <w:t>3</w:t>
        </w:r>
        <w:r w:rsidR="007B12D9" w:rsidRPr="00802969">
          <w:rPr>
            <w:rStyle w:val="Hyperlink"/>
            <w:rFonts w:ascii="Times New Roman" w:eastAsia="Arial" w:hAnsi="Times New Roman" w:cs="Times New Roman"/>
            <w:sz w:val="24"/>
            <w:szCs w:val="24"/>
          </w:rPr>
          <w:t xml:space="preserve"> (20</w:t>
        </w:r>
        <w:r w:rsidR="00C174DE" w:rsidRPr="00802969">
          <w:rPr>
            <w:rStyle w:val="Hyperlink"/>
            <w:rFonts w:ascii="Times New Roman" w:eastAsia="Arial" w:hAnsi="Times New Roman" w:cs="Times New Roman"/>
            <w:sz w:val="24"/>
            <w:szCs w:val="24"/>
          </w:rPr>
          <w:t>20</w:t>
        </w:r>
        <w:r w:rsidR="007B12D9" w:rsidRPr="00802969">
          <w:rPr>
            <w:rStyle w:val="Hyperlink"/>
            <w:rFonts w:ascii="Times New Roman" w:eastAsia="Arial" w:hAnsi="Times New Roman" w:cs="Times New Roman"/>
            <w:sz w:val="24"/>
            <w:szCs w:val="24"/>
          </w:rPr>
          <w:t>)</w:t>
        </w:r>
        <w:r w:rsidR="00B0654A" w:rsidRPr="00802969">
          <w:rPr>
            <w:rStyle w:val="Hyperlink"/>
            <w:rFonts w:ascii="Times New Roman" w:eastAsia="Arial" w:hAnsi="Times New Roman" w:cs="Times New Roman"/>
            <w:sz w:val="24"/>
            <w:szCs w:val="24"/>
          </w:rPr>
          <w:t>, Number</w:t>
        </w:r>
        <w:r w:rsidR="004617B3" w:rsidRPr="00802969">
          <w:rPr>
            <w:rStyle w:val="Hyperlink"/>
            <w:rFonts w:ascii="Times New Roman" w:eastAsia="Arial" w:hAnsi="Times New Roman" w:cs="Times New Roman"/>
            <w:sz w:val="24"/>
            <w:szCs w:val="24"/>
          </w:rPr>
          <w:t xml:space="preserve"> </w:t>
        </w:r>
        <w:r w:rsidR="00173525">
          <w:rPr>
            <w:rStyle w:val="Hyperlink"/>
            <w:rFonts w:ascii="Times New Roman" w:eastAsia="Arial" w:hAnsi="Times New Roman" w:cs="Times New Roman"/>
            <w:sz w:val="24"/>
            <w:szCs w:val="24"/>
          </w:rPr>
          <w:t>3</w:t>
        </w:r>
      </w:hyperlink>
      <w:r w:rsidR="00B0654A" w:rsidRPr="00802969">
        <w:rPr>
          <w:rFonts w:ascii="Times New Roman" w:eastAsia="Arial" w:hAnsi="Times New Roman" w:cs="Times New Roman"/>
          <w:color w:val="222222"/>
          <w:sz w:val="24"/>
          <w:szCs w:val="24"/>
        </w:rPr>
        <w:t>)</w:t>
      </w:r>
      <w:r w:rsidR="00B6468D" w:rsidRPr="00802969">
        <w:rPr>
          <w:rFonts w:ascii="Times New Roman" w:eastAsia="Arial" w:hAnsi="Times New Roman" w:cs="Times New Roman"/>
          <w:color w:val="222222"/>
          <w:sz w:val="24"/>
          <w:szCs w:val="24"/>
        </w:rPr>
        <w:t>.</w:t>
      </w:r>
    </w:p>
    <w:p w14:paraId="3B0A8A63" w14:textId="77A150CB"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802969">
        <w:rPr>
          <w:rFonts w:ascii="Times New Roman" w:eastAsia="Arial" w:hAnsi="Times New Roman" w:cs="Times New Roman"/>
          <w:color w:val="222222"/>
          <w:sz w:val="24"/>
          <w:szCs w:val="24"/>
        </w:rPr>
        <w:t xml:space="preserve">thirteen </w:t>
      </w:r>
      <w:r w:rsidRPr="00802969">
        <w:rPr>
          <w:rFonts w:ascii="Times New Roman" w:eastAsia="Arial" w:hAnsi="Times New Roman" w:cs="Times New Roman"/>
          <w:color w:val="222222"/>
          <w:sz w:val="24"/>
          <w:szCs w:val="24"/>
        </w:rPr>
        <w:t>volumes.</w:t>
      </w:r>
    </w:p>
    <w:p w14:paraId="02A5847F" w14:textId="22D89C48" w:rsidR="00F962A4" w:rsidRDefault="00F962A4" w:rsidP="00B6468D">
      <w:pPr>
        <w:shd w:val="clear" w:color="auto" w:fill="FFFFFF"/>
        <w:spacing w:before="100" w:after="100" w:line="240" w:lineRule="auto"/>
        <w:rPr>
          <w:rFonts w:ascii="Times New Roman" w:eastAsia="Arial" w:hAnsi="Times New Roman" w:cs="Times New Roman"/>
          <w:color w:val="222222"/>
          <w:sz w:val="24"/>
          <w:szCs w:val="24"/>
        </w:rPr>
      </w:pPr>
    </w:p>
    <w:p w14:paraId="2234936E" w14:textId="77777777" w:rsidR="00F962A4" w:rsidRPr="00F962A4" w:rsidRDefault="00F962A4" w:rsidP="00F962A4">
      <w:pPr>
        <w:pStyle w:val="Heading3"/>
        <w:spacing w:before="240"/>
        <w:rPr>
          <w:rFonts w:ascii="Times New Roman" w:hAnsi="Times New Roman" w:cs="Times New Roman"/>
          <w:color w:val="000000"/>
        </w:rPr>
      </w:pPr>
      <w:bookmarkStart w:id="17" w:name="_Toc47130930"/>
      <w:r w:rsidRPr="00F962A4">
        <w:rPr>
          <w:rFonts w:ascii="Times New Roman" w:hAnsi="Times New Roman" w:cs="Times New Roman"/>
          <w:color w:val="000000"/>
        </w:rPr>
        <w:t>SII Call for Papers on Statistical Research to address Emerging Issues of COVID-19</w:t>
      </w:r>
      <w:bookmarkEnd w:id="17"/>
    </w:p>
    <w:p w14:paraId="560899BC" w14:textId="77777777" w:rsidR="00F962A4" w:rsidRPr="00F962A4" w:rsidRDefault="00F962A4" w:rsidP="00F962A4">
      <w:pPr>
        <w:pStyle w:val="NormalWeb"/>
        <w:spacing w:line="312" w:lineRule="auto"/>
        <w:rPr>
          <w:color w:val="000000"/>
        </w:rPr>
      </w:pPr>
      <w:r w:rsidRPr="00F962A4">
        <w:rPr>
          <w:color w:val="000000"/>
        </w:rPr>
        <w:t xml:space="preserve">As the COVID-19 is influencing nearly every aspect of life, statistical research can contribute to the public good at this time of crisis. We would like to make a call for COVID-19 pandemic related papers. Developments of statistical methodology and/or novel applications of existing methods addressing COVID-19 related issues are welcome. We will strive for a rapid review process. Those manuscripts selected for further consideration will be peer reviewed and fast-tracked for publication if accepted. </w:t>
      </w:r>
    </w:p>
    <w:p w14:paraId="22FE92AC" w14:textId="77777777" w:rsidR="00F962A4" w:rsidRPr="00F962A4" w:rsidRDefault="00F962A4" w:rsidP="00F962A4">
      <w:pPr>
        <w:pStyle w:val="NormalWeb"/>
        <w:spacing w:line="312" w:lineRule="auto"/>
        <w:rPr>
          <w:color w:val="000000"/>
        </w:rPr>
      </w:pPr>
      <w:r w:rsidRPr="00F962A4">
        <w:rPr>
          <w:color w:val="000000"/>
        </w:rPr>
        <w:t xml:space="preserve">Some of selected papers will be further considered as discussion papers. We are looking forward to your submission and contribution. </w:t>
      </w:r>
    </w:p>
    <w:p w14:paraId="6AF04D13" w14:textId="77777777" w:rsidR="00F962A4" w:rsidRPr="00802969" w:rsidRDefault="00F962A4" w:rsidP="00B6468D">
      <w:pPr>
        <w:shd w:val="clear" w:color="auto" w:fill="FFFFFF"/>
        <w:spacing w:before="100" w:after="100" w:line="240" w:lineRule="auto"/>
        <w:rPr>
          <w:rFonts w:ascii="Times New Roman" w:eastAsia="Arial" w:hAnsi="Times New Roman" w:cs="Times New Roman"/>
          <w:color w:val="222222"/>
          <w:sz w:val="24"/>
          <w:szCs w:val="24"/>
        </w:rPr>
      </w:pPr>
    </w:p>
    <w:p w14:paraId="4656FE99" w14:textId="77777777" w:rsidR="00D142FC" w:rsidRPr="00802969" w:rsidRDefault="00D142FC" w:rsidP="00B6468D">
      <w:pPr>
        <w:shd w:val="clear" w:color="auto" w:fill="FFFFFF"/>
        <w:spacing w:before="100" w:after="100" w:line="240" w:lineRule="auto"/>
        <w:rPr>
          <w:rFonts w:ascii="Times New Roman" w:eastAsia="Arial" w:hAnsi="Times New Roman" w:cs="Times New Roman"/>
          <w:color w:val="222222"/>
          <w:sz w:val="24"/>
          <w:szCs w:val="24"/>
        </w:rPr>
      </w:pPr>
    </w:p>
    <w:p w14:paraId="1547607C" w14:textId="098264A0" w:rsidR="007436E4" w:rsidRPr="00802969" w:rsidRDefault="00DB2A6C" w:rsidP="004358EE">
      <w:pPr>
        <w:pStyle w:val="BodyText"/>
        <w:spacing w:before="100" w:after="100" w:line="240" w:lineRule="auto"/>
        <w:ind w:right="113"/>
        <w:jc w:val="both"/>
        <w:rPr>
          <w:rFonts w:ascii="Times New Roman" w:eastAsia="Arial" w:hAnsi="Times New Roman" w:cs="Times New Roman"/>
          <w:color w:val="222222"/>
          <w:sz w:val="24"/>
          <w:szCs w:val="24"/>
        </w:rPr>
      </w:pPr>
      <w:r w:rsidRPr="00802969">
        <w:rPr>
          <w:rFonts w:ascii="Times New Roman" w:eastAsia="Arial" w:hAnsi="Times New Roman" w:cs="Times New Roman"/>
          <w:i/>
          <w:iCs/>
          <w:color w:val="222222"/>
        </w:rPr>
        <w:t>Statistics and Its Interface (SII)</w:t>
      </w:r>
      <w:r w:rsidRPr="00802969">
        <w:rPr>
          <w:rFonts w:ascii="Times New Roman" w:eastAsia="Arial" w:hAnsi="Times New Roman" w:cs="Times New Roman"/>
          <w:color w:val="222222"/>
          <w:sz w:val="24"/>
          <w:szCs w:val="24"/>
        </w:rPr>
        <w:t xml:space="preserve"> invites submissions </w:t>
      </w:r>
      <w:r w:rsidR="007436E4" w:rsidRPr="00802969">
        <w:rPr>
          <w:rFonts w:ascii="Times New Roman" w:eastAsia="Arial" w:hAnsi="Times New Roman" w:cs="Times New Roman"/>
          <w:color w:val="222222"/>
          <w:sz w:val="24"/>
          <w:szCs w:val="24"/>
        </w:rPr>
        <w:t xml:space="preserve">for a special issue on Recent Developments in Complex Time Series Analysis. Research in time series analysis has been rapidly expanding during the last few decades, and massive time series with complex forms and structures appear from many fields including economics, finance, engineering, medicine and environmental sciences. This motivates the surge of new methodologies for estimation, prediction and computation, and also raises all kinds of challenges. SII promotes the interface between statistical theory, methodology and applications. Thus, we strongly encourage innovative theory, methodology and novel applications in complex time series analysis in both time and frequency domains, and it includes, but not is not limited to, Bayesian dynamic learning, </w:t>
      </w:r>
      <w:r w:rsidR="007436E4" w:rsidRPr="00802969">
        <w:rPr>
          <w:rFonts w:ascii="Times New Roman" w:eastAsia="Arial" w:hAnsi="Times New Roman" w:cs="Times New Roman"/>
          <w:color w:val="222222"/>
          <w:sz w:val="24"/>
          <w:szCs w:val="24"/>
        </w:rPr>
        <w:lastRenderedPageBreak/>
        <w:t>financial time series, high-dimensional data, image data analysis, signal processing, etc. Your papers, once accepted, will be published together in a special issue of SII.</w:t>
      </w:r>
    </w:p>
    <w:p w14:paraId="6E4D3A0E"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23B91017" w14:textId="721111FE"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submission deadline for the special issue is March 1, 2021. All submissions must be online through the website</w:t>
      </w:r>
    </w:p>
    <w:p w14:paraId="0DAB1681" w14:textId="6277D4F8" w:rsidR="007436E4" w:rsidRPr="00802969" w:rsidRDefault="00E52443" w:rsidP="004358EE">
      <w:pPr>
        <w:pStyle w:val="BodyText"/>
        <w:spacing w:before="100" w:after="100" w:line="240" w:lineRule="auto"/>
        <w:ind w:left="2081"/>
        <w:rPr>
          <w:rFonts w:ascii="Times New Roman" w:eastAsia="Arial" w:hAnsi="Times New Roman" w:cs="Times New Roman"/>
          <w:color w:val="222222"/>
          <w:sz w:val="24"/>
          <w:szCs w:val="24"/>
        </w:rPr>
      </w:pPr>
      <w:hyperlink r:id="rId47" w:history="1">
        <w:r w:rsidR="007436E4" w:rsidRPr="00802969">
          <w:rPr>
            <w:rStyle w:val="Hyperlink"/>
            <w:rFonts w:ascii="Times New Roman" w:hAnsi="Times New Roman" w:cs="Times New Roman"/>
          </w:rPr>
          <w:t>http://www.e-publications.org/ip/sbs/index.php/index/login</w:t>
        </w:r>
        <w:r w:rsidR="007436E4" w:rsidRPr="00802969">
          <w:rPr>
            <w:rFonts w:ascii="Times New Roman" w:eastAsia="Arial" w:hAnsi="Times New Roman" w:cs="Times New Roman"/>
            <w:color w:val="222222"/>
            <w:sz w:val="24"/>
            <w:szCs w:val="24"/>
          </w:rPr>
          <w:t>.</w:t>
        </w:r>
      </w:hyperlink>
    </w:p>
    <w:p w14:paraId="778B05A9" w14:textId="2F962FF0" w:rsidR="007436E4" w:rsidRPr="00802969" w:rsidRDefault="007436E4" w:rsidP="004358EE">
      <w:pPr>
        <w:pStyle w:val="BodyText"/>
        <w:spacing w:before="100" w:after="100" w:line="240" w:lineRule="auto"/>
        <w:ind w:right="117"/>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Please state that your submissions are “For the Special Issue on Recent Developments in Complex Time Series Analysis” in the Box of Comments to the editors. The submissions will go through regular review process. As the editors for this special issue, we will handle the peer review timely and carefully.</w:t>
      </w:r>
    </w:p>
    <w:p w14:paraId="2B652A71" w14:textId="2FB9CCCD"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631A093D" w14:textId="465008E1"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8E16158" w14:textId="07717D0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7CEC7AC5" w14:textId="77777777" w:rsidR="00177B86"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Robert T. Krafty (Co-Guest Editor), University of</w:t>
      </w:r>
      <w:r w:rsidR="002851C5">
        <w:rPr>
          <w:rFonts w:ascii="Times New Roman" w:eastAsia="Arial" w:hAnsi="Times New Roman" w:cs="Times New Roman"/>
          <w:color w:val="222222"/>
          <w:sz w:val="24"/>
          <w:szCs w:val="24"/>
        </w:rPr>
        <w:t xml:space="preserve"> P</w:t>
      </w:r>
      <w:r w:rsidRPr="00802969">
        <w:rPr>
          <w:rFonts w:ascii="Times New Roman" w:eastAsia="Arial" w:hAnsi="Times New Roman" w:cs="Times New Roman"/>
          <w:color w:val="222222"/>
          <w:sz w:val="24"/>
          <w:szCs w:val="24"/>
        </w:rPr>
        <w:t xml:space="preserve">ittsburgh </w:t>
      </w:r>
    </w:p>
    <w:p w14:paraId="188752C7" w14:textId="77777777" w:rsidR="00D903CA"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Guodong Li (Co-Guest Editor), University of Hong Kong </w:t>
      </w:r>
    </w:p>
    <w:p w14:paraId="7960544B" w14:textId="7BB427ED" w:rsidR="007436E4" w:rsidRPr="00802969"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Anatoly Zhigljavsky (Co-Guest Editor), Cardiff University</w:t>
      </w:r>
    </w:p>
    <w:p w14:paraId="7F8EADAA" w14:textId="77777777" w:rsidR="007436E4" w:rsidRPr="00802969" w:rsidRDefault="007436E4" w:rsidP="00CB4E44">
      <w:pPr>
        <w:spacing w:before="100" w:after="100" w:line="240" w:lineRule="auto"/>
        <w:rPr>
          <w:rFonts w:ascii="Times New Roman" w:eastAsia="Arial" w:hAnsi="Times New Roman" w:cs="Times New Roman"/>
          <w:color w:val="222222"/>
          <w:sz w:val="24"/>
          <w:szCs w:val="24"/>
        </w:rPr>
      </w:pPr>
    </w:p>
    <w:p w14:paraId="1FA94CAB"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Ming-Hui Chen (Co-Editor-in-Chief), University of Connecticut</w:t>
      </w:r>
    </w:p>
    <w:p w14:paraId="3CEF03FA"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Yuedong Wang (Co-Editor-in-Chief), University of California, Santa Barbara</w:t>
      </w:r>
    </w:p>
    <w:p w14:paraId="6C03973A" w14:textId="382A00CB"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802969" w:rsidRDefault="00B6468D" w:rsidP="008D4261">
      <w:pPr>
        <w:pStyle w:val="Heading1"/>
        <w:rPr>
          <w:rFonts w:ascii="Times New Roman" w:hAnsi="Times New Roman" w:cs="Times New Roman"/>
          <w:b/>
        </w:rPr>
      </w:pPr>
      <w:bookmarkStart w:id="18" w:name="_Toc47130931"/>
      <w:r w:rsidRPr="00802969">
        <w:rPr>
          <w:rFonts w:ascii="Times New Roman" w:hAnsi="Times New Roman" w:cs="Times New Roman"/>
          <w:b/>
        </w:rPr>
        <w:t>Upcoming ICSA Meetings</w:t>
      </w:r>
      <w:bookmarkEnd w:id="18"/>
    </w:p>
    <w:p w14:paraId="42201D98" w14:textId="18F86FAC" w:rsidR="00AB15BA"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r w:rsidRPr="00802969">
        <w:rPr>
          <w:rFonts w:ascii="Times New Roman" w:eastAsia="Arial" w:hAnsi="Times New Roman" w:cs="Times New Roman"/>
          <w:color w:val="222222"/>
          <w:sz w:val="24"/>
          <w:szCs w:val="24"/>
        </w:rPr>
        <w:t xml:space="preserve">Please find below a list of upcoming ICSA meetings. This list also appeared on the ICSA website. Meetings not included in </w:t>
      </w:r>
      <w:r w:rsidR="002F4A66">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101D2E">
        <w:rPr>
          <w:rFonts w:ascii="Times New Roman" w:eastAsia="Arial" w:hAnsi="Times New Roman" w:cs="Times New Roman"/>
          <w:color w:val="222222"/>
          <w:sz w:val="24"/>
          <w:szCs w:val="24"/>
        </w:rPr>
        <w:t>official</w:t>
      </w:r>
      <w:r w:rsidRPr="00802969">
        <w:rPr>
          <w:rFonts w:ascii="Times New Roman" w:eastAsia="Arial" w:hAnsi="Times New Roman" w:cs="Times New Roman"/>
          <w:color w:val="222222"/>
          <w:sz w:val="24"/>
          <w:szCs w:val="24"/>
        </w:rPr>
        <w:t xml:space="preserve"> ICSA meetings. If you have any questions, please contact </w:t>
      </w:r>
      <w:r w:rsidR="00AB15BA">
        <w:rPr>
          <w:rFonts w:ascii="Times New Roman" w:eastAsia="Arial" w:hAnsi="Times New Roman" w:cs="Times New Roman"/>
          <w:color w:val="222222"/>
          <w:sz w:val="24"/>
          <w:szCs w:val="24"/>
        </w:rPr>
        <w:t xml:space="preserve">Dr. </w:t>
      </w:r>
      <w:r w:rsidR="0055101E"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w:t>
      </w:r>
      <w:r w:rsidR="009A141C">
        <w:rPr>
          <w:rFonts w:ascii="Times New Roman" w:eastAsia="Arial" w:hAnsi="Times New Roman" w:cs="Times New Roman"/>
          <w:color w:val="222222"/>
          <w:sz w:val="24"/>
          <w:szCs w:val="24"/>
        </w:rPr>
        <w:t xml:space="preserve"> </w:t>
      </w:r>
      <w:r w:rsidR="00AB15BA">
        <w:rPr>
          <w:rFonts w:ascii="Times New Roman" w:eastAsia="Arial" w:hAnsi="Times New Roman" w:cs="Times New Roman"/>
          <w:color w:val="222222"/>
          <w:sz w:val="24"/>
          <w:szCs w:val="24"/>
        </w:rPr>
        <w:t>D</w:t>
      </w:r>
      <w:r w:rsidRPr="00802969">
        <w:rPr>
          <w:rFonts w:ascii="Times New Roman" w:eastAsia="Arial" w:hAnsi="Times New Roman" w:cs="Times New Roman"/>
          <w:color w:val="222222"/>
          <w:sz w:val="24"/>
          <w:szCs w:val="24"/>
        </w:rPr>
        <w:t>irector</w:t>
      </w:r>
    </w:p>
    <w:p w14:paraId="048FFA3D" w14:textId="1AFB9F6F"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t>
      </w:r>
      <w:r w:rsidR="00D74140"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227FA30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32DEF38C" w14:textId="0DDEA1BA" w:rsidR="00B6468D" w:rsidRPr="00802969" w:rsidRDefault="00B6468D" w:rsidP="00E36287">
      <w:pPr>
        <w:pStyle w:val="Heading2"/>
        <w:rPr>
          <w:rFonts w:ascii="Times New Roman" w:hAnsi="Times New Roman" w:cs="Times New Roman"/>
          <w:b/>
        </w:rPr>
      </w:pPr>
      <w:bookmarkStart w:id="19" w:name="_ICSA_2020_Applied"/>
      <w:bookmarkStart w:id="20" w:name="_Toc47130932"/>
      <w:bookmarkEnd w:id="19"/>
      <w:r w:rsidRPr="00802969">
        <w:rPr>
          <w:rFonts w:ascii="Times New Roman" w:hAnsi="Times New Roman" w:cs="Times New Roman"/>
          <w:b/>
        </w:rPr>
        <w:t xml:space="preserve">ICSA 2020 Applied Statistics Symposium </w:t>
      </w:r>
      <w:r w:rsidRPr="00802969">
        <w:rPr>
          <w:rFonts w:ascii="Times New Roman" w:hAnsi="Times New Roman" w:cs="Times New Roman"/>
          <w:b/>
          <w:sz w:val="28"/>
          <w:szCs w:val="28"/>
        </w:rPr>
        <w:t>(</w:t>
      </w:r>
      <w:r w:rsidR="00CE1C69" w:rsidRPr="00802969">
        <w:rPr>
          <w:rFonts w:ascii="Times New Roman" w:hAnsi="Times New Roman" w:cs="Times New Roman"/>
          <w:b/>
          <w:sz w:val="28"/>
          <w:szCs w:val="28"/>
        </w:rPr>
        <w:t>Postponed to December 13-16</w:t>
      </w:r>
      <w:r w:rsidRPr="00802969">
        <w:rPr>
          <w:rFonts w:ascii="Times New Roman" w:hAnsi="Times New Roman" w:cs="Times New Roman"/>
          <w:b/>
          <w:sz w:val="28"/>
          <w:szCs w:val="28"/>
        </w:rPr>
        <w:t>, 2020)</w:t>
      </w:r>
      <w:bookmarkEnd w:id="20"/>
    </w:p>
    <w:p w14:paraId="18986B42" w14:textId="093C931B" w:rsidR="00600B64" w:rsidRPr="00802969"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hAnsi="Times New Roman" w:cs="Times New Roman"/>
          <w:sz w:val="24"/>
          <w:szCs w:val="24"/>
        </w:rPr>
        <w:t xml:space="preserve">Please refer to </w:t>
      </w:r>
      <w:hyperlink w:anchor="_ICSA_2020_Applied_2" w:history="1">
        <w:r w:rsidRPr="00802969">
          <w:rPr>
            <w:rStyle w:val="Hyperlink"/>
            <w:rFonts w:ascii="Times New Roman" w:hAnsi="Times New Roman" w:cs="Times New Roman"/>
            <w:sz w:val="24"/>
            <w:szCs w:val="24"/>
          </w:rPr>
          <w:t>this link</w:t>
        </w:r>
      </w:hyperlink>
      <w:r w:rsidRPr="00802969">
        <w:rPr>
          <w:rFonts w:ascii="Times New Roman" w:hAnsi="Times New Roman" w:cs="Times New Roman"/>
          <w:sz w:val="24"/>
          <w:szCs w:val="24"/>
        </w:rPr>
        <w:t xml:space="preserve"> for details</w:t>
      </w:r>
      <w:r w:rsidR="00B71A3A" w:rsidRPr="00802969">
        <w:rPr>
          <w:rFonts w:ascii="Times New Roman" w:hAnsi="Times New Roman" w:cs="Times New Roman"/>
          <w:sz w:val="24"/>
          <w:szCs w:val="24"/>
        </w:rPr>
        <w:t xml:space="preserve"> and updates</w:t>
      </w:r>
      <w:r w:rsidRPr="00802969">
        <w:rPr>
          <w:rFonts w:ascii="Times New Roman" w:hAnsi="Times New Roman" w:cs="Times New Roman"/>
          <w:sz w:val="24"/>
          <w:szCs w:val="24"/>
        </w:rPr>
        <w:t>.</w:t>
      </w:r>
    </w:p>
    <w:p w14:paraId="4E8B09BA" w14:textId="092891BB" w:rsidR="00600B64" w:rsidRPr="00802969"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2218263" w14:textId="602C2CA5" w:rsidR="00AC3072" w:rsidRPr="00802969" w:rsidRDefault="00AC3072" w:rsidP="00AC3072">
      <w:pPr>
        <w:pStyle w:val="Heading2"/>
        <w:rPr>
          <w:rFonts w:ascii="Times New Roman" w:hAnsi="Times New Roman" w:cs="Times New Roman"/>
          <w:b/>
          <w:sz w:val="28"/>
          <w:szCs w:val="28"/>
        </w:rPr>
      </w:pPr>
      <w:bookmarkStart w:id="21" w:name="_Toc47130933"/>
      <w:r w:rsidRPr="00802969">
        <w:rPr>
          <w:rFonts w:ascii="Times New Roman" w:hAnsi="Times New Roman" w:cs="Times New Roman"/>
          <w:b/>
        </w:rPr>
        <w:lastRenderedPageBreak/>
        <w:t>ICSA 2021 China Conference</w:t>
      </w:r>
      <w:r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July 2</w:t>
      </w:r>
      <w:r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 xml:space="preserve"> 5</w:t>
      </w:r>
      <w:r w:rsidRPr="00802969">
        <w:rPr>
          <w:rFonts w:ascii="Times New Roman" w:hAnsi="Times New Roman" w:cs="Times New Roman"/>
          <w:b/>
          <w:sz w:val="28"/>
          <w:szCs w:val="28"/>
        </w:rPr>
        <w:t>, 202</w:t>
      </w:r>
      <w:r w:rsidR="00CC6552" w:rsidRPr="00802969">
        <w:rPr>
          <w:rFonts w:ascii="Times New Roman" w:hAnsi="Times New Roman" w:cs="Times New Roman"/>
          <w:b/>
          <w:sz w:val="28"/>
          <w:szCs w:val="28"/>
        </w:rPr>
        <w:t>1</w:t>
      </w:r>
      <w:r w:rsidRPr="00802969">
        <w:rPr>
          <w:rFonts w:ascii="Times New Roman" w:hAnsi="Times New Roman" w:cs="Times New Roman"/>
          <w:b/>
          <w:sz w:val="28"/>
          <w:szCs w:val="28"/>
        </w:rPr>
        <w:t>)</w:t>
      </w:r>
      <w:bookmarkEnd w:id="21"/>
    </w:p>
    <w:p w14:paraId="5F88E7EC" w14:textId="5C54386B" w:rsidR="005C02FD" w:rsidRPr="00B946C3" w:rsidRDefault="005C02FD" w:rsidP="005C02FD">
      <w:pPr>
        <w:spacing w:before="0" w:line="240" w:lineRule="auto"/>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2021 ICSA China Conference will be held at Xian University of Finance and Economics, Xian, China from July 2 - 5, 2021.  For information, please contact Scientific Program Committee Co-Chairs Professor Yingying Fan  at </w:t>
      </w:r>
      <w:hyperlink r:id="rId48" w:history="1">
        <w:r w:rsidRPr="00B946C3">
          <w:rPr>
            <w:rStyle w:val="Hyperlink"/>
            <w:rFonts w:ascii="Times New Roman" w:hAnsi="Times New Roman" w:cs="Times New Roman"/>
          </w:rPr>
          <w:t>fanyingy@marshall.usc.edu</w:t>
        </w:r>
      </w:hyperlink>
      <w:r w:rsidRPr="00B946C3">
        <w:rPr>
          <w:rFonts w:ascii="Times New Roman" w:eastAsiaTheme="minorEastAsia" w:hAnsi="Times New Roman" w:cs="Times New Roman"/>
          <w:color w:val="404040" w:themeColor="text1" w:themeTint="BF"/>
        </w:rPr>
        <w:t xml:space="preserve"> </w:t>
      </w:r>
      <w:r w:rsidRPr="00B946C3">
        <w:rPr>
          <w:rFonts w:ascii="Times New Roman" w:eastAsiaTheme="minorEastAsia" w:hAnsi="Times New Roman" w:cs="Times New Roman"/>
          <w:bCs/>
          <w:color w:val="404040" w:themeColor="text1" w:themeTint="BF"/>
          <w:sz w:val="24"/>
          <w:szCs w:val="24"/>
        </w:rPr>
        <w:t xml:space="preserve">and Professor Chunjie Wang at </w:t>
      </w:r>
      <w:r w:rsidRPr="00B946C3">
        <w:rPr>
          <w:rStyle w:val="Hyperlink"/>
          <w:rFonts w:ascii="Times New Roman" w:hAnsi="Times New Roman" w:cs="Times New Roman"/>
        </w:rPr>
        <w:t>wangchunjie@ccut.edu.cn</w:t>
      </w:r>
      <w:r w:rsidRPr="00B946C3">
        <w:rPr>
          <w:rFonts w:ascii="Times New Roman" w:eastAsiaTheme="minorEastAsia" w:hAnsi="Times New Roman" w:cs="Times New Roman"/>
          <w:bCs/>
          <w:color w:val="404040" w:themeColor="text1" w:themeTint="BF"/>
          <w:sz w:val="24"/>
          <w:szCs w:val="24"/>
        </w:rPr>
        <w:t xml:space="preserve">. </w:t>
      </w:r>
    </w:p>
    <w:p w14:paraId="22362712" w14:textId="77777777" w:rsidR="005C02FD" w:rsidRPr="00B946C3" w:rsidRDefault="005C02FD" w:rsidP="005C02FD">
      <w:pPr>
        <w:rPr>
          <w:rFonts w:ascii="Times New Roman" w:eastAsiaTheme="minorEastAsia" w:hAnsi="Times New Roman" w:cs="Times New Roman"/>
          <w:bCs/>
          <w:color w:val="404040" w:themeColor="text1" w:themeTint="BF"/>
          <w:sz w:val="24"/>
          <w:szCs w:val="24"/>
        </w:rPr>
      </w:pPr>
    </w:p>
    <w:p w14:paraId="1285AB51" w14:textId="77777777" w:rsidR="005C02FD" w:rsidRPr="00B946C3" w:rsidRDefault="005C02FD" w:rsidP="005C02FD">
      <w:pPr>
        <w:spacing w:line="240" w:lineRule="auto"/>
        <w:jc w:val="both"/>
        <w:rPr>
          <w:rFonts w:ascii="Times New Roman" w:eastAsiaTheme="minorEastAsia" w:hAnsi="Times New Roman" w:cs="Times New Roman"/>
          <w:b/>
          <w:color w:val="404040" w:themeColor="text1" w:themeTint="BF"/>
          <w:sz w:val="24"/>
          <w:szCs w:val="24"/>
        </w:rPr>
      </w:pPr>
      <w:r w:rsidRPr="00B946C3">
        <w:rPr>
          <w:rFonts w:ascii="Times New Roman" w:eastAsiaTheme="minorEastAsia" w:hAnsi="Times New Roman" w:cs="Times New Roman"/>
          <w:b/>
          <w:color w:val="404040" w:themeColor="text1" w:themeTint="BF"/>
          <w:sz w:val="24"/>
          <w:szCs w:val="24"/>
        </w:rPr>
        <w:t xml:space="preserve">Call for Invited Session Proposals </w:t>
      </w:r>
    </w:p>
    <w:p w14:paraId="2D0A0ABC" w14:textId="01884759" w:rsidR="005C02FD" w:rsidRDefault="005C02FD" w:rsidP="005C02FD">
      <w:pPr>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conference scientific program committee welcomes invited session proposals. An invited session consists of either 4 presenters or 3 presenters and 1 discussant. The one-talk rule will be applied (i.e., each speaker can only give one invited talk). It is required to confirm all speakers’ availability before the proposal submission.  Please send your proposal to one of the Co-Chair mentioned above </w:t>
      </w:r>
      <w:r w:rsidRPr="00B772AD">
        <w:rPr>
          <w:rFonts w:ascii="Times New Roman" w:eastAsiaTheme="minorEastAsia" w:hAnsi="Times New Roman" w:cs="Times New Roman"/>
          <w:b/>
          <w:color w:val="404040" w:themeColor="text1" w:themeTint="BF"/>
          <w:sz w:val="24"/>
          <w:szCs w:val="24"/>
        </w:rPr>
        <w:t>before August 16, 2020</w:t>
      </w:r>
      <w:r w:rsidRPr="00B946C3">
        <w:rPr>
          <w:rFonts w:ascii="Times New Roman" w:eastAsiaTheme="minorEastAsia" w:hAnsi="Times New Roman" w:cs="Times New Roman"/>
          <w:bCs/>
          <w:color w:val="404040" w:themeColor="text1" w:themeTint="BF"/>
          <w:sz w:val="24"/>
          <w:szCs w:val="24"/>
        </w:rPr>
        <w:t xml:space="preserve">. The acceptance of invited sessions will be determined by </w:t>
      </w:r>
      <w:r w:rsidRPr="00B772AD">
        <w:rPr>
          <w:rFonts w:ascii="Times New Roman" w:eastAsiaTheme="minorEastAsia" w:hAnsi="Times New Roman" w:cs="Times New Roman"/>
          <w:b/>
          <w:color w:val="404040" w:themeColor="text1" w:themeTint="BF"/>
          <w:sz w:val="24"/>
          <w:szCs w:val="24"/>
        </w:rPr>
        <w:t>November 15, 2020</w:t>
      </w:r>
      <w:r w:rsidRPr="00B946C3">
        <w:rPr>
          <w:rFonts w:ascii="Times New Roman" w:eastAsiaTheme="minorEastAsia" w:hAnsi="Times New Roman" w:cs="Times New Roman"/>
          <w:bCs/>
          <w:color w:val="404040" w:themeColor="text1" w:themeTint="BF"/>
          <w:sz w:val="24"/>
          <w:szCs w:val="24"/>
        </w:rPr>
        <w:t>.  In order to secure the invited session slot, the presenters will be required to register to the conference and submit the abstracts online by </w:t>
      </w:r>
      <w:r w:rsidRPr="00B772AD">
        <w:rPr>
          <w:rFonts w:ascii="Times New Roman" w:eastAsiaTheme="minorEastAsia" w:hAnsi="Times New Roman" w:cs="Times New Roman"/>
          <w:b/>
          <w:color w:val="404040" w:themeColor="text1" w:themeTint="BF"/>
          <w:sz w:val="24"/>
          <w:szCs w:val="24"/>
        </w:rPr>
        <w:t>March 31, 2021</w:t>
      </w:r>
      <w:r w:rsidRPr="00B946C3">
        <w:rPr>
          <w:rFonts w:ascii="Times New Roman" w:eastAsiaTheme="minorEastAsia" w:hAnsi="Times New Roman" w:cs="Times New Roman"/>
          <w:bCs/>
          <w:color w:val="404040" w:themeColor="text1" w:themeTint="BF"/>
          <w:sz w:val="24"/>
          <w:szCs w:val="24"/>
        </w:rPr>
        <w:t>.</w:t>
      </w:r>
    </w:p>
    <w:p w14:paraId="6425D8ED" w14:textId="77777777" w:rsidR="001E5CB0" w:rsidRPr="00B946C3" w:rsidRDefault="001E5CB0" w:rsidP="005C02FD">
      <w:pPr>
        <w:rPr>
          <w:rFonts w:ascii="Times New Roman" w:eastAsiaTheme="minorEastAsia" w:hAnsi="Times New Roman" w:cs="Times New Roman"/>
          <w:bCs/>
          <w:color w:val="404040" w:themeColor="text1" w:themeTint="BF"/>
          <w:sz w:val="24"/>
          <w:szCs w:val="24"/>
        </w:rPr>
      </w:pPr>
    </w:p>
    <w:p w14:paraId="68CBF6C9" w14:textId="1E321F3B" w:rsidR="00D61C80" w:rsidRPr="001E5CB0" w:rsidRDefault="00D61C80" w:rsidP="001E5CB0">
      <w:pPr>
        <w:pStyle w:val="Heading2"/>
        <w:rPr>
          <w:rFonts w:ascii="Times New Roman" w:hAnsi="Times New Roman" w:cs="Times New Roman"/>
          <w:b/>
        </w:rPr>
      </w:pPr>
      <w:bookmarkStart w:id="22" w:name="_Toc47130934"/>
      <w:r w:rsidRPr="001E5CB0">
        <w:rPr>
          <w:rFonts w:ascii="Times New Roman" w:hAnsi="Times New Roman" w:cs="Times New Roman"/>
          <w:b/>
        </w:rPr>
        <w:t>ICSA 2022 China Conference (</w:t>
      </w:r>
      <w:r w:rsidR="00CE0CAF" w:rsidRPr="001E5CB0">
        <w:rPr>
          <w:rFonts w:ascii="Times New Roman" w:hAnsi="Times New Roman" w:cs="Times New Roman"/>
          <w:b/>
        </w:rPr>
        <w:t xml:space="preserve">July </w:t>
      </w:r>
      <w:r w:rsidR="000C727E" w:rsidRPr="001E5CB0">
        <w:rPr>
          <w:rFonts w:ascii="Times New Roman" w:hAnsi="Times New Roman" w:cs="Times New Roman"/>
          <w:b/>
        </w:rPr>
        <w:t>1</w:t>
      </w:r>
      <w:r w:rsidRPr="001E5CB0">
        <w:rPr>
          <w:rFonts w:ascii="Times New Roman" w:hAnsi="Times New Roman" w:cs="Times New Roman"/>
          <w:b/>
        </w:rPr>
        <w:t xml:space="preserve"> –</w:t>
      </w:r>
      <w:r w:rsidR="00CE0CAF" w:rsidRPr="001E5CB0">
        <w:rPr>
          <w:rFonts w:ascii="Times New Roman" w:hAnsi="Times New Roman" w:cs="Times New Roman"/>
          <w:b/>
        </w:rPr>
        <w:t xml:space="preserve"> </w:t>
      </w:r>
      <w:r w:rsidR="000C727E" w:rsidRPr="001E5CB0">
        <w:rPr>
          <w:rFonts w:ascii="Times New Roman" w:hAnsi="Times New Roman" w:cs="Times New Roman"/>
          <w:b/>
        </w:rPr>
        <w:t>4</w:t>
      </w:r>
      <w:r w:rsidRPr="001E5CB0">
        <w:rPr>
          <w:rFonts w:ascii="Times New Roman" w:hAnsi="Times New Roman" w:cs="Times New Roman"/>
          <w:b/>
        </w:rPr>
        <w:t>, 202</w:t>
      </w:r>
      <w:r w:rsidR="00CE0CAF" w:rsidRPr="001E5CB0">
        <w:rPr>
          <w:rFonts w:ascii="Times New Roman" w:hAnsi="Times New Roman" w:cs="Times New Roman"/>
          <w:b/>
        </w:rPr>
        <w:t>2</w:t>
      </w:r>
      <w:r w:rsidRPr="001E5CB0">
        <w:rPr>
          <w:rFonts w:ascii="Times New Roman" w:hAnsi="Times New Roman" w:cs="Times New Roman"/>
          <w:b/>
        </w:rPr>
        <w:t>)</w:t>
      </w:r>
      <w:bookmarkEnd w:id="22"/>
    </w:p>
    <w:p w14:paraId="73C772BB" w14:textId="09948713" w:rsidR="00D61C80" w:rsidRPr="00802969" w:rsidRDefault="00D61C80" w:rsidP="00D61C80">
      <w:pPr>
        <w:rPr>
          <w:rFonts w:ascii="Times New Roman" w:hAnsi="Times New Roman" w:cs="Times New Roman"/>
          <w:bCs/>
          <w:sz w:val="24"/>
          <w:szCs w:val="24"/>
        </w:rPr>
      </w:pPr>
      <w:r w:rsidRPr="00802969">
        <w:rPr>
          <w:rFonts w:ascii="Times New Roman" w:hAnsi="Times New Roman" w:cs="Times New Roman"/>
          <w:bCs/>
          <w:sz w:val="24"/>
          <w:szCs w:val="24"/>
        </w:rPr>
        <w:t>ICSA 202</w:t>
      </w:r>
      <w:r w:rsidR="004D7D36"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China Conference will be held at </w:t>
      </w:r>
      <w:r w:rsidR="004D7D36" w:rsidRPr="00802969">
        <w:rPr>
          <w:rFonts w:ascii="Times New Roman" w:hAnsi="Times New Roman" w:cs="Times New Roman"/>
          <w:bCs/>
          <w:sz w:val="24"/>
          <w:szCs w:val="24"/>
        </w:rPr>
        <w:t>Chengdu</w:t>
      </w:r>
      <w:r w:rsidRPr="00802969">
        <w:rPr>
          <w:rFonts w:ascii="Times New Roman" w:hAnsi="Times New Roman" w:cs="Times New Roman"/>
          <w:bCs/>
          <w:sz w:val="24"/>
          <w:szCs w:val="24"/>
        </w:rPr>
        <w:t xml:space="preserve"> from July </w:t>
      </w:r>
      <w:r w:rsidR="000C727E" w:rsidRPr="00802969">
        <w:rPr>
          <w:rFonts w:ascii="Times New Roman" w:hAnsi="Times New Roman" w:cs="Times New Roman"/>
          <w:bCs/>
          <w:sz w:val="24"/>
          <w:szCs w:val="24"/>
        </w:rPr>
        <w:t xml:space="preserve">1 </w:t>
      </w:r>
      <w:r w:rsidRPr="00802969">
        <w:rPr>
          <w:rFonts w:ascii="Times New Roman" w:hAnsi="Times New Roman" w:cs="Times New Roman"/>
          <w:bCs/>
          <w:sz w:val="24"/>
          <w:szCs w:val="24"/>
        </w:rPr>
        <w:t xml:space="preserve">to </w:t>
      </w:r>
      <w:r w:rsidR="00CE0CAF" w:rsidRPr="00802969">
        <w:rPr>
          <w:rFonts w:ascii="Times New Roman" w:hAnsi="Times New Roman" w:cs="Times New Roman"/>
          <w:bCs/>
          <w:sz w:val="24"/>
          <w:szCs w:val="24"/>
        </w:rPr>
        <w:t xml:space="preserve">July </w:t>
      </w:r>
      <w:r w:rsidR="000C727E" w:rsidRPr="00802969">
        <w:rPr>
          <w:rFonts w:ascii="Times New Roman" w:hAnsi="Times New Roman" w:cs="Times New Roman"/>
          <w:bCs/>
          <w:sz w:val="24"/>
          <w:szCs w:val="24"/>
        </w:rPr>
        <w:t>4</w:t>
      </w:r>
      <w:r w:rsidRPr="00802969">
        <w:rPr>
          <w:rFonts w:ascii="Times New Roman" w:hAnsi="Times New Roman" w:cs="Times New Roman"/>
          <w:bCs/>
          <w:sz w:val="24"/>
          <w:szCs w:val="24"/>
        </w:rPr>
        <w:t>, 202</w:t>
      </w:r>
      <w:r w:rsidR="00CE0CAF"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co-sponsored by </w:t>
      </w:r>
      <w:r w:rsidR="004D7D36" w:rsidRPr="00802969">
        <w:rPr>
          <w:rFonts w:ascii="Times New Roman" w:hAnsi="Times New Roman" w:cs="Times New Roman"/>
          <w:bCs/>
          <w:sz w:val="24"/>
          <w:szCs w:val="24"/>
        </w:rPr>
        <w:t>Southwest Jiaotong University (SWJTU)</w:t>
      </w:r>
      <w:r w:rsidRPr="00802969">
        <w:rPr>
          <w:rFonts w:ascii="Times New Roman" w:hAnsi="Times New Roman" w:cs="Times New Roman"/>
          <w:bCs/>
          <w:sz w:val="24"/>
          <w:szCs w:val="24"/>
        </w:rPr>
        <w:t xml:space="preserve">. </w:t>
      </w:r>
    </w:p>
    <w:p w14:paraId="0CA00662" w14:textId="77777777" w:rsidR="00AC3072" w:rsidRPr="00802969" w:rsidRDefault="00AC3072" w:rsidP="00D2237D">
      <w:pPr>
        <w:rPr>
          <w:rFonts w:ascii="Times New Roman" w:hAnsi="Times New Roman" w:cs="Times New Roman"/>
          <w:bCs/>
          <w:sz w:val="24"/>
          <w:szCs w:val="24"/>
        </w:rPr>
      </w:pPr>
    </w:p>
    <w:p w14:paraId="510DA08B" w14:textId="77777777" w:rsidR="00B6468D" w:rsidRPr="00802969" w:rsidRDefault="00B6468D" w:rsidP="00E36287">
      <w:pPr>
        <w:pStyle w:val="Heading1"/>
        <w:rPr>
          <w:rFonts w:ascii="Times New Roman" w:hAnsi="Times New Roman" w:cs="Times New Roman"/>
          <w:b/>
        </w:rPr>
      </w:pPr>
      <w:bookmarkStart w:id="23" w:name="_Toc47130935"/>
      <w:r w:rsidRPr="00802969">
        <w:rPr>
          <w:rFonts w:ascii="Times New Roman" w:hAnsi="Times New Roman" w:cs="Times New Roman"/>
          <w:b/>
        </w:rPr>
        <w:t>Upcoming Co-Sponsored Meetings</w:t>
      </w:r>
      <w:bookmarkEnd w:id="23"/>
    </w:p>
    <w:p w14:paraId="12D4D2AF" w14:textId="471ACD54"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find below a list of upcoming ICSA co-sponsored meetings. This list also appeared on the ICSA website. Meetings not included in </w:t>
      </w:r>
      <w:r w:rsidR="009F013E">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9F013E">
        <w:rPr>
          <w:rFonts w:ascii="Times New Roman" w:eastAsia="Arial" w:hAnsi="Times New Roman" w:cs="Times New Roman"/>
          <w:color w:val="222222"/>
          <w:sz w:val="24"/>
          <w:szCs w:val="24"/>
        </w:rPr>
        <w:t>officially</w:t>
      </w:r>
      <w:r w:rsidRPr="00802969">
        <w:rPr>
          <w:rFonts w:ascii="Times New Roman" w:eastAsia="Arial" w:hAnsi="Times New Roman" w:cs="Times New Roman"/>
          <w:color w:val="222222"/>
          <w:sz w:val="24"/>
          <w:szCs w:val="24"/>
        </w:rPr>
        <w:t xml:space="preserve"> co-sponsored meetings. If you have any questions, please contact </w:t>
      </w:r>
      <w:r w:rsidR="00AB3B56">
        <w:rPr>
          <w:rFonts w:ascii="Times New Roman" w:eastAsia="Arial" w:hAnsi="Times New Roman" w:cs="Times New Roman"/>
          <w:color w:val="222222"/>
          <w:sz w:val="24"/>
          <w:szCs w:val="24"/>
        </w:rPr>
        <w:t xml:space="preserve">Dr. </w:t>
      </w:r>
      <w:r w:rsidR="00E356F1"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 Director (</w:t>
      </w:r>
      <w:r w:rsidR="00E356F1"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09A3436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0"/>
          <w:szCs w:val="20"/>
        </w:rPr>
      </w:pPr>
    </w:p>
    <w:p w14:paraId="25022294" w14:textId="2178DC8D" w:rsidR="00AA4F1B" w:rsidRPr="00802969" w:rsidRDefault="00AA4F1B" w:rsidP="00AA4F1B">
      <w:pPr>
        <w:pStyle w:val="Heading2"/>
        <w:rPr>
          <w:rFonts w:ascii="Times New Roman" w:hAnsi="Times New Roman" w:cs="Times New Roman"/>
          <w:b/>
        </w:rPr>
      </w:pPr>
      <w:bookmarkStart w:id="24" w:name="_Toc47130936"/>
      <w:r w:rsidRPr="00802969">
        <w:rPr>
          <w:rFonts w:ascii="Times New Roman" w:hAnsi="Times New Roman" w:cs="Times New Roman"/>
          <w:b/>
        </w:rPr>
        <w:t>Duke-Industry Statistics Symposium (</w:t>
      </w:r>
      <w:r w:rsidR="00CB4E44" w:rsidRPr="00CB4E44">
        <w:rPr>
          <w:rFonts w:ascii="Times New Roman" w:hAnsi="Times New Roman" w:cs="Times New Roman"/>
          <w:b/>
        </w:rPr>
        <w:t>April 21-23, 2021</w:t>
      </w:r>
      <w:r w:rsidRPr="00802969">
        <w:rPr>
          <w:rFonts w:ascii="Times New Roman" w:hAnsi="Times New Roman" w:cs="Times New Roman"/>
          <w:b/>
        </w:rPr>
        <w:t>)</w:t>
      </w:r>
      <w:bookmarkEnd w:id="24"/>
    </w:p>
    <w:p w14:paraId="79A8CF0A" w14:textId="0E0645DF" w:rsidR="00D65F4C" w:rsidRPr="00802969" w:rsidRDefault="00042C52" w:rsidP="00AA4F1B">
      <w:pPr>
        <w:rPr>
          <w:rFonts w:ascii="Times New Roman" w:hAnsi="Times New Roman" w:cs="Times New Roman"/>
          <w:sz w:val="24"/>
          <w:szCs w:val="24"/>
        </w:rPr>
      </w:pPr>
      <w:r w:rsidRPr="00802969">
        <w:rPr>
          <w:rFonts w:ascii="Times New Roman" w:eastAsia="Arial" w:hAnsi="Times New Roman" w:cs="Times New Roman"/>
          <w:color w:val="222222"/>
          <w:sz w:val="24"/>
          <w:szCs w:val="24"/>
        </w:rPr>
        <w:t xml:space="preserve">Given evolving public concerns regarding COVID-19 and the potential travel uncertainties, the annual </w:t>
      </w:r>
      <w:r w:rsidR="00CC42DB" w:rsidRPr="00802969">
        <w:rPr>
          <w:rFonts w:ascii="Times New Roman" w:eastAsia="Arial" w:hAnsi="Times New Roman" w:cs="Times New Roman"/>
          <w:color w:val="222222"/>
          <w:sz w:val="24"/>
          <w:szCs w:val="24"/>
        </w:rPr>
        <w:t xml:space="preserve">Duke-Industry Statistical </w:t>
      </w:r>
      <w:r w:rsidRPr="00802969">
        <w:rPr>
          <w:rFonts w:ascii="Times New Roman" w:eastAsia="Arial" w:hAnsi="Times New Roman" w:cs="Times New Roman"/>
          <w:color w:val="222222"/>
          <w:sz w:val="24"/>
          <w:szCs w:val="24"/>
        </w:rPr>
        <w:t xml:space="preserve">Symposium </w:t>
      </w:r>
      <w:r w:rsidR="00CC42DB" w:rsidRPr="00802969">
        <w:rPr>
          <w:rFonts w:ascii="Times New Roman" w:eastAsia="Arial" w:hAnsi="Times New Roman" w:cs="Times New Roman"/>
          <w:color w:val="222222"/>
          <w:sz w:val="24"/>
          <w:szCs w:val="24"/>
        </w:rPr>
        <w:t>(DISS) will be postponed</w:t>
      </w:r>
      <w:r w:rsidR="0056247F" w:rsidRPr="00802969">
        <w:rPr>
          <w:rFonts w:ascii="Times New Roman" w:eastAsia="Arial" w:hAnsi="Times New Roman" w:cs="Times New Roman"/>
          <w:color w:val="222222"/>
          <w:sz w:val="24"/>
          <w:szCs w:val="24"/>
        </w:rPr>
        <w:t>. The symp</w:t>
      </w:r>
      <w:r w:rsidR="000F12C0" w:rsidRPr="00802969">
        <w:rPr>
          <w:rFonts w:ascii="Times New Roman" w:eastAsia="Arial" w:hAnsi="Times New Roman" w:cs="Times New Roman"/>
          <w:color w:val="222222"/>
          <w:sz w:val="24"/>
          <w:szCs w:val="24"/>
        </w:rPr>
        <w:t xml:space="preserve">osium will be held from </w:t>
      </w:r>
      <w:r w:rsidR="00CB4E44" w:rsidRPr="00CB4E44">
        <w:rPr>
          <w:rFonts w:ascii="Times New Roman" w:eastAsia="Arial" w:hAnsi="Times New Roman" w:cs="Times New Roman"/>
          <w:color w:val="222222"/>
          <w:sz w:val="24"/>
          <w:szCs w:val="24"/>
        </w:rPr>
        <w:t>April 21-23, 2021</w:t>
      </w:r>
      <w:r w:rsidR="00CB4E44">
        <w:rPr>
          <w:rFonts w:ascii="Times New Roman" w:eastAsia="Arial" w:hAnsi="Times New Roman" w:cs="Times New Roman"/>
          <w:color w:val="222222"/>
          <w:sz w:val="24"/>
          <w:szCs w:val="24"/>
        </w:rPr>
        <w:t xml:space="preserve"> </w:t>
      </w:r>
      <w:r w:rsidR="00AA4F1B" w:rsidRPr="00802969">
        <w:rPr>
          <w:rFonts w:ascii="Times New Roman" w:hAnsi="Times New Roman" w:cs="Times New Roman"/>
          <w:sz w:val="24"/>
          <w:szCs w:val="24"/>
        </w:rPr>
        <w:t xml:space="preserve">at Durham Hilton, Durham, NC. </w:t>
      </w:r>
      <w:r w:rsidR="00C91138" w:rsidRPr="00802969">
        <w:rPr>
          <w:rFonts w:ascii="Times New Roman" w:eastAsia="Arial" w:hAnsi="Times New Roman" w:cs="Times New Roman"/>
          <w:color w:val="222222"/>
          <w:sz w:val="24"/>
          <w:szCs w:val="24"/>
        </w:rPr>
        <w:t>For further details regarding this update</w:t>
      </w:r>
      <w:r w:rsidR="0002386D" w:rsidRPr="00802969">
        <w:rPr>
          <w:rFonts w:ascii="Times New Roman" w:eastAsia="Arial" w:hAnsi="Times New Roman" w:cs="Times New Roman"/>
          <w:color w:val="222222"/>
          <w:sz w:val="24"/>
          <w:szCs w:val="24"/>
        </w:rPr>
        <w:t>,</w:t>
      </w:r>
      <w:r w:rsidR="00C91138" w:rsidRPr="00802969">
        <w:rPr>
          <w:rFonts w:ascii="Times New Roman" w:eastAsia="Arial" w:hAnsi="Times New Roman" w:cs="Times New Roman"/>
          <w:color w:val="222222"/>
          <w:sz w:val="24"/>
          <w:szCs w:val="24"/>
        </w:rPr>
        <w:t xml:space="preserve"> please click this link:  </w:t>
      </w:r>
      <w:r w:rsidR="0034496D" w:rsidRPr="00802969">
        <w:rPr>
          <w:rFonts w:ascii="Times New Roman" w:eastAsia="Arial" w:hAnsi="Times New Roman" w:cs="Times New Roman"/>
          <w:color w:val="222222"/>
          <w:sz w:val="24"/>
          <w:szCs w:val="24"/>
        </w:rPr>
        <w:t>https://sites.duke.edu/diss/postponement-message/</w:t>
      </w:r>
      <w:r w:rsidR="00AA4F1B" w:rsidRPr="00802969">
        <w:rPr>
          <w:rFonts w:ascii="Times New Roman" w:hAnsi="Times New Roman" w:cs="Times New Roman"/>
          <w:sz w:val="24"/>
          <w:szCs w:val="24"/>
        </w:rPr>
        <w:t xml:space="preserve"> </w:t>
      </w:r>
    </w:p>
    <w:p w14:paraId="5DF54EB9" w14:textId="423EAE12" w:rsidR="00AA4F1B" w:rsidRPr="00802969" w:rsidRDefault="00AA4F1B" w:rsidP="00AA4F1B">
      <w:pPr>
        <w:rPr>
          <w:rFonts w:ascii="Times New Roman" w:hAnsi="Times New Roman" w:cs="Times New Roman"/>
          <w:sz w:val="24"/>
          <w:szCs w:val="24"/>
        </w:rPr>
      </w:pPr>
      <w:r w:rsidRPr="00802969">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w:t>
      </w:r>
      <w:r w:rsidRPr="00802969">
        <w:rPr>
          <w:rFonts w:ascii="Times New Roman" w:hAnsi="Times New Roman" w:cs="Times New Roman"/>
          <w:sz w:val="24"/>
          <w:szCs w:val="24"/>
        </w:rPr>
        <w:lastRenderedPageBreak/>
        <w:t xml:space="preserve">The </w:t>
      </w:r>
      <w:r w:rsidR="00987300" w:rsidRPr="00802969">
        <w:rPr>
          <w:rFonts w:ascii="Times New Roman" w:hAnsi="Times New Roman" w:cs="Times New Roman"/>
          <w:sz w:val="24"/>
          <w:szCs w:val="24"/>
        </w:rPr>
        <w:t>second</w:t>
      </w:r>
      <w:r w:rsidRPr="00802969">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biologics and devices and to promote research and collaboration among statisticians from industry, academia, and regulatory agencies. </w:t>
      </w:r>
    </w:p>
    <w:p w14:paraId="26D9E993" w14:textId="77777777" w:rsidR="00AA4F1B" w:rsidRPr="00802969" w:rsidRDefault="00AA4F1B" w:rsidP="00AA4F1B">
      <w:pPr>
        <w:rPr>
          <w:rFonts w:ascii="Times New Roman" w:hAnsi="Times New Roman" w:cs="Times New Roman"/>
          <w:sz w:val="24"/>
          <w:szCs w:val="24"/>
        </w:rPr>
      </w:pPr>
    </w:p>
    <w:p w14:paraId="10E26221" w14:textId="47E96688" w:rsidR="00AA4F1B" w:rsidRPr="00802969" w:rsidRDefault="00AA4F1B" w:rsidP="00AA4F1B">
      <w:pPr>
        <w:autoSpaceDE w:val="0"/>
        <w:autoSpaceDN w:val="0"/>
        <w:adjustRightInd w:val="0"/>
        <w:spacing w:before="0" w:line="240" w:lineRule="auto"/>
        <w:rPr>
          <w:rFonts w:ascii="Times New Roman" w:hAnsi="Times New Roman" w:cs="Times New Roman"/>
          <w:sz w:val="24"/>
          <w:szCs w:val="24"/>
        </w:rPr>
      </w:pPr>
      <w:r w:rsidRPr="00802969">
        <w:rPr>
          <w:rFonts w:ascii="Times New Roman" w:hAnsi="Times New Roman" w:cs="Times New Roman"/>
          <w:sz w:val="24"/>
          <w:szCs w:val="24"/>
        </w:rPr>
        <w:t>More details about program, registration, short course, poster session, and travel information for this two</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and</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half</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 xml:space="preserve">day symposium can be found at the symposium website </w:t>
      </w:r>
      <w:hyperlink r:id="rId49" w:history="1">
        <w:r w:rsidRPr="00802969">
          <w:rPr>
            <w:rStyle w:val="Hyperlink"/>
            <w:rFonts w:ascii="Times New Roman" w:hAnsi="Times New Roman" w:cs="Times New Roman"/>
            <w:sz w:val="24"/>
            <w:szCs w:val="24"/>
          </w:rPr>
          <w:t>https://sites.duke.edu/diss</w:t>
        </w:r>
      </w:hyperlink>
      <w:r w:rsidRPr="00802969">
        <w:rPr>
          <w:rFonts w:ascii="Times New Roman" w:hAnsi="Times New Roman" w:cs="Times New Roman"/>
          <w:sz w:val="24"/>
          <w:szCs w:val="24"/>
        </w:rPr>
        <w:t>.</w:t>
      </w:r>
    </w:p>
    <w:p w14:paraId="58393063" w14:textId="77777777" w:rsidR="00AA4F1B" w:rsidRPr="00802969" w:rsidRDefault="00AA4F1B" w:rsidP="00EE6789">
      <w:pPr>
        <w:pStyle w:val="Heading2"/>
        <w:rPr>
          <w:rFonts w:ascii="Times New Roman" w:hAnsi="Times New Roman" w:cs="Times New Roman"/>
          <w:b/>
        </w:rPr>
      </w:pPr>
    </w:p>
    <w:p w14:paraId="1D16E7E1" w14:textId="009E7E2A" w:rsidR="00586A6B" w:rsidRPr="00802969" w:rsidRDefault="00EE6789" w:rsidP="00EE6789">
      <w:pPr>
        <w:pStyle w:val="Heading2"/>
        <w:rPr>
          <w:rFonts w:ascii="Times New Roman" w:hAnsi="Times New Roman" w:cs="Times New Roman"/>
          <w:b/>
        </w:rPr>
      </w:pPr>
      <w:bookmarkStart w:id="25" w:name="_Toc47130937"/>
      <w:r w:rsidRPr="00802969">
        <w:rPr>
          <w:rFonts w:ascii="Times New Roman" w:hAnsi="Times New Roman" w:cs="Times New Roman"/>
          <w:b/>
        </w:rPr>
        <w:t>The 8</w:t>
      </w:r>
      <w:r w:rsidRPr="00802969">
        <w:rPr>
          <w:rFonts w:ascii="Times New Roman" w:hAnsi="Times New Roman" w:cs="Times New Roman"/>
          <w:b/>
          <w:vertAlign w:val="superscript"/>
        </w:rPr>
        <w:t>th</w:t>
      </w:r>
      <w:r w:rsidRPr="00802969">
        <w:rPr>
          <w:rFonts w:ascii="Times New Roman" w:hAnsi="Times New Roman" w:cs="Times New Roman"/>
          <w:b/>
        </w:rPr>
        <w:t xml:space="preserve"> Workshop on Biostatistics and Bioinformatics (</w:t>
      </w:r>
      <w:r w:rsidR="00764F63" w:rsidRPr="00802969">
        <w:rPr>
          <w:rFonts w:ascii="Times New Roman" w:hAnsi="Times New Roman" w:cs="Times New Roman"/>
          <w:b/>
        </w:rPr>
        <w:t>Tentative Fall</w:t>
      </w:r>
      <w:r w:rsidRPr="00802969">
        <w:rPr>
          <w:rFonts w:ascii="Times New Roman" w:hAnsi="Times New Roman" w:cs="Times New Roman"/>
          <w:b/>
        </w:rPr>
        <w:t>, 2020)</w:t>
      </w:r>
      <w:bookmarkEnd w:id="25"/>
    </w:p>
    <w:p w14:paraId="4ECC358A" w14:textId="2BA71AAE" w:rsidR="00586A6B"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802969">
        <w:rPr>
          <w:rFonts w:ascii="Times New Roman" w:eastAsia="Arial" w:hAnsi="Times New Roman" w:cs="Times New Roman"/>
          <w:color w:val="333333"/>
          <w:sz w:val="24"/>
          <w:szCs w:val="24"/>
          <w:vertAlign w:val="superscript"/>
        </w:rPr>
        <w:t>th</w:t>
      </w:r>
      <w:r w:rsidRPr="00802969">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802969">
        <w:rPr>
          <w:rFonts w:ascii="Times New Roman" w:eastAsia="Arial" w:hAnsi="Times New Roman" w:cs="Times New Roman"/>
          <w:color w:val="333333"/>
          <w:sz w:val="24"/>
          <w:szCs w:val="24"/>
        </w:rPr>
        <w:t xml:space="preserve"> The workshop will be </w:t>
      </w:r>
      <w:r w:rsidR="0039722C" w:rsidRPr="00802969">
        <w:rPr>
          <w:rFonts w:ascii="Times New Roman" w:eastAsia="Arial" w:hAnsi="Times New Roman" w:cs="Times New Roman"/>
          <w:color w:val="333333"/>
          <w:sz w:val="24"/>
          <w:szCs w:val="24"/>
        </w:rPr>
        <w:t xml:space="preserve">held at </w:t>
      </w:r>
      <w:r w:rsidR="00083C53" w:rsidRPr="00802969">
        <w:rPr>
          <w:rFonts w:ascii="Times New Roman" w:eastAsia="Arial" w:hAnsi="Times New Roman" w:cs="Times New Roman"/>
          <w:color w:val="333333"/>
          <w:sz w:val="24"/>
          <w:szCs w:val="24"/>
        </w:rPr>
        <w:t>Atlanta, GA.</w:t>
      </w:r>
    </w:p>
    <w:p w14:paraId="73B81563" w14:textId="77D2AC79" w:rsidR="00CF7257"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 xml:space="preserve">A </w:t>
      </w:r>
      <w:r w:rsidR="00222BFB" w:rsidRPr="00802969">
        <w:rPr>
          <w:rFonts w:ascii="Times New Roman" w:eastAsia="Arial" w:hAnsi="Times New Roman" w:cs="Times New Roman"/>
          <w:color w:val="333333"/>
          <w:sz w:val="24"/>
          <w:szCs w:val="24"/>
        </w:rPr>
        <w:t>keynote</w:t>
      </w:r>
      <w:r w:rsidRPr="00802969">
        <w:rPr>
          <w:rFonts w:ascii="Times New Roman" w:eastAsia="Arial" w:hAnsi="Times New Roman" w:cs="Times New Roman"/>
          <w:color w:val="333333"/>
          <w:sz w:val="24"/>
          <w:szCs w:val="24"/>
        </w:rPr>
        <w:t xml:space="preserve"> speaker is Dr.  Nilanjan Chatterjee, Bloomberg Distinguished Professor of Biostatistics and Medicine at the Johns Hopkins University</w:t>
      </w:r>
      <w:r w:rsidR="00CF7257" w:rsidRPr="00802969">
        <w:rPr>
          <w:rFonts w:ascii="Times New Roman" w:eastAsia="Arial" w:hAnsi="Times New Roman" w:cs="Times New Roman"/>
          <w:color w:val="333333"/>
          <w:sz w:val="24"/>
          <w:szCs w:val="24"/>
        </w:rPr>
        <w:t>.</w:t>
      </w:r>
    </w:p>
    <w:p w14:paraId="4E4926E6" w14:textId="3AB99540" w:rsidR="00586A6B" w:rsidRPr="00802969" w:rsidRDefault="00C54B7E"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For detailed information including registration, p</w:t>
      </w:r>
      <w:r w:rsidR="00CF7257" w:rsidRPr="00802969">
        <w:rPr>
          <w:rFonts w:ascii="Times New Roman" w:eastAsia="Arial" w:hAnsi="Times New Roman" w:cs="Times New Roman"/>
          <w:color w:val="333333"/>
          <w:sz w:val="24"/>
          <w:szCs w:val="24"/>
        </w:rPr>
        <w:t>lease refer to</w:t>
      </w:r>
      <w:r w:rsidRPr="00802969">
        <w:rPr>
          <w:rFonts w:ascii="Times New Roman" w:eastAsia="Arial" w:hAnsi="Times New Roman" w:cs="Times New Roman"/>
          <w:color w:val="333333"/>
          <w:sz w:val="24"/>
          <w:szCs w:val="24"/>
        </w:rPr>
        <w:t xml:space="preserve"> </w:t>
      </w:r>
      <w:hyperlink r:id="rId50" w:history="1">
        <w:r w:rsidR="00CF7257" w:rsidRPr="00802969">
          <w:rPr>
            <w:rStyle w:val="Hyperlink"/>
            <w:rFonts w:ascii="Times New Roman" w:eastAsia="Arial" w:hAnsi="Times New Roman" w:cs="Times New Roman"/>
            <w:sz w:val="24"/>
            <w:szCs w:val="24"/>
          </w:rPr>
          <w:t>https://math.gsu.edu/yichuan/2020Workshop/</w:t>
        </w:r>
      </w:hyperlink>
      <w:r w:rsidR="00CF7257" w:rsidRPr="00802969">
        <w:rPr>
          <w:rFonts w:ascii="Times New Roman" w:eastAsia="Arial" w:hAnsi="Times New Roman" w:cs="Times New Roman"/>
          <w:color w:val="337AB7"/>
          <w:sz w:val="24"/>
          <w:szCs w:val="24"/>
        </w:rPr>
        <w:t xml:space="preserve"> </w:t>
      </w:r>
    </w:p>
    <w:p w14:paraId="787628E6" w14:textId="023E89AF" w:rsidR="00586A6B" w:rsidRPr="00802969" w:rsidRDefault="00586A6B" w:rsidP="00B6468D">
      <w:pPr>
        <w:shd w:val="clear" w:color="auto" w:fill="FFFFFF"/>
        <w:spacing w:line="240" w:lineRule="auto"/>
        <w:rPr>
          <w:rFonts w:ascii="Times New Roman" w:eastAsia="Arial" w:hAnsi="Times New Roman" w:cs="Times New Roman"/>
          <w:color w:val="333333"/>
          <w:sz w:val="24"/>
          <w:szCs w:val="24"/>
        </w:rPr>
      </w:pPr>
    </w:p>
    <w:p w14:paraId="3D75BB61" w14:textId="77777777" w:rsidR="003E5E18" w:rsidRPr="00802969" w:rsidRDefault="003E5E18" w:rsidP="00177547">
      <w:pPr>
        <w:pStyle w:val="Heading2"/>
        <w:rPr>
          <w:rFonts w:ascii="Times New Roman" w:hAnsi="Times New Roman" w:cs="Times New Roman"/>
          <w:b/>
        </w:rPr>
      </w:pPr>
    </w:p>
    <w:p w14:paraId="6CB927CB" w14:textId="5983381F" w:rsidR="0067301A" w:rsidRPr="00802969" w:rsidRDefault="0067301A" w:rsidP="00177547">
      <w:pPr>
        <w:pStyle w:val="Heading2"/>
        <w:rPr>
          <w:rFonts w:ascii="Times New Roman" w:hAnsi="Times New Roman" w:cs="Times New Roman"/>
          <w:b/>
        </w:rPr>
      </w:pPr>
      <w:bookmarkStart w:id="26" w:name="_Toc47130938"/>
      <w:r w:rsidRPr="00802969">
        <w:rPr>
          <w:rFonts w:ascii="Times New Roman" w:hAnsi="Times New Roman" w:cs="Times New Roman"/>
          <w:b/>
        </w:rPr>
        <w:t>IMS Asia Pacific Rim Meeting (</w:t>
      </w:r>
      <w:r w:rsidR="00CB4E44">
        <w:rPr>
          <w:rFonts w:ascii="Times New Roman" w:hAnsi="Times New Roman" w:cs="Times New Roman"/>
          <w:b/>
        </w:rPr>
        <w:t>Postponed to January</w:t>
      </w:r>
      <w:r w:rsidR="00070D5D">
        <w:rPr>
          <w:rFonts w:ascii="Times New Roman" w:hAnsi="Times New Roman" w:cs="Times New Roman"/>
          <w:b/>
        </w:rPr>
        <w:t xml:space="preserve"> 5-8,</w:t>
      </w:r>
      <w:r w:rsidR="00CB4E44">
        <w:rPr>
          <w:rFonts w:ascii="Times New Roman" w:hAnsi="Times New Roman" w:cs="Times New Roman"/>
          <w:b/>
        </w:rPr>
        <w:t xml:space="preserve"> 2022</w:t>
      </w:r>
      <w:r w:rsidRPr="00802969">
        <w:rPr>
          <w:rFonts w:ascii="Times New Roman" w:hAnsi="Times New Roman" w:cs="Times New Roman"/>
          <w:b/>
        </w:rPr>
        <w:t>)</w:t>
      </w:r>
      <w:bookmarkEnd w:id="26"/>
    </w:p>
    <w:p w14:paraId="0D02BE60" w14:textId="0122AF05"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sidRPr="00802969">
        <w:rPr>
          <w:rFonts w:ascii="Times New Roman" w:hAnsi="Times New Roman" w:cs="Times New Roman"/>
          <w:sz w:val="24"/>
          <w:szCs w:val="24"/>
        </w:rPr>
        <w:t xml:space="preserve"> The meeting</w:t>
      </w:r>
      <w:r w:rsidRPr="00802969">
        <w:rPr>
          <w:rFonts w:ascii="Times New Roman" w:hAnsi="Times New Roman" w:cs="Times New Roman"/>
          <w:sz w:val="24"/>
          <w:szCs w:val="24"/>
        </w:rPr>
        <w:t xml:space="preserve"> will be held in Melbourne, Australia </w:t>
      </w:r>
      <w:r w:rsidR="00B5631A" w:rsidRPr="00802969">
        <w:rPr>
          <w:rFonts w:ascii="Times New Roman" w:hAnsi="Times New Roman" w:cs="Times New Roman"/>
          <w:sz w:val="24"/>
          <w:szCs w:val="24"/>
        </w:rPr>
        <w:t xml:space="preserve">and please see </w:t>
      </w:r>
      <w:hyperlink r:id="rId51" w:history="1">
        <w:r w:rsidRPr="00802969">
          <w:rPr>
            <w:rStyle w:val="Hyperlink"/>
            <w:rFonts w:ascii="Times New Roman" w:hAnsi="Times New Roman" w:cs="Times New Roman"/>
            <w:sz w:val="24"/>
            <w:szCs w:val="24"/>
          </w:rPr>
          <w:t>http://ims-aprm2021.com/</w:t>
        </w:r>
      </w:hyperlink>
      <w:r w:rsidR="00B5631A" w:rsidRPr="00802969">
        <w:rPr>
          <w:rFonts w:ascii="Times New Roman" w:hAnsi="Times New Roman" w:cs="Times New Roman"/>
          <w:sz w:val="24"/>
          <w:szCs w:val="24"/>
        </w:rPr>
        <w:t xml:space="preserve"> for details. </w:t>
      </w:r>
    </w:p>
    <w:p w14:paraId="258F75B3"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1653BD3C" w:rsidR="00B6468D" w:rsidRPr="00802969" w:rsidRDefault="00B6468D" w:rsidP="00FC4619">
      <w:pPr>
        <w:pStyle w:val="Heading1"/>
        <w:rPr>
          <w:rFonts w:ascii="Times New Roman" w:hAnsi="Times New Roman" w:cs="Times New Roman"/>
          <w:b/>
        </w:rPr>
      </w:pPr>
      <w:bookmarkStart w:id="27" w:name="_Toc47130939"/>
      <w:r w:rsidRPr="00802969">
        <w:rPr>
          <w:rFonts w:ascii="Times New Roman" w:hAnsi="Times New Roman" w:cs="Times New Roman"/>
          <w:b/>
        </w:rPr>
        <w:lastRenderedPageBreak/>
        <w:t>Online Training Program</w:t>
      </w:r>
      <w:bookmarkEnd w:id="27"/>
    </w:p>
    <w:p w14:paraId="109393CF" w14:textId="590FB8B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802969">
        <w:rPr>
          <w:rFonts w:ascii="Times New Roman" w:eastAsia="Arial" w:hAnsi="Times New Roman" w:cs="Times New Roman"/>
          <w:color w:val="222222"/>
          <w:sz w:val="24"/>
          <w:szCs w:val="24"/>
        </w:rPr>
        <w:t>,</w:t>
      </w:r>
      <w:r w:rsidRPr="00802969">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Longitudinal and Incomplete Data</w:t>
      </w:r>
    </w:p>
    <w:p w14:paraId="1C9877B1"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Multiplicity Issues in Clinical Trials</w:t>
      </w:r>
    </w:p>
    <w:p w14:paraId="20349466"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Surrogate Endpoints in Clinical Trials</w:t>
      </w:r>
    </w:p>
    <w:p w14:paraId="1C2DD164"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24C6B5F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7640310D" w14:textId="565CEE8D"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 similar online training program has been set up for ICSA members.  As a member of the ICSA, you will receive a 50% discount when you sign up for any course included in the program.  The online training courses are based on professionally recorded videos using a format similar to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77777777" w:rsidR="00B6468D" w:rsidRPr="00802969" w:rsidRDefault="00E52443" w:rsidP="00B6468D">
      <w:pPr>
        <w:shd w:val="clear" w:color="auto" w:fill="FFFFFF"/>
        <w:spacing w:before="100" w:after="100" w:line="240" w:lineRule="auto"/>
        <w:rPr>
          <w:rStyle w:val="Hyperlink"/>
          <w:rFonts w:ascii="Times New Roman" w:eastAsiaTheme="minorEastAsia" w:hAnsi="Times New Roman" w:cs="Times New Roman"/>
        </w:rPr>
      </w:pPr>
      <w:hyperlink r:id="rId52">
        <w:r w:rsidR="00B6468D" w:rsidRPr="00802969">
          <w:rPr>
            <w:rStyle w:val="Hyperlink"/>
            <w:rFonts w:ascii="Times New Roman" w:eastAsiaTheme="minorEastAsia" w:hAnsi="Times New Roman" w:cs="Times New Roman"/>
          </w:rPr>
          <w:t>http://sprmm.com/icsa/</w:t>
        </w:r>
      </w:hyperlink>
    </w:p>
    <w:p w14:paraId="136EC0BC" w14:textId="09243949" w:rsidR="00B6468D"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72B71F0" w14:textId="77777777" w:rsidR="00713818" w:rsidRPr="00802969" w:rsidRDefault="00713818" w:rsidP="00B6468D">
      <w:pPr>
        <w:shd w:val="clear" w:color="auto" w:fill="FFFFFF"/>
        <w:spacing w:before="100" w:after="100" w:line="240" w:lineRule="auto"/>
        <w:rPr>
          <w:rFonts w:ascii="Times New Roman" w:eastAsia="Arial" w:hAnsi="Times New Roman" w:cs="Times New Roman"/>
          <w:b/>
          <w:color w:val="222222"/>
          <w:sz w:val="24"/>
          <w:szCs w:val="24"/>
        </w:rPr>
      </w:pPr>
    </w:p>
    <w:p w14:paraId="1AE4A22C" w14:textId="180AAC74" w:rsidR="00B6468D" w:rsidRPr="00802969" w:rsidRDefault="000149A8" w:rsidP="000149A8">
      <w:pPr>
        <w:pStyle w:val="Heading2"/>
        <w:rPr>
          <w:rFonts w:ascii="Times New Roman" w:hAnsi="Times New Roman" w:cs="Times New Roman"/>
          <w:b/>
        </w:rPr>
      </w:pPr>
      <w:bookmarkStart w:id="28" w:name="_Toc47130940"/>
      <w:r w:rsidRPr="00802969">
        <w:rPr>
          <w:rFonts w:ascii="Times New Roman" w:hAnsi="Times New Roman" w:cs="Times New Roman"/>
          <w:b/>
        </w:rPr>
        <w:t xml:space="preserve">Healthcare Innovation </w:t>
      </w:r>
      <w:r w:rsidR="00994C92" w:rsidRPr="00802969">
        <w:rPr>
          <w:rFonts w:ascii="Times New Roman" w:hAnsi="Times New Roman" w:cs="Times New Roman"/>
          <w:b/>
        </w:rPr>
        <w:t xml:space="preserve">Technology: </w:t>
      </w:r>
      <w:r w:rsidR="00AA055F" w:rsidRPr="00802969">
        <w:rPr>
          <w:rFonts w:ascii="Times New Roman" w:hAnsi="Times New Roman" w:cs="Times New Roman"/>
          <w:b/>
        </w:rPr>
        <w:t xml:space="preserve">The </w:t>
      </w:r>
      <w:r w:rsidR="00994C92" w:rsidRPr="00802969">
        <w:rPr>
          <w:rFonts w:ascii="Times New Roman" w:hAnsi="Times New Roman" w:cs="Times New Roman"/>
          <w:b/>
        </w:rPr>
        <w:t>Pod of Asclepius</w:t>
      </w:r>
      <w:bookmarkEnd w:id="28"/>
    </w:p>
    <w:p w14:paraId="79B0719E"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We have over 20 episodes published and available on YouTube, Podbean, iTunes, Stitcher, Podchaser, Tune In Radio, and Google Play. </w:t>
      </w:r>
    </w:p>
    <w:p w14:paraId="2F3B35E6" w14:textId="0D8F923F" w:rsidR="00AF5F07" w:rsidRPr="00802969"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802969"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ED676E" w:rsidRDefault="00E52443"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3" w:history="1">
        <w:r w:rsidR="002F4E11" w:rsidRPr="00ED676E">
          <w:rPr>
            <w:rStyle w:val="Hyperlink"/>
            <w:rFonts w:ascii="Times New Roman" w:eastAsia="Times New Roman" w:hAnsi="Times New Roman" w:cs="Times New Roman"/>
            <w:b/>
            <w:bCs/>
            <w:sz w:val="24"/>
            <w:szCs w:val="24"/>
          </w:rPr>
          <w:t>Risks and Opportunities of AI in Clinical Drug Development</w:t>
        </w:r>
      </w:hyperlink>
      <w:r w:rsidR="002F4E11" w:rsidRPr="00ED676E">
        <w:rPr>
          <w:rFonts w:ascii="Times New Roman" w:eastAsia="Times New Roman" w:hAnsi="Times New Roman" w:cs="Times New Roman"/>
          <w:sz w:val="24"/>
          <w:szCs w:val="24"/>
        </w:rPr>
        <w:t xml:space="preserve"> with David Madigan and Demissie Alemayehu</w:t>
      </w:r>
    </w:p>
    <w:p w14:paraId="439A19A8" w14:textId="77777777" w:rsidR="002F4E11" w:rsidRPr="00ED676E" w:rsidRDefault="00E52443"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4" w:history="1">
        <w:r w:rsidR="002F4E11" w:rsidRPr="00ED676E">
          <w:rPr>
            <w:rStyle w:val="Hyperlink"/>
            <w:rFonts w:ascii="Times New Roman" w:eastAsia="Times New Roman" w:hAnsi="Times New Roman" w:cs="Times New Roman"/>
            <w:b/>
            <w:bCs/>
            <w:sz w:val="24"/>
            <w:szCs w:val="24"/>
          </w:rPr>
          <w:t>Kidney Injury - Biomarkers for Prediction and Prognosis</w:t>
        </w:r>
      </w:hyperlink>
      <w:r w:rsidR="002F4E11" w:rsidRPr="00ED676E">
        <w:rPr>
          <w:rFonts w:ascii="Times New Roman" w:eastAsia="Times New Roman" w:hAnsi="Times New Roman" w:cs="Times New Roman"/>
          <w:sz w:val="24"/>
          <w:szCs w:val="24"/>
        </w:rPr>
        <w:t xml:space="preserve"> with Allison Meisner</w:t>
      </w:r>
    </w:p>
    <w:p w14:paraId="09D72A7C" w14:textId="77777777" w:rsidR="002F4E11" w:rsidRPr="00ED676E" w:rsidRDefault="00E52443"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5" w:history="1">
        <w:r w:rsidR="002F4E11" w:rsidRPr="00ED676E">
          <w:rPr>
            <w:rStyle w:val="Hyperlink"/>
            <w:rFonts w:ascii="Times New Roman" w:eastAsia="Times New Roman" w:hAnsi="Times New Roman" w:cs="Times New Roman"/>
            <w:b/>
            <w:bCs/>
            <w:sz w:val="24"/>
            <w:szCs w:val="24"/>
          </w:rPr>
          <w:t>NHS Digital Health Initiatives</w:t>
        </w:r>
      </w:hyperlink>
      <w:r w:rsidR="002F4E11" w:rsidRPr="00ED676E">
        <w:rPr>
          <w:rFonts w:ascii="Times New Roman" w:eastAsia="Times New Roman" w:hAnsi="Times New Roman" w:cs="Times New Roman"/>
          <w:sz w:val="24"/>
          <w:szCs w:val="24"/>
        </w:rPr>
        <w:t xml:space="preserve"> with Emma Hughes</w:t>
      </w:r>
    </w:p>
    <w:p w14:paraId="1E859278" w14:textId="77777777" w:rsidR="002F4E11" w:rsidRPr="00ED676E" w:rsidRDefault="00E52443"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6" w:history="1">
        <w:r w:rsidR="002F4E11" w:rsidRPr="00ED676E">
          <w:rPr>
            <w:rStyle w:val="Hyperlink"/>
            <w:rFonts w:ascii="Times New Roman" w:eastAsia="Times New Roman" w:hAnsi="Times New Roman" w:cs="Times New Roman"/>
            <w:b/>
            <w:bCs/>
            <w:sz w:val="24"/>
            <w:szCs w:val="24"/>
          </w:rPr>
          <w:t>Data Platforms to Monitor Animal Health</w:t>
        </w:r>
      </w:hyperlink>
      <w:r w:rsidR="002F4E11" w:rsidRPr="00ED676E">
        <w:rPr>
          <w:rFonts w:ascii="Times New Roman" w:eastAsia="Times New Roman" w:hAnsi="Times New Roman" w:cs="Times New Roman"/>
          <w:sz w:val="24"/>
          <w:szCs w:val="24"/>
        </w:rPr>
        <w:t xml:space="preserve"> with Shane Burns</w:t>
      </w:r>
    </w:p>
    <w:p w14:paraId="0550BAA6" w14:textId="1DD80D7C" w:rsidR="002F4E11" w:rsidRPr="00ED676E" w:rsidRDefault="002F4E11" w:rsidP="003A5CC6">
      <w:pPr>
        <w:pStyle w:val="ListParagraph"/>
        <w:numPr>
          <w:ilvl w:val="0"/>
          <w:numId w:val="13"/>
        </w:numPr>
        <w:spacing w:before="0" w:line="240" w:lineRule="auto"/>
        <w:rPr>
          <w:rFonts w:ascii="Times New Roman" w:eastAsia="Times New Roman" w:hAnsi="Times New Roman" w:cs="Times New Roman"/>
          <w:sz w:val="24"/>
          <w:szCs w:val="24"/>
        </w:rPr>
      </w:pPr>
      <w:r w:rsidRPr="00ED676E">
        <w:rPr>
          <w:rFonts w:ascii="Times New Roman" w:eastAsia="Times New Roman" w:hAnsi="Times New Roman" w:cs="Times New Roman"/>
          <w:b/>
          <w:bCs/>
          <w:sz w:val="24"/>
          <w:szCs w:val="24"/>
        </w:rPr>
        <w:t>Bayesian Approaches in Medical Devices</w:t>
      </w:r>
      <w:r w:rsidRPr="00ED676E">
        <w:rPr>
          <w:rFonts w:ascii="Times New Roman" w:eastAsia="Times New Roman" w:hAnsi="Times New Roman" w:cs="Times New Roman"/>
          <w:sz w:val="24"/>
          <w:szCs w:val="24"/>
        </w:rPr>
        <w:t xml:space="preserve">: </w:t>
      </w:r>
      <w:hyperlink r:id="rId57" w:history="1">
        <w:r w:rsidRPr="00ED676E">
          <w:rPr>
            <w:rStyle w:val="Hyperlink"/>
            <w:rFonts w:ascii="Times New Roman" w:eastAsia="Times New Roman" w:hAnsi="Times New Roman" w:cs="Times New Roman"/>
            <w:b/>
            <w:bCs/>
            <w:sz w:val="24"/>
            <w:szCs w:val="24"/>
          </w:rPr>
          <w:t>Part 1</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58" w:history="1">
        <w:r w:rsidRPr="00ED676E">
          <w:rPr>
            <w:rStyle w:val="Hyperlink"/>
            <w:rFonts w:ascii="Times New Roman" w:eastAsia="Times New Roman" w:hAnsi="Times New Roman" w:cs="Times New Roman"/>
            <w:b/>
            <w:bCs/>
            <w:sz w:val="24"/>
            <w:szCs w:val="24"/>
          </w:rPr>
          <w:t>Part 2</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59" w:history="1">
        <w:r w:rsidRPr="00ED676E">
          <w:rPr>
            <w:rStyle w:val="Hyperlink"/>
            <w:rFonts w:ascii="Times New Roman" w:eastAsia="Times New Roman" w:hAnsi="Times New Roman" w:cs="Times New Roman"/>
            <w:b/>
            <w:bCs/>
            <w:sz w:val="24"/>
            <w:szCs w:val="24"/>
          </w:rPr>
          <w:t>Part 3</w:t>
        </w:r>
      </w:hyperlink>
      <w:r w:rsidRPr="00ED676E">
        <w:rPr>
          <w:rFonts w:ascii="Times New Roman" w:eastAsia="Times New Roman" w:hAnsi="Times New Roman" w:cs="Times New Roman"/>
          <w:sz w:val="24"/>
          <w:szCs w:val="24"/>
        </w:rPr>
        <w:t xml:space="preserve"> with Martin Ho and Greg Maislin</w:t>
      </w:r>
    </w:p>
    <w:p w14:paraId="048A183B" w14:textId="77777777" w:rsidR="000E3EB0" w:rsidRPr="00ED676E"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ED676E" w:rsidRDefault="002F4E11" w:rsidP="002F4E11">
      <w:pPr>
        <w:rPr>
          <w:rFonts w:ascii="Times New Roman" w:hAnsi="Times New Roman" w:cs="Times New Roman"/>
          <w:sz w:val="24"/>
          <w:szCs w:val="24"/>
        </w:rPr>
      </w:pPr>
      <w:r w:rsidRPr="00ED676E">
        <w:rPr>
          <w:rFonts w:ascii="Times New Roman" w:hAnsi="Times New Roman" w:cs="Times New Roman"/>
          <w:sz w:val="24"/>
          <w:szCs w:val="24"/>
        </w:rPr>
        <w:t>You can catch up on all episodes on our YouTube playlists for</w:t>
      </w:r>
      <w:r w:rsidRPr="00ED676E">
        <w:rPr>
          <w:rFonts w:ascii="Times New Roman" w:hAnsi="Times New Roman" w:cs="Times New Roman"/>
          <w:b/>
          <w:bCs/>
          <w:sz w:val="24"/>
          <w:szCs w:val="24"/>
        </w:rPr>
        <w:t xml:space="preserve"> </w:t>
      </w:r>
      <w:hyperlink r:id="rId60" w:history="1">
        <w:r w:rsidRPr="00ED676E">
          <w:rPr>
            <w:rStyle w:val="Hyperlink"/>
            <w:rFonts w:ascii="Times New Roman" w:hAnsi="Times New Roman" w:cs="Times New Roman"/>
            <w:b/>
            <w:bCs/>
            <w:sz w:val="24"/>
            <w:szCs w:val="24"/>
          </w:rPr>
          <w:t>Season 0</w:t>
        </w:r>
      </w:hyperlink>
      <w:r w:rsidRPr="00ED676E">
        <w:rPr>
          <w:rFonts w:ascii="Times New Roman" w:hAnsi="Times New Roman" w:cs="Times New Roman"/>
          <w:sz w:val="24"/>
          <w:szCs w:val="24"/>
        </w:rPr>
        <w:t xml:space="preserve"> and</w:t>
      </w:r>
      <w:r w:rsidRPr="00ED676E">
        <w:rPr>
          <w:rFonts w:ascii="Times New Roman" w:hAnsi="Times New Roman" w:cs="Times New Roman"/>
          <w:b/>
          <w:bCs/>
          <w:sz w:val="24"/>
          <w:szCs w:val="24"/>
        </w:rPr>
        <w:t xml:space="preserve"> </w:t>
      </w:r>
      <w:hyperlink r:id="rId61" w:history="1">
        <w:r w:rsidRPr="00ED676E">
          <w:rPr>
            <w:rStyle w:val="Hyperlink"/>
            <w:rFonts w:ascii="Times New Roman" w:hAnsi="Times New Roman" w:cs="Times New Roman"/>
            <w:b/>
            <w:bCs/>
            <w:sz w:val="24"/>
            <w:szCs w:val="24"/>
          </w:rPr>
          <w:t>Season 1</w:t>
        </w:r>
      </w:hyperlink>
      <w:r w:rsidRPr="00ED676E">
        <w:rPr>
          <w:rFonts w:ascii="Times New Roman" w:hAnsi="Times New Roman" w:cs="Times New Roman"/>
          <w:sz w:val="24"/>
          <w:szCs w:val="24"/>
        </w:rPr>
        <w:t>.</w:t>
      </w:r>
    </w:p>
    <w:p w14:paraId="19E71AAD"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ED676E"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ED676E">
        <w:rPr>
          <w:rFonts w:ascii="Times New Roman" w:eastAsia="Arial" w:hAnsi="Times New Roman" w:cs="Times New Roman"/>
          <w:b/>
          <w:bCs/>
          <w:color w:val="222222"/>
          <w:sz w:val="24"/>
          <w:szCs w:val="24"/>
        </w:rPr>
        <w:t>The easiest way to catch new episodes is to subscribe via our channels….</w:t>
      </w:r>
    </w:p>
    <w:p w14:paraId="0E8C8B92"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ED676E">
        <w:rPr>
          <w:rFonts w:ascii="Times New Roman" w:eastAsia="Arial" w:hAnsi="Times New Roman" w:cs="Times New Roman"/>
          <w:b/>
          <w:bCs/>
          <w:color w:val="222222"/>
          <w:sz w:val="24"/>
          <w:szCs w:val="24"/>
        </w:rPr>
        <w:t>Youtube</w:t>
      </w:r>
      <w:r w:rsidRPr="00ED676E">
        <w:rPr>
          <w:rFonts w:ascii="Times New Roman" w:eastAsia="Arial" w:hAnsi="Times New Roman" w:cs="Times New Roman"/>
          <w:color w:val="222222"/>
          <w:sz w:val="24"/>
          <w:szCs w:val="24"/>
        </w:rPr>
        <w:t xml:space="preserve">:    </w:t>
      </w:r>
      <w:hyperlink r:id="rId62" w:history="1">
        <w:r w:rsidRPr="00ED676E">
          <w:rPr>
            <w:rStyle w:val="Hyperlink"/>
            <w:rFonts w:ascii="Times New Roman" w:hAnsi="Times New Roman" w:cs="Times New Roman"/>
            <w:sz w:val="24"/>
            <w:szCs w:val="24"/>
          </w:rPr>
          <w:t>https://www.youtube.com/channel/UCkEz2tDR5K6AjlKw-JrV57w</w:t>
        </w:r>
      </w:hyperlink>
      <w:r w:rsidRPr="00ED676E">
        <w:rPr>
          <w:rFonts w:ascii="Times New Roman" w:eastAsia="Arial" w:hAnsi="Times New Roman" w:cs="Times New Roman"/>
          <w:color w:val="222222"/>
          <w:sz w:val="24"/>
          <w:szCs w:val="24"/>
        </w:rPr>
        <w:t xml:space="preserve"> </w:t>
      </w:r>
    </w:p>
    <w:p w14:paraId="40D30AD3"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ED676E">
        <w:rPr>
          <w:rFonts w:ascii="Times New Roman" w:eastAsia="Arial" w:hAnsi="Times New Roman" w:cs="Times New Roman"/>
          <w:b/>
          <w:bCs/>
          <w:color w:val="222222"/>
          <w:sz w:val="24"/>
          <w:szCs w:val="24"/>
        </w:rPr>
        <w:t>Podbean</w:t>
      </w:r>
      <w:r w:rsidRPr="00ED676E">
        <w:rPr>
          <w:rFonts w:ascii="Times New Roman" w:eastAsia="Arial" w:hAnsi="Times New Roman" w:cs="Times New Roman"/>
          <w:color w:val="222222"/>
          <w:sz w:val="24"/>
          <w:szCs w:val="24"/>
        </w:rPr>
        <w:t xml:space="preserve">:    </w:t>
      </w:r>
      <w:hyperlink r:id="rId63" w:history="1">
        <w:r w:rsidRPr="00ED676E">
          <w:rPr>
            <w:rStyle w:val="Hyperlink"/>
            <w:rFonts w:ascii="Times New Roman" w:hAnsi="Times New Roman" w:cs="Times New Roman"/>
            <w:sz w:val="24"/>
            <w:szCs w:val="24"/>
          </w:rPr>
          <w:t>https://podofasclepius.podbean.com</w:t>
        </w:r>
      </w:hyperlink>
      <w:r w:rsidRPr="00ED676E">
        <w:rPr>
          <w:rFonts w:ascii="Times New Roman" w:eastAsia="Arial" w:hAnsi="Times New Roman" w:cs="Times New Roman"/>
          <w:color w:val="222222"/>
          <w:sz w:val="24"/>
          <w:szCs w:val="24"/>
        </w:rPr>
        <w:t xml:space="preserve"> </w:t>
      </w:r>
    </w:p>
    <w:p w14:paraId="7B530FA0"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ED676E">
        <w:rPr>
          <w:rFonts w:ascii="Times New Roman" w:eastAsia="Arial" w:hAnsi="Times New Roman" w:cs="Times New Roman"/>
          <w:color w:val="222222"/>
          <w:sz w:val="24"/>
          <w:szCs w:val="24"/>
        </w:rPr>
        <w:t xml:space="preserve">You can see our full schedule on the website:    </w:t>
      </w:r>
      <w:hyperlink r:id="rId64" w:history="1">
        <w:r w:rsidRPr="00ED676E">
          <w:rPr>
            <w:rStyle w:val="Hyperlink"/>
            <w:rFonts w:ascii="Times New Roman" w:hAnsi="Times New Roman" w:cs="Times New Roman"/>
            <w:sz w:val="24"/>
            <w:szCs w:val="24"/>
          </w:rPr>
          <w:t>www.podofasclepius.com</w:t>
        </w:r>
      </w:hyperlink>
      <w:r w:rsidRPr="00ED676E">
        <w:rPr>
          <w:rFonts w:ascii="Times New Roman" w:eastAsia="Arial" w:hAnsi="Times New Roman" w:cs="Times New Roman"/>
          <w:color w:val="222222"/>
          <w:sz w:val="24"/>
          <w:szCs w:val="24"/>
        </w:rPr>
        <w:t xml:space="preserve"> </w:t>
      </w:r>
    </w:p>
    <w:p w14:paraId="3C8B5833" w14:textId="77777777" w:rsidR="009140FF" w:rsidRPr="00ED676E" w:rsidRDefault="009140FF" w:rsidP="009140FF">
      <w:pPr>
        <w:rPr>
          <w:rFonts w:ascii="Times New Roman" w:hAnsi="Times New Roman" w:cs="Times New Roman"/>
          <w:sz w:val="24"/>
          <w:szCs w:val="24"/>
        </w:rPr>
      </w:pPr>
    </w:p>
    <w:p w14:paraId="420420FD" w14:textId="71564CBF" w:rsidR="005365C7" w:rsidRPr="00ED676E" w:rsidRDefault="0073313D" w:rsidP="005365C7">
      <w:pPr>
        <w:rPr>
          <w:rFonts w:ascii="Times New Roman" w:eastAsiaTheme="majorEastAsia" w:hAnsi="Times New Roman" w:cs="Times New Roman"/>
          <w:b/>
          <w:color w:val="1F4E79" w:themeColor="accent1" w:themeShade="80"/>
          <w:sz w:val="24"/>
          <w:szCs w:val="24"/>
        </w:rPr>
      </w:pPr>
      <w:r w:rsidRPr="00ED676E">
        <w:rPr>
          <w:rFonts w:ascii="Times New Roman" w:eastAsiaTheme="majorEastAsia" w:hAnsi="Times New Roman" w:cs="Times New Roman"/>
          <w:b/>
          <w:color w:val="1F4E79" w:themeColor="accent1" w:themeShade="80"/>
          <w:sz w:val="24"/>
          <w:szCs w:val="24"/>
        </w:rPr>
        <w:t xml:space="preserve">Fall Series: </w:t>
      </w:r>
      <w:r w:rsidR="005365C7" w:rsidRPr="00ED676E">
        <w:rPr>
          <w:rFonts w:ascii="Times New Roman" w:eastAsiaTheme="majorEastAsia" w:hAnsi="Times New Roman" w:cs="Times New Roman"/>
          <w:b/>
          <w:color w:val="1F4E79" w:themeColor="accent1" w:themeShade="80"/>
          <w:sz w:val="24"/>
          <w:szCs w:val="24"/>
        </w:rPr>
        <w:t>The Philosophy of Data Science</w:t>
      </w:r>
    </w:p>
    <w:p w14:paraId="33726AF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77D820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 </w:t>
      </w:r>
    </w:p>
    <w:p w14:paraId="34F15421" w14:textId="6EA98D1B" w:rsidR="005365C7" w:rsidRPr="00ED676E" w:rsidRDefault="000543EA" w:rsidP="005365C7">
      <w:pPr>
        <w:rPr>
          <w:rFonts w:ascii="Times New Roman" w:hAnsi="Times New Roman" w:cs="Times New Roman"/>
          <w:sz w:val="24"/>
          <w:szCs w:val="24"/>
        </w:rPr>
      </w:pPr>
      <w:r w:rsidRPr="00ED676E">
        <w:rPr>
          <w:rFonts w:ascii="Times New Roman" w:hAnsi="Times New Roman" w:cs="Times New Roman"/>
          <w:sz w:val="24"/>
          <w:szCs w:val="24"/>
        </w:rPr>
        <w:t>For detailed information, please visit</w:t>
      </w:r>
      <w:r w:rsidR="005365C7" w:rsidRPr="00ED676E">
        <w:rPr>
          <w:rFonts w:ascii="Times New Roman" w:hAnsi="Times New Roman" w:cs="Times New Roman"/>
          <w:sz w:val="24"/>
          <w:szCs w:val="24"/>
        </w:rPr>
        <w:t xml:space="preserve">: </w:t>
      </w:r>
      <w:hyperlink r:id="rId65" w:tgtFrame="_blank" w:history="1">
        <w:r w:rsidR="005365C7" w:rsidRPr="00ED676E">
          <w:rPr>
            <w:rStyle w:val="Hyperlink"/>
            <w:rFonts w:ascii="Times New Roman" w:hAnsi="Times New Roman" w:cs="Times New Roman"/>
            <w:sz w:val="24"/>
            <w:szCs w:val="24"/>
          </w:rPr>
          <w:t>https://www.podofasclepius.com/philosophy-of-data-science</w:t>
        </w:r>
      </w:hyperlink>
      <w:r w:rsidRPr="00ED676E">
        <w:rPr>
          <w:rFonts w:ascii="Times New Roman" w:hAnsi="Times New Roman" w:cs="Times New Roman"/>
          <w:sz w:val="24"/>
          <w:szCs w:val="24"/>
        </w:rPr>
        <w:t>.</w:t>
      </w:r>
      <w:r w:rsidR="005365C7" w:rsidRPr="00ED676E">
        <w:rPr>
          <w:rFonts w:ascii="Times New Roman" w:hAnsi="Times New Roman" w:cs="Times New Roman"/>
          <w:sz w:val="24"/>
          <w:szCs w:val="24"/>
        </w:rPr>
        <w:t xml:space="preserve">  </w:t>
      </w:r>
    </w:p>
    <w:p w14:paraId="7FBAF2DE" w14:textId="77777777" w:rsidR="005365C7" w:rsidRPr="00802969" w:rsidRDefault="005365C7"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802969" w:rsidRDefault="00B6468D" w:rsidP="00E36287">
      <w:pPr>
        <w:pStyle w:val="Heading1"/>
        <w:rPr>
          <w:rFonts w:ascii="Times New Roman" w:hAnsi="Times New Roman" w:cs="Times New Roman"/>
          <w:b/>
        </w:rPr>
      </w:pPr>
      <w:bookmarkStart w:id="29" w:name="_Toc47130941"/>
      <w:r w:rsidRPr="00802969">
        <w:rPr>
          <w:rFonts w:ascii="Times New Roman" w:hAnsi="Times New Roman" w:cs="Times New Roman"/>
          <w:b/>
        </w:rPr>
        <w:t>Job Listings</w:t>
      </w:r>
      <w:bookmarkEnd w:id="29"/>
    </w:p>
    <w:p w14:paraId="7EFF5806" w14:textId="37046756" w:rsidR="005365C7" w:rsidRPr="005365C7" w:rsidRDefault="005365C7" w:rsidP="005365C7">
      <w:pPr>
        <w:pStyle w:val="Heading2"/>
        <w:rPr>
          <w:rFonts w:ascii="Times New Roman" w:hAnsi="Times New Roman" w:cs="Times New Roman"/>
          <w:b/>
          <w:bCs/>
        </w:rPr>
      </w:pPr>
      <w:bookmarkStart w:id="30" w:name="_Toc47130942"/>
      <w:r w:rsidRPr="005365C7">
        <w:rPr>
          <w:rStyle w:val="Strong"/>
          <w:rFonts w:ascii="Times New Roman" w:hAnsi="Times New Roman" w:cs="Times New Roman"/>
          <w:color w:val="1F4E79" w:themeColor="accent1" w:themeShade="80"/>
        </w:rPr>
        <w:t>Assistant Professor in Applied Statistics and Financial Mathematics / Engineering and Computational Mathematics / Applied Optimization and Operations Research</w:t>
      </w:r>
      <w:r w:rsidRPr="005365C7">
        <w:rPr>
          <w:rFonts w:ascii="Times New Roman" w:hAnsi="Times New Roman" w:cs="Times New Roman"/>
          <w:b/>
          <w:bCs/>
        </w:rPr>
        <w:t> in The Hong Kong Polytechnic University (Ref. 20062907)</w:t>
      </w:r>
      <w:bookmarkEnd w:id="30"/>
    </w:p>
    <w:p w14:paraId="79F310FC" w14:textId="77777777" w:rsidR="005365C7" w:rsidRPr="005365C7" w:rsidRDefault="005365C7" w:rsidP="005365C7">
      <w:pPr>
        <w:rPr>
          <w:b/>
          <w:bCs/>
        </w:rPr>
      </w:pPr>
    </w:p>
    <w:p w14:paraId="46EEE7ED"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56443F45"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lastRenderedPageBreak/>
        <w:t>The Hong Kong Polytechnic University is a government-funded tertiary institution in Hong Kong. It offers programmes at various levels including Doctorate, Master’s and Bachelor’s degrees. It has a full-time academic staff strength of around 1,200. The total annual consolidated expenditure budget of the University is in excess of HK$7.4 billion.</w:t>
      </w:r>
    </w:p>
    <w:p w14:paraId="133C218C"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DEPARTMENT OF APPLIED MATHEMATICS</w:t>
      </w:r>
    </w:p>
    <w:p w14:paraId="12D9BE22"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t>The Department of Applied Mathematics (AMA) is part of the Faculty of Applied Science and Textiles. The Department offers undergraduate programmes in Investment Science and Finance Analytics, and Data Science and Analytics, and makes a significant contribution to most of other academic programmes of the University by providing service teaching. It also offers master’s programmes in Applied Mathematics for Science and Technology with specialism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66" w:tgtFrame="_blank" w:history="1">
        <w:r w:rsidRPr="005365C7">
          <w:rPr>
            <w:rStyle w:val="Hyperlink"/>
            <w:color w:val="16181A"/>
          </w:rPr>
          <w:t>http://www.polyu.edu.hk/ama</w:t>
        </w:r>
      </w:hyperlink>
      <w:r w:rsidRPr="005365C7">
        <w:rPr>
          <w:color w:val="51585F"/>
        </w:rPr>
        <w:t> for more information about the Department.</w:t>
      </w:r>
    </w:p>
    <w:p w14:paraId="465FE409"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t>The Department has established a Joint Laboratory of Applied Mathematics with the Academy of Mathematics and Systems Science of the Chinese Academy of Sciences. The appointee is expected to be actively involved in the activities of the Laboratory.</w:t>
      </w:r>
    </w:p>
    <w:p w14:paraId="67BC0442" w14:textId="77777777"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Duties</w:t>
      </w:r>
    </w:p>
    <w:p w14:paraId="32FC53C2"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The appointee will be required to:</w:t>
      </w:r>
    </w:p>
    <w:p w14:paraId="15261604"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 teach and contribute to curriculum development at undergraduate and postgraduate levels;</w:t>
      </w:r>
    </w:p>
    <w:p w14:paraId="71275770"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(b) supervise MPhil and PhD students;</w:t>
      </w:r>
    </w:p>
    <w:p w14:paraId="0D52688A"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(c) engage in scholarly research, consultancy and other scholarly activities leading to publications in top-tier refereed journals and award of research grants;</w:t>
      </w:r>
    </w:p>
    <w:p w14:paraId="2D812B8F"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(d) undertake academic and departmental administrative duties; and</w:t>
      </w:r>
    </w:p>
    <w:p w14:paraId="4F70D3FB"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(e) perform any other duties as assigned by the Head of Department or his/her delegates.</w:t>
      </w:r>
    </w:p>
    <w:p w14:paraId="3E92FA79" w14:textId="77777777" w:rsidR="005365C7" w:rsidRDefault="005365C7" w:rsidP="005365C7">
      <w:pPr>
        <w:pStyle w:val="NormalWeb"/>
        <w:spacing w:before="0" w:beforeAutospacing="0" w:after="336" w:afterAutospacing="0"/>
        <w:textAlignment w:val="baseline"/>
        <w:rPr>
          <w:rStyle w:val="Strong"/>
          <w:color w:val="51585F"/>
        </w:rPr>
      </w:pPr>
    </w:p>
    <w:p w14:paraId="36812584" w14:textId="12E38C88"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Qualifications</w:t>
      </w:r>
    </w:p>
    <w:p w14:paraId="138910EC"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Applicants should have:</w:t>
      </w:r>
    </w:p>
    <w:p w14:paraId="0C5AEAA8"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 a PhD in Mathematics / Statistics / Financial Mathematics / Operations Research / Computational Mathematics / Applied Mathematics or a closely related field;</w:t>
      </w:r>
    </w:p>
    <w:p w14:paraId="16E8D5FF"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(b) expertise in applied statistics, operation research and mathematics;</w:t>
      </w:r>
    </w:p>
    <w:p w14:paraId="7D665C7E"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(c) an established track record in research and scholarship, including refereed publications and external grant applications; and</w:t>
      </w:r>
    </w:p>
    <w:p w14:paraId="5AF74B34"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(d) a demonstrated commitment to excellence in teaching.</w:t>
      </w:r>
    </w:p>
    <w:p w14:paraId="73AE4215" w14:textId="77777777" w:rsidR="005365C7" w:rsidRDefault="005365C7" w:rsidP="005365C7">
      <w:pPr>
        <w:pStyle w:val="NormalWeb"/>
        <w:spacing w:before="0" w:beforeAutospacing="0" w:after="336" w:afterAutospacing="0"/>
        <w:textAlignment w:val="baseline"/>
        <w:rPr>
          <w:rStyle w:val="Strong"/>
          <w:color w:val="51585F"/>
        </w:rPr>
      </w:pPr>
    </w:p>
    <w:p w14:paraId="5C0CE66D" w14:textId="03086242"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Remuneration and Conditions of Service</w:t>
      </w:r>
    </w:p>
    <w:p w14:paraId="75F0C9F2"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lastRenderedPageBreak/>
        <w:t>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67" w:tgtFrame="_blank" w:history="1">
        <w:r w:rsidRPr="005365C7">
          <w:rPr>
            <w:rStyle w:val="Hyperlink"/>
            <w:color w:val="16181A"/>
          </w:rPr>
          <w:t>http://www.polyu.edu.hk/hro/TC.htm</w:t>
        </w:r>
      </w:hyperlink>
      <w:r w:rsidRPr="005365C7">
        <w:rPr>
          <w:color w:val="51585F"/>
        </w:rPr>
        <w:t>. Applicants should state their current and expected salary in the application.</w:t>
      </w:r>
    </w:p>
    <w:p w14:paraId="5A162CB7" w14:textId="77777777" w:rsidR="005365C7" w:rsidRDefault="005365C7" w:rsidP="005365C7">
      <w:pPr>
        <w:pStyle w:val="NormalWeb"/>
        <w:spacing w:before="0" w:beforeAutospacing="0" w:after="336" w:afterAutospacing="0"/>
        <w:textAlignment w:val="baseline"/>
        <w:rPr>
          <w:rStyle w:val="Strong"/>
          <w:color w:val="51585F"/>
        </w:rPr>
      </w:pPr>
    </w:p>
    <w:p w14:paraId="31804DC3" w14:textId="218DDAF8"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Application</w:t>
      </w:r>
    </w:p>
    <w:p w14:paraId="22340DA1"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Please send a completed application form by post to </w:t>
      </w:r>
      <w:r w:rsidRPr="005365C7">
        <w:rPr>
          <w:rStyle w:val="Strong"/>
          <w:color w:val="51585F"/>
        </w:rPr>
        <w:t>Human Resources Office, 13/F, Li Ka Shing Tower, The Hong Kong Polytechnic University, Hung Hom, Kowloon, Hong Kong</w:t>
      </w:r>
      <w:r w:rsidRPr="005365C7">
        <w:rPr>
          <w:color w:val="51585F"/>
        </w:rPr>
        <w:t> or via email to </w:t>
      </w:r>
      <w:hyperlink r:id="rId68" w:tgtFrame="_blank" w:history="1">
        <w:r w:rsidRPr="005365C7">
          <w:rPr>
            <w:rStyle w:val="Hyperlink"/>
            <w:color w:val="16181A"/>
          </w:rPr>
          <w:t>hrstaff@polyu.edu.hk</w:t>
        </w:r>
      </w:hyperlink>
      <w:r w:rsidRPr="005365C7">
        <w:rPr>
          <w:color w:val="51585F"/>
        </w:rPr>
        <w:t>. Application forms can be downloaded from </w:t>
      </w:r>
      <w:hyperlink r:id="rId69" w:tgtFrame="_blank" w:history="1">
        <w:r w:rsidRPr="005365C7">
          <w:rPr>
            <w:rStyle w:val="Hyperlink"/>
            <w:color w:val="16181A"/>
          </w:rPr>
          <w:t>http://www.polyu.edu.hk/hro/job/en/guide_forms/forms.php</w:t>
        </w:r>
      </w:hyperlink>
      <w:r w:rsidRPr="005365C7">
        <w:rPr>
          <w:color w:val="51585F"/>
        </w:rPr>
        <w:t>. If a separate curriculum vitae is to be provided, please still complete the application form which will help speed up the recruitment process. </w:t>
      </w:r>
      <w:r w:rsidRPr="005365C7">
        <w:rPr>
          <w:rStyle w:val="Strong"/>
          <w:color w:val="51585F"/>
        </w:rPr>
        <w:t>Consideration of applications will commence on 20 July 2020 until the position is filled.</w:t>
      </w:r>
      <w:r w:rsidRPr="005365C7">
        <w:rPr>
          <w:color w:val="51585F"/>
        </w:rPr>
        <w:t> The University’s Personal Information Collection Statement for recruitment can be found at </w:t>
      </w:r>
      <w:hyperlink r:id="rId70" w:tgtFrame="_blank" w:history="1">
        <w:r w:rsidRPr="005365C7">
          <w:rPr>
            <w:rStyle w:val="Hyperlink"/>
            <w:color w:val="16181A"/>
          </w:rPr>
          <w:t>http://www.polyu.edu.hk/hro/job/en/guide_forms/pics.php</w:t>
        </w:r>
      </w:hyperlink>
      <w:r w:rsidRPr="005365C7">
        <w:rPr>
          <w:color w:val="51585F"/>
        </w:rPr>
        <w:t>.</w:t>
      </w:r>
    </w:p>
    <w:p w14:paraId="41FBA085" w14:textId="77777777" w:rsidR="005365C7" w:rsidRPr="005365C7" w:rsidRDefault="005365C7" w:rsidP="005365C7">
      <w:pPr>
        <w:pStyle w:val="NormalWeb"/>
        <w:spacing w:before="0" w:beforeAutospacing="0" w:after="0" w:afterAutospacing="0"/>
        <w:textAlignment w:val="baseline"/>
        <w:rPr>
          <w:color w:val="51585F"/>
        </w:rPr>
      </w:pPr>
      <w:r w:rsidRPr="005365C7">
        <w:rPr>
          <w:rStyle w:val="Emphasis"/>
          <w:color w:val="51585F"/>
        </w:rPr>
        <w:t>PolyU is an equal opportunity employer committed to diversity and inclusivity. All qualified applicants will receive consideration for employment without regard to gender, ethnicity, nationality, family status or physical or mental disabilities.</w:t>
      </w:r>
    </w:p>
    <w:p w14:paraId="5F37B484" w14:textId="77777777" w:rsidR="00CC19A9" w:rsidRPr="005365C7" w:rsidRDefault="00CC19A9" w:rsidP="00CC19A9">
      <w:pPr>
        <w:pStyle w:val="NormalWeb"/>
        <w:spacing w:before="0" w:beforeAutospacing="0" w:after="336" w:afterAutospacing="0"/>
        <w:textAlignment w:val="baseline"/>
        <w:rPr>
          <w:rStyle w:val="Strong"/>
          <w:color w:val="51585F"/>
        </w:rPr>
      </w:pPr>
    </w:p>
    <w:p w14:paraId="7FFE86B6" w14:textId="77777777" w:rsidR="00CC19A9" w:rsidRDefault="00CC19A9" w:rsidP="00CC19A9">
      <w:pPr>
        <w:pStyle w:val="NormalWeb"/>
        <w:spacing w:before="0" w:beforeAutospacing="0" w:after="336" w:afterAutospacing="0"/>
        <w:textAlignment w:val="baseline"/>
        <w:rPr>
          <w:rStyle w:val="Strong"/>
          <w:rFonts w:ascii="Segoe UI" w:hAnsi="Segoe UI" w:cs="Segoe UI"/>
          <w:color w:val="51585F"/>
          <w:sz w:val="22"/>
          <w:szCs w:val="22"/>
        </w:rPr>
      </w:pPr>
    </w:p>
    <w:p w14:paraId="46580CF5" w14:textId="26FD30CB" w:rsidR="00CC19A9" w:rsidRPr="005365C7" w:rsidRDefault="00CC19A9" w:rsidP="00CC19A9">
      <w:pPr>
        <w:pStyle w:val="Heading2"/>
        <w:rPr>
          <w:rFonts w:ascii="Times New Roman" w:hAnsi="Times New Roman" w:cs="Times New Roman"/>
          <w:b/>
          <w:bCs/>
        </w:rPr>
      </w:pPr>
      <w:bookmarkStart w:id="31" w:name="_Toc47130943"/>
      <w:r w:rsidRPr="005365C7">
        <w:rPr>
          <w:rFonts w:ascii="Times New Roman" w:hAnsi="Times New Roman" w:cs="Times New Roman"/>
          <w:b/>
          <w:bCs/>
        </w:rPr>
        <w:t>Research Assistant Professor in Applied Statistics and Financial Mathematics / Engineering and Computational Mathematics / Applied Optimization and Operations Research (two posts) (Ref. 20052906)</w:t>
      </w:r>
      <w:r w:rsidR="005365C7" w:rsidRPr="005365C7">
        <w:rPr>
          <w:rFonts w:ascii="Times New Roman" w:hAnsi="Times New Roman" w:cs="Times New Roman"/>
          <w:b/>
          <w:bCs/>
        </w:rPr>
        <w:t xml:space="preserve"> </w:t>
      </w:r>
      <w:r w:rsidR="005365C7">
        <w:rPr>
          <w:rFonts w:ascii="Times New Roman" w:hAnsi="Times New Roman" w:cs="Times New Roman"/>
          <w:b/>
          <w:bCs/>
        </w:rPr>
        <w:t>at The Hong Kong Polytechnic University</w:t>
      </w:r>
      <w:bookmarkEnd w:id="31"/>
    </w:p>
    <w:p w14:paraId="0FBDF15E" w14:textId="77777777" w:rsidR="005365C7" w:rsidRPr="005365C7" w:rsidRDefault="005365C7" w:rsidP="005365C7">
      <w:pPr>
        <w:rPr>
          <w:rFonts w:ascii="Times New Roman" w:hAnsi="Times New Roman" w:cs="Times New Roman"/>
        </w:rPr>
      </w:pPr>
    </w:p>
    <w:p w14:paraId="59C355D1"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35C020B2"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t>The Hong Kong Polytechnic University is a government-funded tertiary institution in Hong Kong. It offers programmes at various levels including Doctorate, Master’s and Bachelor’s degrees. It has a full-time academic staff strength of around 1,200. The total annual consolidated expenditure budget of the University is in excess of HK$7.4 billion.</w:t>
      </w:r>
    </w:p>
    <w:p w14:paraId="26B32A7A"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DEPARTMENT OF APPLIED MATHEMATICS</w:t>
      </w:r>
    </w:p>
    <w:p w14:paraId="3AF5F4C9" w14:textId="77777777" w:rsidR="00CC19A9" w:rsidRPr="005365C7" w:rsidRDefault="00CC19A9" w:rsidP="00CC19A9">
      <w:pPr>
        <w:pStyle w:val="NormalWeb"/>
        <w:spacing w:before="0" w:beforeAutospacing="0" w:after="336" w:afterAutospacing="0"/>
        <w:textAlignment w:val="baseline"/>
        <w:rPr>
          <w:color w:val="51585F"/>
        </w:rPr>
      </w:pPr>
      <w:r w:rsidRPr="005365C7">
        <w:rPr>
          <w:color w:val="51585F"/>
        </w:rPr>
        <w:t xml:space="preserve">The Department of Applied Mathematics (AMA) is part of the Faculty of Applied Science and Textiles. The Department offers undergraduate programmes in Investment Science and Finance Analytics, and Data Science and Analytics, and makes a significant contribution to most of </w:t>
      </w:r>
      <w:r w:rsidRPr="005365C7">
        <w:rPr>
          <w:color w:val="51585F"/>
        </w:rPr>
        <w:lastRenderedPageBreak/>
        <w:t>other academic programmes of the University by providing service teaching. It also offers master’s programmes in Applied Mathematics for Science and Technology with specialism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71" w:tgtFrame="_blank" w:history="1">
        <w:r w:rsidRPr="005365C7">
          <w:rPr>
            <w:rStyle w:val="Hyperlink"/>
            <w:color w:val="16181A"/>
          </w:rPr>
          <w:t>http://www.polyu.edu.hk/ama</w:t>
        </w:r>
      </w:hyperlink>
      <w:r w:rsidRPr="005365C7">
        <w:rPr>
          <w:color w:val="51585F"/>
        </w:rPr>
        <w:t> for more information about the Department.</w:t>
      </w:r>
    </w:p>
    <w:p w14:paraId="08BC9E70" w14:textId="77777777" w:rsidR="00CC19A9" w:rsidRPr="005365C7" w:rsidRDefault="00CC19A9" w:rsidP="00CC19A9">
      <w:pPr>
        <w:pStyle w:val="NormalWeb"/>
        <w:spacing w:before="0" w:beforeAutospacing="0" w:after="336" w:afterAutospacing="0"/>
        <w:textAlignment w:val="baseline"/>
        <w:rPr>
          <w:color w:val="51585F"/>
        </w:rPr>
      </w:pPr>
      <w:r w:rsidRPr="005365C7">
        <w:rPr>
          <w:color w:val="51585F"/>
        </w:rPr>
        <w:t>The Department has established a Joint Laboratory of Applied Mathematics with the Academy of Mathematics and Systems Science of the Chinese Academy of Sciences. The appointees are expected to be actively involved in the activities of the Laboratory.</w:t>
      </w:r>
    </w:p>
    <w:p w14:paraId="4716D2E1" w14:textId="77777777" w:rsidR="00CC19A9" w:rsidRPr="005365C7" w:rsidRDefault="00CC19A9" w:rsidP="005365C7">
      <w:pPr>
        <w:pStyle w:val="NormalWeb"/>
        <w:spacing w:before="0" w:beforeAutospacing="0" w:after="0" w:afterAutospacing="0"/>
        <w:textAlignment w:val="baseline"/>
        <w:rPr>
          <w:color w:val="51585F"/>
        </w:rPr>
      </w:pPr>
      <w:r w:rsidRPr="005365C7">
        <w:rPr>
          <w:rStyle w:val="Strong"/>
          <w:color w:val="51585F"/>
        </w:rPr>
        <w:t>Duties</w:t>
      </w:r>
    </w:p>
    <w:p w14:paraId="51A4D150"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The appointees will be required to:</w:t>
      </w:r>
    </w:p>
    <w:p w14:paraId="3AFEC028"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(a) conduct research as the main duty and actively pursue external research grants, such as General Research Fund, as Principal Investigator or Co-Investigator;</w:t>
      </w:r>
    </w:p>
    <w:p w14:paraId="5A1E8D0E"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(b) provide quality teaching at undergraduate or postgraduate level;</w:t>
      </w:r>
    </w:p>
    <w:p w14:paraId="611639B6"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(c) contribute to departmental service; and</w:t>
      </w:r>
    </w:p>
    <w:p w14:paraId="2CB0DCFA"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(d) perform any other duties as assigned by the Head of Department or his/her delegates.</w:t>
      </w:r>
    </w:p>
    <w:p w14:paraId="6E2D831B" w14:textId="77777777" w:rsidR="005365C7" w:rsidRDefault="005365C7" w:rsidP="00CC19A9">
      <w:pPr>
        <w:pStyle w:val="NormalWeb"/>
        <w:spacing w:before="0" w:beforeAutospacing="0" w:after="336" w:afterAutospacing="0"/>
        <w:textAlignment w:val="baseline"/>
        <w:rPr>
          <w:rStyle w:val="Strong"/>
          <w:color w:val="51585F"/>
        </w:rPr>
      </w:pPr>
    </w:p>
    <w:p w14:paraId="181A1ED7" w14:textId="1BE653E7" w:rsidR="00CC19A9" w:rsidRPr="005365C7" w:rsidRDefault="00CC19A9" w:rsidP="005365C7">
      <w:pPr>
        <w:pStyle w:val="NormalWeb"/>
        <w:spacing w:before="0" w:beforeAutospacing="0" w:after="0" w:afterAutospacing="0"/>
        <w:textAlignment w:val="baseline"/>
        <w:rPr>
          <w:color w:val="51585F"/>
        </w:rPr>
      </w:pPr>
      <w:r w:rsidRPr="005365C7">
        <w:rPr>
          <w:rStyle w:val="Strong"/>
          <w:color w:val="51585F"/>
        </w:rPr>
        <w:t>Qualifications</w:t>
      </w:r>
    </w:p>
    <w:p w14:paraId="3D1DE48A"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Applicants should:</w:t>
      </w:r>
    </w:p>
    <w:p w14:paraId="3ED55215"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(a) have a doctoral degree in Mathematics / Statistics / Financial Mathematics / Operations Research / Computational Mathematics / Applied Mathematics or a closely related field;</w:t>
      </w:r>
    </w:p>
    <w:p w14:paraId="18BAC234"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(b) have demonstrated promise of a high level of creativity in research and teaching in some subdivisions of his/her field;</w:t>
      </w:r>
    </w:p>
    <w:p w14:paraId="4FB8FECF"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(c) be able to demonstrate effective classroom teaching; and</w:t>
      </w:r>
    </w:p>
    <w:p w14:paraId="071434B4"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(d) be highly proficient in written and spoken English.</w:t>
      </w:r>
    </w:p>
    <w:p w14:paraId="2FC70791" w14:textId="77777777" w:rsidR="005365C7" w:rsidRDefault="005365C7" w:rsidP="00CC19A9">
      <w:pPr>
        <w:pStyle w:val="NormalWeb"/>
        <w:spacing w:before="0" w:beforeAutospacing="0" w:after="336" w:afterAutospacing="0"/>
        <w:textAlignment w:val="baseline"/>
        <w:rPr>
          <w:rStyle w:val="Strong"/>
          <w:color w:val="51585F"/>
        </w:rPr>
      </w:pPr>
    </w:p>
    <w:p w14:paraId="2D368747" w14:textId="2FF04655" w:rsidR="00CC19A9" w:rsidRPr="005365C7" w:rsidRDefault="00CC19A9" w:rsidP="005365C7">
      <w:pPr>
        <w:pStyle w:val="NormalWeb"/>
        <w:spacing w:before="0" w:beforeAutospacing="0" w:after="0" w:afterAutospacing="0"/>
        <w:textAlignment w:val="baseline"/>
        <w:rPr>
          <w:color w:val="51585F"/>
        </w:rPr>
      </w:pPr>
      <w:r w:rsidRPr="005365C7">
        <w:rPr>
          <w:rStyle w:val="Strong"/>
          <w:color w:val="51585F"/>
        </w:rPr>
        <w:t>Remuneration and Conditions of Service</w:t>
      </w:r>
    </w:p>
    <w:p w14:paraId="1FF076E0"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A highly competitive remuneration package will be offered. Appointments will only be on a fixed-term gratuity-bearing contract. Applicants should state their current and expected salary in the application.</w:t>
      </w:r>
    </w:p>
    <w:p w14:paraId="4AD9CD5B" w14:textId="77777777" w:rsidR="005365C7" w:rsidRDefault="005365C7" w:rsidP="00CC19A9">
      <w:pPr>
        <w:pStyle w:val="NormalWeb"/>
        <w:spacing w:before="0" w:beforeAutospacing="0" w:after="336" w:afterAutospacing="0"/>
        <w:textAlignment w:val="baseline"/>
        <w:rPr>
          <w:rStyle w:val="Strong"/>
          <w:color w:val="51585F"/>
        </w:rPr>
      </w:pPr>
    </w:p>
    <w:p w14:paraId="670D3F2C" w14:textId="6E082E01" w:rsidR="00CC19A9" w:rsidRPr="005365C7" w:rsidRDefault="00CC19A9" w:rsidP="005365C7">
      <w:pPr>
        <w:pStyle w:val="NormalWeb"/>
        <w:spacing w:before="0" w:beforeAutospacing="0" w:after="0" w:afterAutospacing="0"/>
        <w:textAlignment w:val="baseline"/>
        <w:rPr>
          <w:color w:val="51585F"/>
        </w:rPr>
      </w:pPr>
      <w:r w:rsidRPr="005365C7">
        <w:rPr>
          <w:rStyle w:val="Strong"/>
          <w:color w:val="51585F"/>
        </w:rPr>
        <w:t>Application</w:t>
      </w:r>
    </w:p>
    <w:p w14:paraId="023D65FC"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Please send a completed application form by post to </w:t>
      </w:r>
      <w:r w:rsidRPr="005365C7">
        <w:rPr>
          <w:rStyle w:val="Strong"/>
          <w:color w:val="51585F"/>
        </w:rPr>
        <w:t>Human Resources Office, 13/F, Li Ka Shing Tower, The Hong Kong Polytechnic University, Hung Hom, Kowloon, Hong Kong</w:t>
      </w:r>
      <w:r w:rsidRPr="005365C7">
        <w:rPr>
          <w:color w:val="51585F"/>
        </w:rPr>
        <w:t> or via email to </w:t>
      </w:r>
      <w:hyperlink r:id="rId72" w:tgtFrame="_blank" w:history="1">
        <w:r w:rsidRPr="005365C7">
          <w:rPr>
            <w:rStyle w:val="Hyperlink"/>
            <w:color w:val="16181A"/>
          </w:rPr>
          <w:t>hrstaff@polyu.edu.hk</w:t>
        </w:r>
      </w:hyperlink>
      <w:r w:rsidRPr="005365C7">
        <w:rPr>
          <w:color w:val="51585F"/>
        </w:rPr>
        <w:t>. Application forms can be downloaded from </w:t>
      </w:r>
      <w:hyperlink r:id="rId73" w:tgtFrame="_blank" w:history="1">
        <w:r w:rsidRPr="005365C7">
          <w:rPr>
            <w:rStyle w:val="Hyperlink"/>
            <w:color w:val="16181A"/>
          </w:rPr>
          <w:t>http://www.polyu.edu.hk/hro/job/en/guide_forms/forms.php</w:t>
        </w:r>
      </w:hyperlink>
      <w:r w:rsidRPr="005365C7">
        <w:rPr>
          <w:color w:val="51585F"/>
        </w:rPr>
        <w:t>. If a separate curriculum vitae is to be provided, please still complete the application form which will help speed up the recruitment process. </w:t>
      </w:r>
      <w:r w:rsidRPr="005365C7">
        <w:rPr>
          <w:rStyle w:val="Strong"/>
          <w:color w:val="51585F"/>
        </w:rPr>
        <w:t xml:space="preserve">Consideration of applications will commence on 18 June 2020 until </w:t>
      </w:r>
      <w:r w:rsidRPr="005365C7">
        <w:rPr>
          <w:rStyle w:val="Strong"/>
          <w:color w:val="51585F"/>
        </w:rPr>
        <w:lastRenderedPageBreak/>
        <w:t>the positions are filled.</w:t>
      </w:r>
      <w:r w:rsidRPr="005365C7">
        <w:rPr>
          <w:color w:val="51585F"/>
        </w:rPr>
        <w:t> The University’s Personal Information Collection Statement for recruitment can be found at </w:t>
      </w:r>
      <w:hyperlink r:id="rId74" w:tgtFrame="_blank" w:history="1">
        <w:r w:rsidRPr="005365C7">
          <w:rPr>
            <w:rStyle w:val="Hyperlink"/>
            <w:color w:val="16181A"/>
          </w:rPr>
          <w:t>http://www.polyu.edu.hk/hro/job/en/guide_forms/pics.php</w:t>
        </w:r>
      </w:hyperlink>
      <w:r w:rsidRPr="005365C7">
        <w:rPr>
          <w:color w:val="51585F"/>
        </w:rPr>
        <w:t>.</w:t>
      </w:r>
    </w:p>
    <w:p w14:paraId="0830030E" w14:textId="77777777" w:rsidR="005365C7" w:rsidRDefault="005365C7" w:rsidP="00CC19A9">
      <w:pPr>
        <w:pStyle w:val="NormalWeb"/>
        <w:spacing w:before="0" w:beforeAutospacing="0" w:after="0" w:afterAutospacing="0"/>
        <w:textAlignment w:val="baseline"/>
        <w:rPr>
          <w:rStyle w:val="Emphasis"/>
          <w:color w:val="51585F"/>
        </w:rPr>
      </w:pPr>
    </w:p>
    <w:p w14:paraId="0DCAD7A6" w14:textId="3EED5A66" w:rsidR="006755FD" w:rsidRDefault="00CC19A9" w:rsidP="005365C7">
      <w:pPr>
        <w:pStyle w:val="NormalWeb"/>
        <w:spacing w:before="0" w:beforeAutospacing="0" w:after="0" w:afterAutospacing="0"/>
        <w:textAlignment w:val="baseline"/>
        <w:rPr>
          <w:rStyle w:val="Emphasis"/>
          <w:color w:val="51585F"/>
        </w:rPr>
      </w:pPr>
      <w:r w:rsidRPr="005365C7">
        <w:rPr>
          <w:rStyle w:val="Emphasis"/>
          <w:color w:val="51585F"/>
        </w:rPr>
        <w:t>PolyU is an equal opportunity employer committed to diversity and inclusivity. All qualified applicants will receive consideration for employment without regard to gender, ethnicity, nationality, family status or physical or mental disabilities.</w:t>
      </w:r>
    </w:p>
    <w:p w14:paraId="32B1CEC0" w14:textId="6A557177" w:rsidR="005365C7" w:rsidRDefault="005365C7" w:rsidP="005365C7">
      <w:pPr>
        <w:pStyle w:val="NormalWeb"/>
        <w:spacing w:before="0" w:beforeAutospacing="0" w:after="0" w:afterAutospacing="0"/>
        <w:textAlignment w:val="baseline"/>
        <w:rPr>
          <w:rStyle w:val="Emphasis"/>
          <w:color w:val="51585F"/>
        </w:rPr>
      </w:pPr>
    </w:p>
    <w:p w14:paraId="77C6448B" w14:textId="77777777" w:rsidR="005365C7" w:rsidRDefault="005365C7" w:rsidP="00E36287">
      <w:pPr>
        <w:pStyle w:val="Heading2"/>
        <w:rPr>
          <w:rFonts w:ascii="Times New Roman" w:hAnsi="Times New Roman" w:cs="Times New Roman"/>
          <w:b/>
        </w:rPr>
      </w:pPr>
    </w:p>
    <w:p w14:paraId="3C523DDF" w14:textId="68469B72" w:rsidR="0092293F" w:rsidRPr="00802969" w:rsidRDefault="009442C5" w:rsidP="00E36287">
      <w:pPr>
        <w:pStyle w:val="Heading2"/>
        <w:rPr>
          <w:rFonts w:ascii="Times New Roman" w:hAnsi="Times New Roman" w:cs="Times New Roman"/>
          <w:b/>
        </w:rPr>
      </w:pPr>
      <w:bookmarkStart w:id="32" w:name="_Toc47130944"/>
      <w:r w:rsidRPr="00802969">
        <w:rPr>
          <w:rFonts w:ascii="Times New Roman" w:hAnsi="Times New Roman" w:cs="Times New Roman"/>
          <w:b/>
        </w:rPr>
        <w:t>Founding Faculty in the Information Hub (Data Science and Analytics (DSA)</w:t>
      </w:r>
      <w:bookmarkEnd w:id="32"/>
    </w:p>
    <w:p w14:paraId="53830E5F"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 xml:space="preserve">The Hong Kong University of Science and Technology (HKUST) invites applications for founding faculty positions at all levels at Professor, Associate Professor and Assistant Professor rank in </w:t>
      </w:r>
      <w:r w:rsidRPr="00802969">
        <w:rPr>
          <w:rFonts w:ascii="Times New Roman" w:hAnsi="Times New Roman" w:cs="Times New Roman"/>
          <w:b/>
          <w:sz w:val="24"/>
          <w:szCs w:val="24"/>
        </w:rPr>
        <w:t>Data Science and Analytics (DSA)</w:t>
      </w:r>
      <w:r w:rsidRPr="00802969">
        <w:rPr>
          <w:rFonts w:ascii="Times New Roman" w:hAnsi="Times New Roman" w:cs="Times New Roman"/>
          <w:sz w:val="24"/>
          <w:szCs w:val="24"/>
        </w:rPr>
        <w:t xml:space="preserve"> for its new campus in Guangzhou (GZ).  The Data Science and Analytics thrust area focuses on unifying statistics, machine learning, optimization, and their related techniques.  By analyzing and modeling data, the Hub aims to transform analytics into industrial and business insights for effective decision making.  The initial focus areas include, but not limit to, data-driven AI &amp; machine learning, statistical learning and modeling, industrial and business analytics (operations-related data analytics, business intelligence and strategy, etc.), and sector-specific data analytics (healthcare, finance, insurance, marketing, manufacturing, transportation, etc.).  Candidates for all ranks must have a PhD degree in related disciplines and should have demonstrated ability to pursue high impact research in the areas of data science and analytics.</w:t>
      </w:r>
    </w:p>
    <w:p w14:paraId="65CB3138" w14:textId="77777777" w:rsidR="00A60B1B" w:rsidRPr="00802969" w:rsidRDefault="00A60B1B" w:rsidP="00A60B1B">
      <w:pPr>
        <w:rPr>
          <w:rFonts w:ascii="Times New Roman" w:hAnsi="Times New Roman" w:cs="Times New Roman"/>
          <w:sz w:val="24"/>
          <w:szCs w:val="24"/>
        </w:rPr>
      </w:pPr>
    </w:p>
    <w:p w14:paraId="3F2C21F6"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b/>
          <w:sz w:val="24"/>
          <w:szCs w:val="24"/>
        </w:rPr>
        <w:t xml:space="preserve">About HKUST Guangzhou Campus </w:t>
      </w:r>
      <w:r w:rsidRPr="00802969">
        <w:rPr>
          <w:rFonts w:ascii="Times New Roman" w:hAnsi="Times New Roman" w:cs="Times New Roman"/>
          <w:sz w:val="24"/>
          <w:szCs w:val="24"/>
        </w:rPr>
        <w:t>[https://gz.ust.hk/]</w:t>
      </w:r>
    </w:p>
    <w:p w14:paraId="1B1FB46F"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HKUST(GZ) offers a unique educational environment with four transdisciplinary hubs and 16 thrust areas.  HKUST(GZ) offers superb research facilities, attracting top international faculty and students to conduct curiosity-driven and goal-oriented research to address the world’s pressing scientific and technological challenges.  English is the medium of instruction and administration at HKUST (GZ).</w:t>
      </w:r>
    </w:p>
    <w:p w14:paraId="2A59C68A" w14:textId="77777777" w:rsidR="00A60B1B" w:rsidRPr="00802969" w:rsidRDefault="00A60B1B" w:rsidP="00A60B1B">
      <w:pPr>
        <w:rPr>
          <w:rFonts w:ascii="Times New Roman" w:hAnsi="Times New Roman" w:cs="Times New Roman"/>
          <w:sz w:val="24"/>
          <w:szCs w:val="24"/>
        </w:rPr>
      </w:pPr>
    </w:p>
    <w:p w14:paraId="51226929"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HKUST(GZ) is situated in Nansha District, Guangzhou, which is right in the center of the Greater Bay Area, one of the most vibrant and dynamic regions in the world, neighboring Shenzhen, Hong Kong, and Macao.  It is about 30 minutes away from Hong Kong by high-speed train.  The new campus is under construction and is planned to open in 2022.  Successful candidates may start working on the Clear Water Bay campus in Hong Kong before the new campus is completed.</w:t>
      </w:r>
    </w:p>
    <w:p w14:paraId="3029193F" w14:textId="77777777" w:rsidR="00A60B1B" w:rsidRPr="00802969" w:rsidRDefault="00A60B1B" w:rsidP="00A60B1B">
      <w:pPr>
        <w:rPr>
          <w:rFonts w:ascii="Times New Roman" w:hAnsi="Times New Roman" w:cs="Times New Roman"/>
        </w:rPr>
      </w:pPr>
    </w:p>
    <w:p w14:paraId="33BA4713" w14:textId="77777777" w:rsidR="00A60B1B" w:rsidRPr="00802969" w:rsidRDefault="00A60B1B" w:rsidP="00A60B1B">
      <w:pPr>
        <w:rPr>
          <w:rFonts w:ascii="Times New Roman" w:hAnsi="Times New Roman" w:cs="Times New Roman"/>
          <w:b/>
        </w:rPr>
      </w:pPr>
      <w:r w:rsidRPr="00802969">
        <w:rPr>
          <w:rFonts w:ascii="Times New Roman" w:hAnsi="Times New Roman" w:cs="Times New Roman"/>
          <w:b/>
        </w:rPr>
        <w:lastRenderedPageBreak/>
        <w:t>About the Information Hub</w:t>
      </w:r>
    </w:p>
    <w:p w14:paraId="0C457ECB" w14:textId="0CE11786" w:rsidR="00A60B1B" w:rsidRDefault="00A60B1B" w:rsidP="00A60B1B">
      <w:pPr>
        <w:rPr>
          <w:rFonts w:ascii="Times New Roman" w:hAnsi="Times New Roman" w:cs="Times New Roman"/>
        </w:rPr>
      </w:pPr>
      <w:r w:rsidRPr="00802969">
        <w:rPr>
          <w:rFonts w:ascii="Times New Roman" w:hAnsi="Times New Roman" w:cs="Times New Roman"/>
        </w:rPr>
        <w:t>The HKUST(GZ) Information Hub focuses on addressing global challenges arising from human interactions with information and technology in an era of digital transformation.  The Hub is mainly comprised of four thrust areas: Artificial Intelligence, Data Science and Analytics, Future Communication Networks, and Digital Media and Arts.  We have also established an Internet of Things (IoT) division focused on technology transfer and industrial projects.  In each of these areas, we are committed to providing a world-class education and conducting cutting-edge research with practical applications, with the purpose of not only advancing regional development but also making a global impact.</w:t>
      </w:r>
    </w:p>
    <w:p w14:paraId="54D55786" w14:textId="77777777" w:rsidR="00A60B1B" w:rsidRPr="00802969" w:rsidRDefault="00A60B1B" w:rsidP="00A60B1B">
      <w:pPr>
        <w:rPr>
          <w:rFonts w:ascii="Times New Roman" w:hAnsi="Times New Roman" w:cs="Times New Roman"/>
          <w:b/>
        </w:rPr>
      </w:pPr>
      <w:bookmarkStart w:id="33" w:name="_GoBack"/>
      <w:bookmarkEnd w:id="33"/>
      <w:r w:rsidRPr="00802969">
        <w:rPr>
          <w:rFonts w:ascii="Times New Roman" w:hAnsi="Times New Roman" w:cs="Times New Roman"/>
          <w:b/>
        </w:rPr>
        <w:t>Remuneration and Conditions of Service</w:t>
      </w:r>
    </w:p>
    <w:p w14:paraId="178B8327"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Salary is highly competitive of international standard and will be commensurate with qualifications and experience.  Generous research funds, ample laboratory space and excellent research equipment and support will be provided. </w:t>
      </w:r>
    </w:p>
    <w:p w14:paraId="6CC48E97"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All posts are tenure-track Mainland China appointments to be offered by the HKUST Mainland entity in accordance with the local employment laws and regulations.  Appointment to Professor rank and some Associate Professor rank will be made on substantive basis while initial appointment to other tenure-track faculty ranks will be made on a fixed-term contract of up to three years commencing the earliest in July/August 2020.  Re-appointment thereafter will be subject to performance, mutual agreement and funding availability. </w:t>
      </w:r>
    </w:p>
    <w:p w14:paraId="354C94FE" w14:textId="77777777" w:rsidR="00A60B1B" w:rsidRPr="00802969" w:rsidRDefault="00A60B1B" w:rsidP="00A60B1B">
      <w:pPr>
        <w:rPr>
          <w:rFonts w:ascii="Times New Roman" w:hAnsi="Times New Roman" w:cs="Times New Roman"/>
          <w:b/>
        </w:rPr>
      </w:pPr>
      <w:r w:rsidRPr="00802969">
        <w:rPr>
          <w:rFonts w:ascii="Times New Roman" w:hAnsi="Times New Roman" w:cs="Times New Roman"/>
          <w:b/>
        </w:rPr>
        <w:t>Application Procedure</w:t>
      </w:r>
    </w:p>
    <w:p w14:paraId="55FC99F5"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Applications should be sent to &lt;gzrecruitINF@ust.hk&gt; together with (i) full CV; (ii) a statement of research, teaching, and service; (iii) up to five most representative publications in PDF formats; (iv) record of teaching performance (if any); and (v) names and contact information of three referees. Review of applications will continue until the positions are filled.  </w:t>
      </w:r>
    </w:p>
    <w:p w14:paraId="3342EED6" w14:textId="39AA6A17" w:rsidR="005A4BDB" w:rsidRPr="00802969" w:rsidRDefault="005A4BDB" w:rsidP="005A4BDB">
      <w:pPr>
        <w:rPr>
          <w:rFonts w:ascii="Times New Roman" w:hAnsi="Times New Roman" w:cs="Times New Roman"/>
          <w:sz w:val="24"/>
          <w:szCs w:val="24"/>
        </w:rPr>
      </w:pPr>
      <w:r w:rsidRPr="00802969">
        <w:rPr>
          <w:rFonts w:ascii="Times New Roman" w:hAnsi="Times New Roman" w:cs="Times New Roman"/>
          <w:b/>
          <w:bCs/>
          <w:sz w:val="24"/>
          <w:szCs w:val="24"/>
        </w:rPr>
        <w:t>Job ID</w:t>
      </w:r>
      <w:r w:rsidRPr="00802969">
        <w:rPr>
          <w:rFonts w:ascii="Times New Roman" w:hAnsi="Times New Roman" w:cs="Times New Roman"/>
          <w:sz w:val="24"/>
          <w:szCs w:val="24"/>
        </w:rPr>
        <w:t>: 5215</w:t>
      </w:r>
    </w:p>
    <w:p w14:paraId="36F36A54" w14:textId="77777777" w:rsidR="005A4BDB" w:rsidRPr="00802969" w:rsidRDefault="005A4BDB" w:rsidP="009442C5">
      <w:pPr>
        <w:rPr>
          <w:rFonts w:ascii="Times New Roman" w:hAnsi="Times New Roman" w:cs="Times New Roman"/>
        </w:rPr>
      </w:pPr>
    </w:p>
    <w:p w14:paraId="7CFBCE78" w14:textId="77777777" w:rsidR="00AA6415" w:rsidRPr="00802969" w:rsidRDefault="00AA6415" w:rsidP="00AA6415">
      <w:pPr>
        <w:pStyle w:val="Heading1"/>
        <w:rPr>
          <w:rFonts w:ascii="Times New Roman" w:hAnsi="Times New Roman" w:cs="Times New Roman"/>
          <w:b/>
          <w:highlight w:val="white"/>
        </w:rPr>
      </w:pPr>
      <w:bookmarkStart w:id="34" w:name="_Toc47130945"/>
      <w:r w:rsidRPr="00802969">
        <w:rPr>
          <w:rFonts w:ascii="Times New Roman" w:hAnsi="Times New Roman" w:cs="Times New Roman"/>
          <w:b/>
          <w:highlight w:val="white"/>
        </w:rPr>
        <w:t>Electronic ICSA News Access</w:t>
      </w:r>
      <w:bookmarkEnd w:id="34"/>
    </w:p>
    <w:p w14:paraId="632CCD13" w14:textId="77777777" w:rsidR="008B73F1" w:rsidRPr="00802969"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802969">
        <w:rPr>
          <w:rFonts w:ascii="Times New Roman" w:eastAsia="Arial" w:hAnsi="Times New Roman" w:cs="Times New Roman"/>
          <w:color w:val="333333"/>
          <w:sz w:val="24"/>
          <w:szCs w:val="24"/>
          <w:highlight w:val="white"/>
        </w:rPr>
        <w:t xml:space="preserve">Please visit </w:t>
      </w:r>
      <w:hyperlink r:id="rId75" w:history="1">
        <w:r w:rsidRPr="00802969">
          <w:rPr>
            <w:rFonts w:ascii="Times New Roman" w:eastAsia="Arial" w:hAnsi="Times New Roman" w:cs="Times New Roman"/>
            <w:color w:val="337AB7"/>
            <w:sz w:val="24"/>
            <w:szCs w:val="24"/>
            <w:highlight w:val="white"/>
            <w:u w:val="single"/>
          </w:rPr>
          <w:t>http://www.icsa.org/icsa/news/newsletter</w:t>
        </w:r>
      </w:hyperlink>
      <w:r w:rsidR="000F1F33" w:rsidRPr="00802969">
        <w:rPr>
          <w:rFonts w:ascii="Times New Roman" w:eastAsia="Arial" w:hAnsi="Times New Roman" w:cs="Times New Roman"/>
          <w:color w:val="337AB7"/>
          <w:sz w:val="24"/>
          <w:szCs w:val="24"/>
          <w:highlight w:val="white"/>
        </w:rPr>
        <w:t xml:space="preserve"> </w:t>
      </w:r>
      <w:r w:rsidR="000F1F33" w:rsidRPr="00802969">
        <w:rPr>
          <w:rFonts w:ascii="Times New Roman" w:eastAsia="Arial" w:hAnsi="Times New Roman" w:cs="Times New Roman"/>
          <w:color w:val="000000" w:themeColor="text1"/>
          <w:sz w:val="24"/>
          <w:szCs w:val="24"/>
          <w:highlight w:val="white"/>
        </w:rPr>
        <w:t>for all ICSA member news online.</w:t>
      </w:r>
      <w:r w:rsidR="000F1F33" w:rsidRPr="00802969">
        <w:rPr>
          <w:rFonts w:ascii="Times New Roman" w:eastAsia="Arial" w:hAnsi="Times New Roman" w:cs="Times New Roman"/>
          <w:color w:val="337AB7"/>
          <w:sz w:val="24"/>
          <w:szCs w:val="24"/>
          <w:highlight w:val="white"/>
        </w:rPr>
        <w:t xml:space="preserve">  </w:t>
      </w:r>
    </w:p>
    <w:p w14:paraId="48C438EE" w14:textId="77777777" w:rsidR="00AA6415" w:rsidRPr="00802969"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802969"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802969">
        <w:rPr>
          <w:rFonts w:ascii="Times New Roman" w:hAnsi="Times New Roman" w:cs="Times New Roman"/>
          <w:noProof/>
          <w:lang w:eastAsia="zh-CN"/>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802969" w:rsidSect="00253A3C">
      <w:headerReference w:type="even" r:id="rId76"/>
      <w:headerReference w:type="default" r:id="rId77"/>
      <w:footerReference w:type="even" r:id="rId78"/>
      <w:footerReference w:type="default" r:id="rId79"/>
      <w:headerReference w:type="first" r:id="rId80"/>
      <w:footerReference w:type="first" r:id="rId81"/>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D4B5" w14:textId="77777777" w:rsidR="00766C2D" w:rsidRDefault="00766C2D">
      <w:pPr>
        <w:spacing w:line="240" w:lineRule="auto"/>
      </w:pPr>
      <w:r>
        <w:separator/>
      </w:r>
    </w:p>
  </w:endnote>
  <w:endnote w:type="continuationSeparator" w:id="0">
    <w:p w14:paraId="7D4BF8FB" w14:textId="77777777" w:rsidR="00766C2D" w:rsidRDefault="00766C2D">
      <w:pPr>
        <w:spacing w:line="240" w:lineRule="auto"/>
      </w:pPr>
      <w:r>
        <w:continuationSeparator/>
      </w:r>
    </w:p>
  </w:endnote>
  <w:endnote w:type="continuationNotice" w:id="1">
    <w:p w14:paraId="7D1A7943" w14:textId="77777777" w:rsidR="00766C2D" w:rsidRDefault="00766C2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4D8" w14:textId="77777777" w:rsidR="005365C7" w:rsidRDefault="00536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6ABCC4FB" w14:textId="6236096A" w:rsidR="005365C7" w:rsidRDefault="005365C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66DDB2E3" w14:textId="77777777" w:rsidR="005365C7" w:rsidRDefault="00536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E56" w14:textId="77777777" w:rsidR="005365C7" w:rsidRDefault="0053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50FB7" w14:textId="77777777" w:rsidR="00766C2D" w:rsidRDefault="00766C2D">
      <w:pPr>
        <w:spacing w:line="240" w:lineRule="auto"/>
      </w:pPr>
      <w:r>
        <w:separator/>
      </w:r>
    </w:p>
  </w:footnote>
  <w:footnote w:type="continuationSeparator" w:id="0">
    <w:p w14:paraId="5E7B38AA" w14:textId="77777777" w:rsidR="00766C2D" w:rsidRDefault="00766C2D">
      <w:pPr>
        <w:spacing w:line="240" w:lineRule="auto"/>
      </w:pPr>
      <w:r>
        <w:continuationSeparator/>
      </w:r>
    </w:p>
  </w:footnote>
  <w:footnote w:type="continuationNotice" w:id="1">
    <w:p w14:paraId="18C08F83" w14:textId="77777777" w:rsidR="00766C2D" w:rsidRDefault="00766C2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A4A" w14:textId="77777777" w:rsidR="005365C7" w:rsidRDefault="00536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4CC4" w14:textId="77777777" w:rsidR="005365C7" w:rsidRDefault="00536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11B" w14:textId="77777777" w:rsidR="005365C7" w:rsidRDefault="00536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E4BBE"/>
    <w:multiLevelType w:val="hybridMultilevel"/>
    <w:tmpl w:val="6602E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656684"/>
    <w:multiLevelType w:val="hybridMultilevel"/>
    <w:tmpl w:val="497434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870A5"/>
    <w:multiLevelType w:val="hybridMultilevel"/>
    <w:tmpl w:val="580C25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967D3D"/>
    <w:multiLevelType w:val="hybridMultilevel"/>
    <w:tmpl w:val="22F20108"/>
    <w:lvl w:ilvl="0" w:tplc="8D3A50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467531"/>
    <w:multiLevelType w:val="hybridMultilevel"/>
    <w:tmpl w:val="367C80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01BC1"/>
    <w:multiLevelType w:val="hybridMultilevel"/>
    <w:tmpl w:val="F5B25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6"/>
  </w:num>
  <w:num w:numId="13">
    <w:abstractNumId w:val="15"/>
  </w:num>
  <w:num w:numId="14">
    <w:abstractNumId w:val="10"/>
  </w:num>
  <w:num w:numId="15">
    <w:abstractNumId w:val="11"/>
  </w:num>
  <w:num w:numId="16">
    <w:abstractNumId w:val="13"/>
  </w:num>
  <w:num w:numId="17">
    <w:abstractNumId w:val="17"/>
  </w:num>
  <w:num w:numId="18">
    <w:abstractNumId w:val="14"/>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6CD5"/>
    <w:rsid w:val="000074AB"/>
    <w:rsid w:val="000076A7"/>
    <w:rsid w:val="000149A8"/>
    <w:rsid w:val="00016748"/>
    <w:rsid w:val="00016D26"/>
    <w:rsid w:val="00017915"/>
    <w:rsid w:val="000201E6"/>
    <w:rsid w:val="0002033E"/>
    <w:rsid w:val="00021DEA"/>
    <w:rsid w:val="0002386D"/>
    <w:rsid w:val="0003524D"/>
    <w:rsid w:val="00036BA5"/>
    <w:rsid w:val="000400FB"/>
    <w:rsid w:val="000429D7"/>
    <w:rsid w:val="00042C52"/>
    <w:rsid w:val="00044FF7"/>
    <w:rsid w:val="000455DB"/>
    <w:rsid w:val="000467A6"/>
    <w:rsid w:val="0005023C"/>
    <w:rsid w:val="000539FB"/>
    <w:rsid w:val="00054227"/>
    <w:rsid w:val="000543EA"/>
    <w:rsid w:val="00061F01"/>
    <w:rsid w:val="00064796"/>
    <w:rsid w:val="0006567E"/>
    <w:rsid w:val="000672B9"/>
    <w:rsid w:val="00070D5D"/>
    <w:rsid w:val="00072671"/>
    <w:rsid w:val="00073510"/>
    <w:rsid w:val="000760DB"/>
    <w:rsid w:val="000763B3"/>
    <w:rsid w:val="000765D2"/>
    <w:rsid w:val="00080855"/>
    <w:rsid w:val="000809E5"/>
    <w:rsid w:val="00081042"/>
    <w:rsid w:val="00083C53"/>
    <w:rsid w:val="000906B2"/>
    <w:rsid w:val="00092F16"/>
    <w:rsid w:val="00094C7D"/>
    <w:rsid w:val="00094D7C"/>
    <w:rsid w:val="00096E3B"/>
    <w:rsid w:val="000A0538"/>
    <w:rsid w:val="000A544E"/>
    <w:rsid w:val="000B0934"/>
    <w:rsid w:val="000B2089"/>
    <w:rsid w:val="000B36F6"/>
    <w:rsid w:val="000B442F"/>
    <w:rsid w:val="000B53A0"/>
    <w:rsid w:val="000B7845"/>
    <w:rsid w:val="000C12E7"/>
    <w:rsid w:val="000C2757"/>
    <w:rsid w:val="000C46B4"/>
    <w:rsid w:val="000C727E"/>
    <w:rsid w:val="000C7C0D"/>
    <w:rsid w:val="000D3C5C"/>
    <w:rsid w:val="000D48C3"/>
    <w:rsid w:val="000D5AC3"/>
    <w:rsid w:val="000E1296"/>
    <w:rsid w:val="000E2E5F"/>
    <w:rsid w:val="000E3CDD"/>
    <w:rsid w:val="000E3EB0"/>
    <w:rsid w:val="000E6433"/>
    <w:rsid w:val="000E747A"/>
    <w:rsid w:val="000F00E7"/>
    <w:rsid w:val="000F08FA"/>
    <w:rsid w:val="000F12C0"/>
    <w:rsid w:val="000F194E"/>
    <w:rsid w:val="000F1F33"/>
    <w:rsid w:val="000F4516"/>
    <w:rsid w:val="00100674"/>
    <w:rsid w:val="00101314"/>
    <w:rsid w:val="00101D2E"/>
    <w:rsid w:val="00103C45"/>
    <w:rsid w:val="00105422"/>
    <w:rsid w:val="00106373"/>
    <w:rsid w:val="00122A24"/>
    <w:rsid w:val="00122F28"/>
    <w:rsid w:val="001232F0"/>
    <w:rsid w:val="00125F92"/>
    <w:rsid w:val="0013090F"/>
    <w:rsid w:val="00137931"/>
    <w:rsid w:val="001400F9"/>
    <w:rsid w:val="001406C4"/>
    <w:rsid w:val="00142D5C"/>
    <w:rsid w:val="001456B4"/>
    <w:rsid w:val="001473C6"/>
    <w:rsid w:val="00152D49"/>
    <w:rsid w:val="00152D4E"/>
    <w:rsid w:val="00154CA8"/>
    <w:rsid w:val="00154FD6"/>
    <w:rsid w:val="001562E8"/>
    <w:rsid w:val="00162FD5"/>
    <w:rsid w:val="00166CCB"/>
    <w:rsid w:val="0016766E"/>
    <w:rsid w:val="00167804"/>
    <w:rsid w:val="00170063"/>
    <w:rsid w:val="0017267F"/>
    <w:rsid w:val="00173435"/>
    <w:rsid w:val="00173525"/>
    <w:rsid w:val="001736CD"/>
    <w:rsid w:val="00173FE8"/>
    <w:rsid w:val="00175643"/>
    <w:rsid w:val="00176AD4"/>
    <w:rsid w:val="00176C08"/>
    <w:rsid w:val="00176C4F"/>
    <w:rsid w:val="001774B0"/>
    <w:rsid w:val="00177547"/>
    <w:rsid w:val="00177B86"/>
    <w:rsid w:val="00180E8A"/>
    <w:rsid w:val="00184540"/>
    <w:rsid w:val="001967DB"/>
    <w:rsid w:val="00196E76"/>
    <w:rsid w:val="00197B69"/>
    <w:rsid w:val="001A2AC0"/>
    <w:rsid w:val="001A3D8F"/>
    <w:rsid w:val="001A6BCD"/>
    <w:rsid w:val="001B2338"/>
    <w:rsid w:val="001B488E"/>
    <w:rsid w:val="001B598C"/>
    <w:rsid w:val="001C16D1"/>
    <w:rsid w:val="001C3326"/>
    <w:rsid w:val="001C74B8"/>
    <w:rsid w:val="001D1A8D"/>
    <w:rsid w:val="001D3ABC"/>
    <w:rsid w:val="001E2A01"/>
    <w:rsid w:val="001E2C09"/>
    <w:rsid w:val="001E3FBF"/>
    <w:rsid w:val="001E5CB0"/>
    <w:rsid w:val="001F00C2"/>
    <w:rsid w:val="001F2E23"/>
    <w:rsid w:val="001F5CDF"/>
    <w:rsid w:val="00201CFD"/>
    <w:rsid w:val="00202400"/>
    <w:rsid w:val="00202754"/>
    <w:rsid w:val="002045FB"/>
    <w:rsid w:val="00204B2D"/>
    <w:rsid w:val="002061A9"/>
    <w:rsid w:val="00206E12"/>
    <w:rsid w:val="00211CB9"/>
    <w:rsid w:val="00212F67"/>
    <w:rsid w:val="00217B64"/>
    <w:rsid w:val="00220729"/>
    <w:rsid w:val="00220D3C"/>
    <w:rsid w:val="0022220F"/>
    <w:rsid w:val="00222BFB"/>
    <w:rsid w:val="00224F82"/>
    <w:rsid w:val="00225099"/>
    <w:rsid w:val="00226E3C"/>
    <w:rsid w:val="00227A49"/>
    <w:rsid w:val="0023231C"/>
    <w:rsid w:val="002332FB"/>
    <w:rsid w:val="00235579"/>
    <w:rsid w:val="00236AA0"/>
    <w:rsid w:val="00236F3B"/>
    <w:rsid w:val="002407E9"/>
    <w:rsid w:val="00243390"/>
    <w:rsid w:val="00243571"/>
    <w:rsid w:val="00247D02"/>
    <w:rsid w:val="00253A3C"/>
    <w:rsid w:val="00257FAA"/>
    <w:rsid w:val="00260B9E"/>
    <w:rsid w:val="00263938"/>
    <w:rsid w:val="002658F9"/>
    <w:rsid w:val="0026596E"/>
    <w:rsid w:val="0026711A"/>
    <w:rsid w:val="00267E65"/>
    <w:rsid w:val="0027136E"/>
    <w:rsid w:val="00271D32"/>
    <w:rsid w:val="00272B5D"/>
    <w:rsid w:val="0027722C"/>
    <w:rsid w:val="002834D3"/>
    <w:rsid w:val="002851C5"/>
    <w:rsid w:val="0028696B"/>
    <w:rsid w:val="00293E61"/>
    <w:rsid w:val="002971FB"/>
    <w:rsid w:val="002A17EB"/>
    <w:rsid w:val="002A3E41"/>
    <w:rsid w:val="002B526C"/>
    <w:rsid w:val="002C0339"/>
    <w:rsid w:val="002C3C4C"/>
    <w:rsid w:val="002C4300"/>
    <w:rsid w:val="002C53A1"/>
    <w:rsid w:val="002C7B53"/>
    <w:rsid w:val="002D0B02"/>
    <w:rsid w:val="002D6FF3"/>
    <w:rsid w:val="002E08BC"/>
    <w:rsid w:val="002E0E80"/>
    <w:rsid w:val="002E65CE"/>
    <w:rsid w:val="002E78EB"/>
    <w:rsid w:val="002F25A8"/>
    <w:rsid w:val="002F4A66"/>
    <w:rsid w:val="002F4E11"/>
    <w:rsid w:val="002F7619"/>
    <w:rsid w:val="00302B9C"/>
    <w:rsid w:val="0030650D"/>
    <w:rsid w:val="00306C46"/>
    <w:rsid w:val="00307A1F"/>
    <w:rsid w:val="00310BB5"/>
    <w:rsid w:val="003132CA"/>
    <w:rsid w:val="00315F04"/>
    <w:rsid w:val="003173FB"/>
    <w:rsid w:val="0031789B"/>
    <w:rsid w:val="00317C31"/>
    <w:rsid w:val="00317FA9"/>
    <w:rsid w:val="00322ACD"/>
    <w:rsid w:val="003312A7"/>
    <w:rsid w:val="003407A9"/>
    <w:rsid w:val="00340DC9"/>
    <w:rsid w:val="00342EC5"/>
    <w:rsid w:val="00343118"/>
    <w:rsid w:val="0034484E"/>
    <w:rsid w:val="0034496D"/>
    <w:rsid w:val="00350BD5"/>
    <w:rsid w:val="00366055"/>
    <w:rsid w:val="0037272A"/>
    <w:rsid w:val="003737E5"/>
    <w:rsid w:val="003743EA"/>
    <w:rsid w:val="003767E3"/>
    <w:rsid w:val="00376E88"/>
    <w:rsid w:val="00386900"/>
    <w:rsid w:val="003876E3"/>
    <w:rsid w:val="00387E68"/>
    <w:rsid w:val="0039565D"/>
    <w:rsid w:val="00395F8E"/>
    <w:rsid w:val="00396133"/>
    <w:rsid w:val="0039722C"/>
    <w:rsid w:val="003A1846"/>
    <w:rsid w:val="003A3F1A"/>
    <w:rsid w:val="003A5CC6"/>
    <w:rsid w:val="003A6643"/>
    <w:rsid w:val="003A6E88"/>
    <w:rsid w:val="003B3FDD"/>
    <w:rsid w:val="003B427F"/>
    <w:rsid w:val="003C180B"/>
    <w:rsid w:val="003C2EB1"/>
    <w:rsid w:val="003C4BE3"/>
    <w:rsid w:val="003C4C97"/>
    <w:rsid w:val="003C58FA"/>
    <w:rsid w:val="003D710E"/>
    <w:rsid w:val="003D7B6D"/>
    <w:rsid w:val="003D7E52"/>
    <w:rsid w:val="003E5E18"/>
    <w:rsid w:val="003E6B71"/>
    <w:rsid w:val="003F0D33"/>
    <w:rsid w:val="003F2B3E"/>
    <w:rsid w:val="003F34B2"/>
    <w:rsid w:val="003F4AF3"/>
    <w:rsid w:val="00403F28"/>
    <w:rsid w:val="004067E7"/>
    <w:rsid w:val="00411D00"/>
    <w:rsid w:val="00414ACC"/>
    <w:rsid w:val="00415868"/>
    <w:rsid w:val="00417150"/>
    <w:rsid w:val="00420FCA"/>
    <w:rsid w:val="004253B8"/>
    <w:rsid w:val="00426FA2"/>
    <w:rsid w:val="00427B81"/>
    <w:rsid w:val="0043133A"/>
    <w:rsid w:val="00434E41"/>
    <w:rsid w:val="004352E2"/>
    <w:rsid w:val="004358EE"/>
    <w:rsid w:val="004371FD"/>
    <w:rsid w:val="00444F02"/>
    <w:rsid w:val="004547F6"/>
    <w:rsid w:val="00457A1A"/>
    <w:rsid w:val="004617B3"/>
    <w:rsid w:val="00465CFD"/>
    <w:rsid w:val="00475648"/>
    <w:rsid w:val="004813E4"/>
    <w:rsid w:val="00481CDD"/>
    <w:rsid w:val="0048251B"/>
    <w:rsid w:val="00482F88"/>
    <w:rsid w:val="00486F10"/>
    <w:rsid w:val="0048726B"/>
    <w:rsid w:val="0049036B"/>
    <w:rsid w:val="00490CC6"/>
    <w:rsid w:val="004912FD"/>
    <w:rsid w:val="004915FE"/>
    <w:rsid w:val="004935F9"/>
    <w:rsid w:val="00496D6D"/>
    <w:rsid w:val="004A01CB"/>
    <w:rsid w:val="004A1DEC"/>
    <w:rsid w:val="004A4A61"/>
    <w:rsid w:val="004A6A19"/>
    <w:rsid w:val="004A7A83"/>
    <w:rsid w:val="004B5AFE"/>
    <w:rsid w:val="004C62B6"/>
    <w:rsid w:val="004C6B9E"/>
    <w:rsid w:val="004C7047"/>
    <w:rsid w:val="004D0692"/>
    <w:rsid w:val="004D082D"/>
    <w:rsid w:val="004D420D"/>
    <w:rsid w:val="004D435E"/>
    <w:rsid w:val="004D55DB"/>
    <w:rsid w:val="004D6C93"/>
    <w:rsid w:val="004D700C"/>
    <w:rsid w:val="004D77B0"/>
    <w:rsid w:val="004D7D36"/>
    <w:rsid w:val="004E3127"/>
    <w:rsid w:val="004E378F"/>
    <w:rsid w:val="004E4D39"/>
    <w:rsid w:val="004F05F9"/>
    <w:rsid w:val="004F3233"/>
    <w:rsid w:val="004F3827"/>
    <w:rsid w:val="004F4CD8"/>
    <w:rsid w:val="004F6BAD"/>
    <w:rsid w:val="004F7994"/>
    <w:rsid w:val="005042DB"/>
    <w:rsid w:val="005060CE"/>
    <w:rsid w:val="005066C0"/>
    <w:rsid w:val="00506C7E"/>
    <w:rsid w:val="00510C63"/>
    <w:rsid w:val="0051406E"/>
    <w:rsid w:val="00523B73"/>
    <w:rsid w:val="0052402A"/>
    <w:rsid w:val="005365C7"/>
    <w:rsid w:val="0054092A"/>
    <w:rsid w:val="0054138A"/>
    <w:rsid w:val="005440BA"/>
    <w:rsid w:val="005444F0"/>
    <w:rsid w:val="005445F3"/>
    <w:rsid w:val="00544A47"/>
    <w:rsid w:val="00545164"/>
    <w:rsid w:val="005509B2"/>
    <w:rsid w:val="0055101E"/>
    <w:rsid w:val="00551E41"/>
    <w:rsid w:val="00553029"/>
    <w:rsid w:val="005530F8"/>
    <w:rsid w:val="005556DB"/>
    <w:rsid w:val="005613CD"/>
    <w:rsid w:val="0056247F"/>
    <w:rsid w:val="00563417"/>
    <w:rsid w:val="005667B6"/>
    <w:rsid w:val="00567973"/>
    <w:rsid w:val="005759A5"/>
    <w:rsid w:val="00577E97"/>
    <w:rsid w:val="0058001C"/>
    <w:rsid w:val="00580825"/>
    <w:rsid w:val="005815DB"/>
    <w:rsid w:val="00583A2D"/>
    <w:rsid w:val="00584AC2"/>
    <w:rsid w:val="00586A6B"/>
    <w:rsid w:val="00591D84"/>
    <w:rsid w:val="0059333D"/>
    <w:rsid w:val="00593505"/>
    <w:rsid w:val="005960AF"/>
    <w:rsid w:val="0059640A"/>
    <w:rsid w:val="005A162E"/>
    <w:rsid w:val="005A1A77"/>
    <w:rsid w:val="005A4BDB"/>
    <w:rsid w:val="005B115D"/>
    <w:rsid w:val="005B1174"/>
    <w:rsid w:val="005B324A"/>
    <w:rsid w:val="005B42EC"/>
    <w:rsid w:val="005B59A8"/>
    <w:rsid w:val="005B65A3"/>
    <w:rsid w:val="005C02FD"/>
    <w:rsid w:val="005C25AC"/>
    <w:rsid w:val="005C3059"/>
    <w:rsid w:val="005C6D45"/>
    <w:rsid w:val="005D58F7"/>
    <w:rsid w:val="005E3446"/>
    <w:rsid w:val="005E6CEE"/>
    <w:rsid w:val="005E798F"/>
    <w:rsid w:val="005F05CC"/>
    <w:rsid w:val="005F1220"/>
    <w:rsid w:val="005F150B"/>
    <w:rsid w:val="005F40BE"/>
    <w:rsid w:val="00600B64"/>
    <w:rsid w:val="00602B69"/>
    <w:rsid w:val="00602FCC"/>
    <w:rsid w:val="00607260"/>
    <w:rsid w:val="0060727E"/>
    <w:rsid w:val="00612026"/>
    <w:rsid w:val="006125BB"/>
    <w:rsid w:val="00613C55"/>
    <w:rsid w:val="006167B7"/>
    <w:rsid w:val="00616A24"/>
    <w:rsid w:val="00617B68"/>
    <w:rsid w:val="00617D63"/>
    <w:rsid w:val="006204A0"/>
    <w:rsid w:val="00622B41"/>
    <w:rsid w:val="006245E9"/>
    <w:rsid w:val="00643B69"/>
    <w:rsid w:val="00643D1A"/>
    <w:rsid w:val="00644C9F"/>
    <w:rsid w:val="00645B58"/>
    <w:rsid w:val="00646153"/>
    <w:rsid w:val="00646638"/>
    <w:rsid w:val="00647640"/>
    <w:rsid w:val="00647915"/>
    <w:rsid w:val="00651189"/>
    <w:rsid w:val="0065771D"/>
    <w:rsid w:val="00665073"/>
    <w:rsid w:val="00667249"/>
    <w:rsid w:val="00670F2B"/>
    <w:rsid w:val="0067301A"/>
    <w:rsid w:val="006734F1"/>
    <w:rsid w:val="006740F7"/>
    <w:rsid w:val="00674588"/>
    <w:rsid w:val="006755FD"/>
    <w:rsid w:val="00681C7A"/>
    <w:rsid w:val="006858B0"/>
    <w:rsid w:val="00694807"/>
    <w:rsid w:val="0069498A"/>
    <w:rsid w:val="006A0201"/>
    <w:rsid w:val="006A0A94"/>
    <w:rsid w:val="006A1D7D"/>
    <w:rsid w:val="006A25E2"/>
    <w:rsid w:val="006A7B57"/>
    <w:rsid w:val="006B39A3"/>
    <w:rsid w:val="006C01AC"/>
    <w:rsid w:val="006C2596"/>
    <w:rsid w:val="006C69C8"/>
    <w:rsid w:val="006D3BD0"/>
    <w:rsid w:val="006D44C5"/>
    <w:rsid w:val="006E0246"/>
    <w:rsid w:val="006E050A"/>
    <w:rsid w:val="006E7C07"/>
    <w:rsid w:val="006F20CC"/>
    <w:rsid w:val="006F3454"/>
    <w:rsid w:val="00706340"/>
    <w:rsid w:val="007107B3"/>
    <w:rsid w:val="007121FB"/>
    <w:rsid w:val="00713672"/>
    <w:rsid w:val="00713818"/>
    <w:rsid w:val="00714A12"/>
    <w:rsid w:val="0071599E"/>
    <w:rsid w:val="00717485"/>
    <w:rsid w:val="00722DB7"/>
    <w:rsid w:val="007236B8"/>
    <w:rsid w:val="00724181"/>
    <w:rsid w:val="00724A80"/>
    <w:rsid w:val="00725F28"/>
    <w:rsid w:val="00727405"/>
    <w:rsid w:val="00731058"/>
    <w:rsid w:val="00732034"/>
    <w:rsid w:val="0073313D"/>
    <w:rsid w:val="00733C1A"/>
    <w:rsid w:val="0073562D"/>
    <w:rsid w:val="00735FE6"/>
    <w:rsid w:val="00737F04"/>
    <w:rsid w:val="007426D0"/>
    <w:rsid w:val="007436E4"/>
    <w:rsid w:val="00743DCF"/>
    <w:rsid w:val="00746A4F"/>
    <w:rsid w:val="00747B54"/>
    <w:rsid w:val="00747C61"/>
    <w:rsid w:val="00751047"/>
    <w:rsid w:val="00760AAB"/>
    <w:rsid w:val="00764F63"/>
    <w:rsid w:val="00766C2D"/>
    <w:rsid w:val="007702D1"/>
    <w:rsid w:val="00771FA2"/>
    <w:rsid w:val="00772466"/>
    <w:rsid w:val="007755C1"/>
    <w:rsid w:val="00775C71"/>
    <w:rsid w:val="00775CB1"/>
    <w:rsid w:val="00783828"/>
    <w:rsid w:val="007842F7"/>
    <w:rsid w:val="007845BF"/>
    <w:rsid w:val="00792935"/>
    <w:rsid w:val="00794187"/>
    <w:rsid w:val="007A13FF"/>
    <w:rsid w:val="007A33E3"/>
    <w:rsid w:val="007A6EAB"/>
    <w:rsid w:val="007A71C7"/>
    <w:rsid w:val="007B07DE"/>
    <w:rsid w:val="007B12D9"/>
    <w:rsid w:val="007B163F"/>
    <w:rsid w:val="007B691B"/>
    <w:rsid w:val="007B70CE"/>
    <w:rsid w:val="007C0D90"/>
    <w:rsid w:val="007C1C66"/>
    <w:rsid w:val="007C1F88"/>
    <w:rsid w:val="007C46DB"/>
    <w:rsid w:val="007C67ED"/>
    <w:rsid w:val="007C72F0"/>
    <w:rsid w:val="007D3167"/>
    <w:rsid w:val="007D5A8D"/>
    <w:rsid w:val="007E187C"/>
    <w:rsid w:val="007F0609"/>
    <w:rsid w:val="007F1913"/>
    <w:rsid w:val="007F6FB3"/>
    <w:rsid w:val="0080069F"/>
    <w:rsid w:val="00802969"/>
    <w:rsid w:val="008072D5"/>
    <w:rsid w:val="008107D9"/>
    <w:rsid w:val="008214D3"/>
    <w:rsid w:val="00821BCA"/>
    <w:rsid w:val="00824D41"/>
    <w:rsid w:val="008252E8"/>
    <w:rsid w:val="00825C53"/>
    <w:rsid w:val="008270A2"/>
    <w:rsid w:val="008314D2"/>
    <w:rsid w:val="00841309"/>
    <w:rsid w:val="00842D4B"/>
    <w:rsid w:val="00844242"/>
    <w:rsid w:val="008511B5"/>
    <w:rsid w:val="00851E92"/>
    <w:rsid w:val="00853F77"/>
    <w:rsid w:val="00860188"/>
    <w:rsid w:val="00862FF2"/>
    <w:rsid w:val="0086558B"/>
    <w:rsid w:val="00866482"/>
    <w:rsid w:val="00870A1D"/>
    <w:rsid w:val="008801E7"/>
    <w:rsid w:val="008841C0"/>
    <w:rsid w:val="00885CE1"/>
    <w:rsid w:val="008907FF"/>
    <w:rsid w:val="008908C7"/>
    <w:rsid w:val="00890D28"/>
    <w:rsid w:val="008947E9"/>
    <w:rsid w:val="00894FEC"/>
    <w:rsid w:val="00895AA5"/>
    <w:rsid w:val="00897E64"/>
    <w:rsid w:val="008A1DFC"/>
    <w:rsid w:val="008A30A8"/>
    <w:rsid w:val="008A4203"/>
    <w:rsid w:val="008A4EE8"/>
    <w:rsid w:val="008A5D05"/>
    <w:rsid w:val="008A7B9F"/>
    <w:rsid w:val="008B696C"/>
    <w:rsid w:val="008B6BEE"/>
    <w:rsid w:val="008B73F1"/>
    <w:rsid w:val="008B7A77"/>
    <w:rsid w:val="008C1FA7"/>
    <w:rsid w:val="008C283E"/>
    <w:rsid w:val="008C736D"/>
    <w:rsid w:val="008D4261"/>
    <w:rsid w:val="008D598B"/>
    <w:rsid w:val="008E1B3A"/>
    <w:rsid w:val="008E550B"/>
    <w:rsid w:val="008F2CF8"/>
    <w:rsid w:val="008F3003"/>
    <w:rsid w:val="008F466B"/>
    <w:rsid w:val="008F78D7"/>
    <w:rsid w:val="00900DC6"/>
    <w:rsid w:val="00903611"/>
    <w:rsid w:val="009126E9"/>
    <w:rsid w:val="00912D22"/>
    <w:rsid w:val="009140FF"/>
    <w:rsid w:val="00914691"/>
    <w:rsid w:val="009161F8"/>
    <w:rsid w:val="00916B24"/>
    <w:rsid w:val="009200C1"/>
    <w:rsid w:val="00921BF5"/>
    <w:rsid w:val="0092293F"/>
    <w:rsid w:val="009229AF"/>
    <w:rsid w:val="0092396F"/>
    <w:rsid w:val="00924915"/>
    <w:rsid w:val="00925943"/>
    <w:rsid w:val="00925DB9"/>
    <w:rsid w:val="00927B2D"/>
    <w:rsid w:val="00930D20"/>
    <w:rsid w:val="00931D40"/>
    <w:rsid w:val="00933390"/>
    <w:rsid w:val="00941E8D"/>
    <w:rsid w:val="009431F0"/>
    <w:rsid w:val="0094387F"/>
    <w:rsid w:val="009442C5"/>
    <w:rsid w:val="00944984"/>
    <w:rsid w:val="00945765"/>
    <w:rsid w:val="00947095"/>
    <w:rsid w:val="00953183"/>
    <w:rsid w:val="00962571"/>
    <w:rsid w:val="00967B0C"/>
    <w:rsid w:val="00973995"/>
    <w:rsid w:val="00980085"/>
    <w:rsid w:val="009835F2"/>
    <w:rsid w:val="00987132"/>
    <w:rsid w:val="00987300"/>
    <w:rsid w:val="00987370"/>
    <w:rsid w:val="009878B4"/>
    <w:rsid w:val="009918D2"/>
    <w:rsid w:val="00992C42"/>
    <w:rsid w:val="00992DF8"/>
    <w:rsid w:val="00994C92"/>
    <w:rsid w:val="00994F10"/>
    <w:rsid w:val="0099651D"/>
    <w:rsid w:val="00997127"/>
    <w:rsid w:val="009A129B"/>
    <w:rsid w:val="009A141C"/>
    <w:rsid w:val="009A38F2"/>
    <w:rsid w:val="009A6C41"/>
    <w:rsid w:val="009B6372"/>
    <w:rsid w:val="009B6C2E"/>
    <w:rsid w:val="009C4378"/>
    <w:rsid w:val="009C7EB8"/>
    <w:rsid w:val="009D0087"/>
    <w:rsid w:val="009D0C80"/>
    <w:rsid w:val="009D11FD"/>
    <w:rsid w:val="009D216F"/>
    <w:rsid w:val="009D31ED"/>
    <w:rsid w:val="009D3248"/>
    <w:rsid w:val="009D539C"/>
    <w:rsid w:val="009E0432"/>
    <w:rsid w:val="009E13B2"/>
    <w:rsid w:val="009E69ED"/>
    <w:rsid w:val="009F013E"/>
    <w:rsid w:val="009F2ED9"/>
    <w:rsid w:val="009F3D23"/>
    <w:rsid w:val="009F60BE"/>
    <w:rsid w:val="009F625C"/>
    <w:rsid w:val="00A04D24"/>
    <w:rsid w:val="00A100BD"/>
    <w:rsid w:val="00A13730"/>
    <w:rsid w:val="00A15BC8"/>
    <w:rsid w:val="00A17482"/>
    <w:rsid w:val="00A2119F"/>
    <w:rsid w:val="00A21F1E"/>
    <w:rsid w:val="00A2379B"/>
    <w:rsid w:val="00A23874"/>
    <w:rsid w:val="00A32B31"/>
    <w:rsid w:val="00A36214"/>
    <w:rsid w:val="00A37138"/>
    <w:rsid w:val="00A42BCC"/>
    <w:rsid w:val="00A42C64"/>
    <w:rsid w:val="00A45A02"/>
    <w:rsid w:val="00A46501"/>
    <w:rsid w:val="00A4749B"/>
    <w:rsid w:val="00A509E3"/>
    <w:rsid w:val="00A50DD9"/>
    <w:rsid w:val="00A52702"/>
    <w:rsid w:val="00A54E75"/>
    <w:rsid w:val="00A60B1B"/>
    <w:rsid w:val="00A650F1"/>
    <w:rsid w:val="00A6516F"/>
    <w:rsid w:val="00A65E8A"/>
    <w:rsid w:val="00A77A33"/>
    <w:rsid w:val="00A80659"/>
    <w:rsid w:val="00A83BF5"/>
    <w:rsid w:val="00A852D3"/>
    <w:rsid w:val="00A85450"/>
    <w:rsid w:val="00A860CB"/>
    <w:rsid w:val="00A87896"/>
    <w:rsid w:val="00A9157F"/>
    <w:rsid w:val="00A91C2F"/>
    <w:rsid w:val="00A920BE"/>
    <w:rsid w:val="00A926E9"/>
    <w:rsid w:val="00A93D64"/>
    <w:rsid w:val="00A94CD6"/>
    <w:rsid w:val="00AA055F"/>
    <w:rsid w:val="00AA3186"/>
    <w:rsid w:val="00AA32A8"/>
    <w:rsid w:val="00AA4F1B"/>
    <w:rsid w:val="00AA591B"/>
    <w:rsid w:val="00AA6415"/>
    <w:rsid w:val="00AA730A"/>
    <w:rsid w:val="00AA7425"/>
    <w:rsid w:val="00AB15BA"/>
    <w:rsid w:val="00AB1B9B"/>
    <w:rsid w:val="00AB3393"/>
    <w:rsid w:val="00AB3B56"/>
    <w:rsid w:val="00AB5A40"/>
    <w:rsid w:val="00AB6076"/>
    <w:rsid w:val="00AC1EE7"/>
    <w:rsid w:val="00AC3072"/>
    <w:rsid w:val="00AC55A3"/>
    <w:rsid w:val="00AC61A5"/>
    <w:rsid w:val="00AC6424"/>
    <w:rsid w:val="00AC7095"/>
    <w:rsid w:val="00AD37B0"/>
    <w:rsid w:val="00AD3974"/>
    <w:rsid w:val="00AD3A79"/>
    <w:rsid w:val="00AD3BF8"/>
    <w:rsid w:val="00AD53A5"/>
    <w:rsid w:val="00AD73B8"/>
    <w:rsid w:val="00AE46F6"/>
    <w:rsid w:val="00AF38B0"/>
    <w:rsid w:val="00AF5F07"/>
    <w:rsid w:val="00B03C93"/>
    <w:rsid w:val="00B0654A"/>
    <w:rsid w:val="00B12B87"/>
    <w:rsid w:val="00B17BA2"/>
    <w:rsid w:val="00B23179"/>
    <w:rsid w:val="00B240B6"/>
    <w:rsid w:val="00B24292"/>
    <w:rsid w:val="00B315D6"/>
    <w:rsid w:val="00B41017"/>
    <w:rsid w:val="00B43529"/>
    <w:rsid w:val="00B45942"/>
    <w:rsid w:val="00B53EEA"/>
    <w:rsid w:val="00B53F2D"/>
    <w:rsid w:val="00B5631A"/>
    <w:rsid w:val="00B56406"/>
    <w:rsid w:val="00B60275"/>
    <w:rsid w:val="00B62913"/>
    <w:rsid w:val="00B63DD3"/>
    <w:rsid w:val="00B6468D"/>
    <w:rsid w:val="00B650C6"/>
    <w:rsid w:val="00B65908"/>
    <w:rsid w:val="00B67F75"/>
    <w:rsid w:val="00B71A3A"/>
    <w:rsid w:val="00B7225F"/>
    <w:rsid w:val="00B73405"/>
    <w:rsid w:val="00B743CC"/>
    <w:rsid w:val="00B74403"/>
    <w:rsid w:val="00B75616"/>
    <w:rsid w:val="00B75947"/>
    <w:rsid w:val="00B772AD"/>
    <w:rsid w:val="00B80CEB"/>
    <w:rsid w:val="00B86CC5"/>
    <w:rsid w:val="00B8723F"/>
    <w:rsid w:val="00B90F26"/>
    <w:rsid w:val="00B946C3"/>
    <w:rsid w:val="00B96571"/>
    <w:rsid w:val="00B965CD"/>
    <w:rsid w:val="00BA3B55"/>
    <w:rsid w:val="00BA41E4"/>
    <w:rsid w:val="00BA61BA"/>
    <w:rsid w:val="00BA63C2"/>
    <w:rsid w:val="00BB06CD"/>
    <w:rsid w:val="00BB128C"/>
    <w:rsid w:val="00BB12B6"/>
    <w:rsid w:val="00BB3B75"/>
    <w:rsid w:val="00BB5AB7"/>
    <w:rsid w:val="00BB5B2A"/>
    <w:rsid w:val="00BB795E"/>
    <w:rsid w:val="00BC34A3"/>
    <w:rsid w:val="00BC6571"/>
    <w:rsid w:val="00BC6939"/>
    <w:rsid w:val="00BC796D"/>
    <w:rsid w:val="00BD5B6F"/>
    <w:rsid w:val="00BD7441"/>
    <w:rsid w:val="00BE000B"/>
    <w:rsid w:val="00BE1875"/>
    <w:rsid w:val="00BE40AD"/>
    <w:rsid w:val="00BE45C8"/>
    <w:rsid w:val="00BE5B1A"/>
    <w:rsid w:val="00BF2331"/>
    <w:rsid w:val="00BF3824"/>
    <w:rsid w:val="00BF7463"/>
    <w:rsid w:val="00C029CE"/>
    <w:rsid w:val="00C03A2C"/>
    <w:rsid w:val="00C03B11"/>
    <w:rsid w:val="00C04671"/>
    <w:rsid w:val="00C064B3"/>
    <w:rsid w:val="00C073A4"/>
    <w:rsid w:val="00C10ED4"/>
    <w:rsid w:val="00C11B15"/>
    <w:rsid w:val="00C13317"/>
    <w:rsid w:val="00C145CA"/>
    <w:rsid w:val="00C174DE"/>
    <w:rsid w:val="00C211D7"/>
    <w:rsid w:val="00C217BD"/>
    <w:rsid w:val="00C2310F"/>
    <w:rsid w:val="00C253EE"/>
    <w:rsid w:val="00C2639F"/>
    <w:rsid w:val="00C30889"/>
    <w:rsid w:val="00C3090E"/>
    <w:rsid w:val="00C31219"/>
    <w:rsid w:val="00C333EB"/>
    <w:rsid w:val="00C33539"/>
    <w:rsid w:val="00C348EA"/>
    <w:rsid w:val="00C432F7"/>
    <w:rsid w:val="00C45276"/>
    <w:rsid w:val="00C47E2E"/>
    <w:rsid w:val="00C505DE"/>
    <w:rsid w:val="00C54B7E"/>
    <w:rsid w:val="00C5712D"/>
    <w:rsid w:val="00C70571"/>
    <w:rsid w:val="00C706CD"/>
    <w:rsid w:val="00C72EC2"/>
    <w:rsid w:val="00C75299"/>
    <w:rsid w:val="00C8471B"/>
    <w:rsid w:val="00C852DE"/>
    <w:rsid w:val="00C90A2E"/>
    <w:rsid w:val="00C91138"/>
    <w:rsid w:val="00C9146A"/>
    <w:rsid w:val="00C96163"/>
    <w:rsid w:val="00CA0567"/>
    <w:rsid w:val="00CA25E4"/>
    <w:rsid w:val="00CA2D68"/>
    <w:rsid w:val="00CB4E44"/>
    <w:rsid w:val="00CC004B"/>
    <w:rsid w:val="00CC19A9"/>
    <w:rsid w:val="00CC42DB"/>
    <w:rsid w:val="00CC4333"/>
    <w:rsid w:val="00CC452A"/>
    <w:rsid w:val="00CC5861"/>
    <w:rsid w:val="00CC5A7F"/>
    <w:rsid w:val="00CC6552"/>
    <w:rsid w:val="00CC7C6E"/>
    <w:rsid w:val="00CD1D79"/>
    <w:rsid w:val="00CD5DFB"/>
    <w:rsid w:val="00CD7961"/>
    <w:rsid w:val="00CE0CAF"/>
    <w:rsid w:val="00CE1C69"/>
    <w:rsid w:val="00CE1FAA"/>
    <w:rsid w:val="00CE302F"/>
    <w:rsid w:val="00CE68E7"/>
    <w:rsid w:val="00CE75A1"/>
    <w:rsid w:val="00CF7257"/>
    <w:rsid w:val="00D00152"/>
    <w:rsid w:val="00D00700"/>
    <w:rsid w:val="00D018F0"/>
    <w:rsid w:val="00D05CE1"/>
    <w:rsid w:val="00D060C1"/>
    <w:rsid w:val="00D11F99"/>
    <w:rsid w:val="00D142FC"/>
    <w:rsid w:val="00D14AC2"/>
    <w:rsid w:val="00D14EC8"/>
    <w:rsid w:val="00D17D84"/>
    <w:rsid w:val="00D21119"/>
    <w:rsid w:val="00D2237D"/>
    <w:rsid w:val="00D243D3"/>
    <w:rsid w:val="00D259E3"/>
    <w:rsid w:val="00D301AA"/>
    <w:rsid w:val="00D30B81"/>
    <w:rsid w:val="00D30BB6"/>
    <w:rsid w:val="00D32395"/>
    <w:rsid w:val="00D32CA7"/>
    <w:rsid w:val="00D3649E"/>
    <w:rsid w:val="00D404BD"/>
    <w:rsid w:val="00D41437"/>
    <w:rsid w:val="00D427FA"/>
    <w:rsid w:val="00D47AD3"/>
    <w:rsid w:val="00D508CE"/>
    <w:rsid w:val="00D528B5"/>
    <w:rsid w:val="00D5598B"/>
    <w:rsid w:val="00D55E00"/>
    <w:rsid w:val="00D60C0C"/>
    <w:rsid w:val="00D61C80"/>
    <w:rsid w:val="00D61D46"/>
    <w:rsid w:val="00D65327"/>
    <w:rsid w:val="00D65927"/>
    <w:rsid w:val="00D65F4C"/>
    <w:rsid w:val="00D72B6D"/>
    <w:rsid w:val="00D74140"/>
    <w:rsid w:val="00D742C3"/>
    <w:rsid w:val="00D802E6"/>
    <w:rsid w:val="00D82232"/>
    <w:rsid w:val="00D83338"/>
    <w:rsid w:val="00D84744"/>
    <w:rsid w:val="00D86FF4"/>
    <w:rsid w:val="00D903CA"/>
    <w:rsid w:val="00D93977"/>
    <w:rsid w:val="00DB2A6C"/>
    <w:rsid w:val="00DC1FC5"/>
    <w:rsid w:val="00DC384D"/>
    <w:rsid w:val="00DE4A64"/>
    <w:rsid w:val="00DE509D"/>
    <w:rsid w:val="00DE706E"/>
    <w:rsid w:val="00DF003B"/>
    <w:rsid w:val="00DF0FDA"/>
    <w:rsid w:val="00DF4754"/>
    <w:rsid w:val="00DF5BDA"/>
    <w:rsid w:val="00DF794B"/>
    <w:rsid w:val="00E12249"/>
    <w:rsid w:val="00E125A4"/>
    <w:rsid w:val="00E142DA"/>
    <w:rsid w:val="00E144F8"/>
    <w:rsid w:val="00E167BA"/>
    <w:rsid w:val="00E16F51"/>
    <w:rsid w:val="00E20947"/>
    <w:rsid w:val="00E21BED"/>
    <w:rsid w:val="00E23EB6"/>
    <w:rsid w:val="00E24B86"/>
    <w:rsid w:val="00E272A8"/>
    <w:rsid w:val="00E27D3F"/>
    <w:rsid w:val="00E30D9C"/>
    <w:rsid w:val="00E33469"/>
    <w:rsid w:val="00E356F1"/>
    <w:rsid w:val="00E36287"/>
    <w:rsid w:val="00E40C36"/>
    <w:rsid w:val="00E42457"/>
    <w:rsid w:val="00E46034"/>
    <w:rsid w:val="00E52443"/>
    <w:rsid w:val="00E60B1B"/>
    <w:rsid w:val="00E62B76"/>
    <w:rsid w:val="00E64865"/>
    <w:rsid w:val="00E64D08"/>
    <w:rsid w:val="00E67E42"/>
    <w:rsid w:val="00E74A74"/>
    <w:rsid w:val="00E84789"/>
    <w:rsid w:val="00E84E6D"/>
    <w:rsid w:val="00E87F32"/>
    <w:rsid w:val="00E95663"/>
    <w:rsid w:val="00EA0722"/>
    <w:rsid w:val="00EA1B5F"/>
    <w:rsid w:val="00EA38B4"/>
    <w:rsid w:val="00EA4E0C"/>
    <w:rsid w:val="00EA6A50"/>
    <w:rsid w:val="00EA76AA"/>
    <w:rsid w:val="00EB0B6E"/>
    <w:rsid w:val="00EC2BAF"/>
    <w:rsid w:val="00EC2C37"/>
    <w:rsid w:val="00EC4B9D"/>
    <w:rsid w:val="00EC5807"/>
    <w:rsid w:val="00EC5D2C"/>
    <w:rsid w:val="00EC5F07"/>
    <w:rsid w:val="00ED183D"/>
    <w:rsid w:val="00ED19EB"/>
    <w:rsid w:val="00ED1F0A"/>
    <w:rsid w:val="00ED22DC"/>
    <w:rsid w:val="00ED3022"/>
    <w:rsid w:val="00ED676E"/>
    <w:rsid w:val="00EE5E9F"/>
    <w:rsid w:val="00EE6789"/>
    <w:rsid w:val="00EE70C1"/>
    <w:rsid w:val="00EF1B75"/>
    <w:rsid w:val="00EF3E44"/>
    <w:rsid w:val="00EF4E25"/>
    <w:rsid w:val="00EF5877"/>
    <w:rsid w:val="00EF67C8"/>
    <w:rsid w:val="00F02322"/>
    <w:rsid w:val="00F109F3"/>
    <w:rsid w:val="00F117F2"/>
    <w:rsid w:val="00F15BF6"/>
    <w:rsid w:val="00F169E1"/>
    <w:rsid w:val="00F1794F"/>
    <w:rsid w:val="00F250B4"/>
    <w:rsid w:val="00F267C4"/>
    <w:rsid w:val="00F27A92"/>
    <w:rsid w:val="00F30540"/>
    <w:rsid w:val="00F34DEA"/>
    <w:rsid w:val="00F35AEA"/>
    <w:rsid w:val="00F35CB2"/>
    <w:rsid w:val="00F41386"/>
    <w:rsid w:val="00F44616"/>
    <w:rsid w:val="00F500FD"/>
    <w:rsid w:val="00F52567"/>
    <w:rsid w:val="00F55881"/>
    <w:rsid w:val="00F56245"/>
    <w:rsid w:val="00F56FEC"/>
    <w:rsid w:val="00F57495"/>
    <w:rsid w:val="00F62323"/>
    <w:rsid w:val="00F67389"/>
    <w:rsid w:val="00F67FE4"/>
    <w:rsid w:val="00F70549"/>
    <w:rsid w:val="00F70972"/>
    <w:rsid w:val="00F71857"/>
    <w:rsid w:val="00F7389D"/>
    <w:rsid w:val="00F764E0"/>
    <w:rsid w:val="00F77B79"/>
    <w:rsid w:val="00F800A5"/>
    <w:rsid w:val="00F80A56"/>
    <w:rsid w:val="00F80B40"/>
    <w:rsid w:val="00F80DDF"/>
    <w:rsid w:val="00F81821"/>
    <w:rsid w:val="00F82A0D"/>
    <w:rsid w:val="00F82BFF"/>
    <w:rsid w:val="00F853CB"/>
    <w:rsid w:val="00F865F1"/>
    <w:rsid w:val="00F866A8"/>
    <w:rsid w:val="00F90FE1"/>
    <w:rsid w:val="00F922A2"/>
    <w:rsid w:val="00F9261D"/>
    <w:rsid w:val="00F9489B"/>
    <w:rsid w:val="00F95CC6"/>
    <w:rsid w:val="00F962A4"/>
    <w:rsid w:val="00F96584"/>
    <w:rsid w:val="00FA2CAC"/>
    <w:rsid w:val="00FB148F"/>
    <w:rsid w:val="00FB35C9"/>
    <w:rsid w:val="00FB5B59"/>
    <w:rsid w:val="00FB711E"/>
    <w:rsid w:val="00FC2D95"/>
    <w:rsid w:val="00FC318F"/>
    <w:rsid w:val="00FC3C49"/>
    <w:rsid w:val="00FC4619"/>
    <w:rsid w:val="00FC56CB"/>
    <w:rsid w:val="00FD10B2"/>
    <w:rsid w:val="00FD1D72"/>
    <w:rsid w:val="00FD4AC1"/>
    <w:rsid w:val="00FD5548"/>
    <w:rsid w:val="00FD6673"/>
    <w:rsid w:val="00FD762B"/>
    <w:rsid w:val="00FD7DBA"/>
    <w:rsid w:val="00FE2159"/>
    <w:rsid w:val="00FE2F3B"/>
    <w:rsid w:val="00FE4F37"/>
    <w:rsid w:val="00FE7B98"/>
    <w:rsid w:val="00FE7BC2"/>
    <w:rsid w:val="00FE7E51"/>
    <w:rsid w:val="00FF0701"/>
    <w:rsid w:val="00FF241B"/>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77333179">
      <w:bodyDiv w:val="1"/>
      <w:marLeft w:val="0"/>
      <w:marRight w:val="0"/>
      <w:marTop w:val="0"/>
      <w:marBottom w:val="0"/>
      <w:divBdr>
        <w:top w:val="none" w:sz="0" w:space="0" w:color="auto"/>
        <w:left w:val="none" w:sz="0" w:space="0" w:color="auto"/>
        <w:bottom w:val="none" w:sz="0" w:space="0" w:color="auto"/>
        <w:right w:val="none" w:sz="0" w:space="0" w:color="auto"/>
      </w:divBdr>
      <w:divsChild>
        <w:div w:id="735476511">
          <w:marLeft w:val="1830"/>
          <w:marRight w:val="0"/>
          <w:marTop w:val="0"/>
          <w:marBottom w:val="0"/>
          <w:divBdr>
            <w:top w:val="none" w:sz="0" w:space="0" w:color="auto"/>
            <w:left w:val="none" w:sz="0" w:space="0" w:color="auto"/>
            <w:bottom w:val="none" w:sz="0" w:space="0" w:color="auto"/>
            <w:right w:val="none" w:sz="0" w:space="0" w:color="auto"/>
          </w:divBdr>
        </w:div>
      </w:divsChild>
    </w:div>
    <w:div w:id="105853867">
      <w:bodyDiv w:val="1"/>
      <w:marLeft w:val="0"/>
      <w:marRight w:val="0"/>
      <w:marTop w:val="0"/>
      <w:marBottom w:val="0"/>
      <w:divBdr>
        <w:top w:val="none" w:sz="0" w:space="0" w:color="auto"/>
        <w:left w:val="none" w:sz="0" w:space="0" w:color="auto"/>
        <w:bottom w:val="none" w:sz="0" w:space="0" w:color="auto"/>
        <w:right w:val="none" w:sz="0" w:space="0" w:color="auto"/>
      </w:divBdr>
    </w:div>
    <w:div w:id="112359479">
      <w:bodyDiv w:val="1"/>
      <w:marLeft w:val="0"/>
      <w:marRight w:val="0"/>
      <w:marTop w:val="0"/>
      <w:marBottom w:val="0"/>
      <w:divBdr>
        <w:top w:val="none" w:sz="0" w:space="0" w:color="auto"/>
        <w:left w:val="none" w:sz="0" w:space="0" w:color="auto"/>
        <w:bottom w:val="none" w:sz="0" w:space="0" w:color="auto"/>
        <w:right w:val="none" w:sz="0" w:space="0" w:color="auto"/>
      </w:divBdr>
    </w:div>
    <w:div w:id="13168216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6360">
      <w:bodyDiv w:val="1"/>
      <w:marLeft w:val="0"/>
      <w:marRight w:val="0"/>
      <w:marTop w:val="0"/>
      <w:marBottom w:val="0"/>
      <w:divBdr>
        <w:top w:val="none" w:sz="0" w:space="0" w:color="auto"/>
        <w:left w:val="none" w:sz="0" w:space="0" w:color="auto"/>
        <w:bottom w:val="none" w:sz="0" w:space="0" w:color="auto"/>
        <w:right w:val="none" w:sz="0" w:space="0" w:color="auto"/>
      </w:divBdr>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403720212">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627592258">
      <w:bodyDiv w:val="1"/>
      <w:marLeft w:val="0"/>
      <w:marRight w:val="0"/>
      <w:marTop w:val="0"/>
      <w:marBottom w:val="0"/>
      <w:divBdr>
        <w:top w:val="none" w:sz="0" w:space="0" w:color="auto"/>
        <w:left w:val="none" w:sz="0" w:space="0" w:color="auto"/>
        <w:bottom w:val="none" w:sz="0" w:space="0" w:color="auto"/>
        <w:right w:val="none" w:sz="0" w:space="0" w:color="auto"/>
      </w:divBdr>
    </w:div>
    <w:div w:id="639381430">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16971318">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sChild>
        <w:div w:id="1567186101">
          <w:marLeft w:val="1830"/>
          <w:marRight w:val="0"/>
          <w:marTop w:val="0"/>
          <w:marBottom w:val="0"/>
          <w:divBdr>
            <w:top w:val="none" w:sz="0" w:space="0" w:color="auto"/>
            <w:left w:val="none" w:sz="0" w:space="0" w:color="auto"/>
            <w:bottom w:val="none" w:sz="0" w:space="0" w:color="auto"/>
            <w:right w:val="none" w:sz="0" w:space="0" w:color="auto"/>
          </w:divBdr>
        </w:div>
      </w:divsChild>
    </w:div>
    <w:div w:id="836069752">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888489627">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58362479">
      <w:bodyDiv w:val="1"/>
      <w:marLeft w:val="0"/>
      <w:marRight w:val="0"/>
      <w:marTop w:val="0"/>
      <w:marBottom w:val="0"/>
      <w:divBdr>
        <w:top w:val="none" w:sz="0" w:space="0" w:color="auto"/>
        <w:left w:val="none" w:sz="0" w:space="0" w:color="auto"/>
        <w:bottom w:val="none" w:sz="0" w:space="0" w:color="auto"/>
        <w:right w:val="none" w:sz="0" w:space="0" w:color="auto"/>
      </w:divBdr>
    </w:div>
    <w:div w:id="1064137525">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148666746">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09412026">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281381541">
      <w:bodyDiv w:val="1"/>
      <w:marLeft w:val="0"/>
      <w:marRight w:val="0"/>
      <w:marTop w:val="0"/>
      <w:marBottom w:val="0"/>
      <w:divBdr>
        <w:top w:val="none" w:sz="0" w:space="0" w:color="auto"/>
        <w:left w:val="none" w:sz="0" w:space="0" w:color="auto"/>
        <w:bottom w:val="none" w:sz="0" w:space="0" w:color="auto"/>
        <w:right w:val="none" w:sz="0" w:space="0" w:color="auto"/>
      </w:divBdr>
    </w:div>
    <w:div w:id="1307012494">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28379658">
      <w:bodyDiv w:val="1"/>
      <w:marLeft w:val="0"/>
      <w:marRight w:val="0"/>
      <w:marTop w:val="0"/>
      <w:marBottom w:val="0"/>
      <w:divBdr>
        <w:top w:val="none" w:sz="0" w:space="0" w:color="auto"/>
        <w:left w:val="none" w:sz="0" w:space="0" w:color="auto"/>
        <w:bottom w:val="none" w:sz="0" w:space="0" w:color="auto"/>
        <w:right w:val="none" w:sz="0" w:space="0" w:color="auto"/>
      </w:divBdr>
      <w:divsChild>
        <w:div w:id="626080527">
          <w:marLeft w:val="1830"/>
          <w:marRight w:val="0"/>
          <w:marTop w:val="0"/>
          <w:marBottom w:val="0"/>
          <w:divBdr>
            <w:top w:val="none" w:sz="0" w:space="0" w:color="auto"/>
            <w:left w:val="none" w:sz="0" w:space="0" w:color="auto"/>
            <w:bottom w:val="none" w:sz="0" w:space="0" w:color="auto"/>
            <w:right w:val="none" w:sz="0" w:space="0" w:color="auto"/>
          </w:divBdr>
        </w:div>
      </w:divsChild>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498377598">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840">
      <w:bodyDiv w:val="1"/>
      <w:marLeft w:val="0"/>
      <w:marRight w:val="0"/>
      <w:marTop w:val="0"/>
      <w:marBottom w:val="0"/>
      <w:divBdr>
        <w:top w:val="none" w:sz="0" w:space="0" w:color="auto"/>
        <w:left w:val="none" w:sz="0" w:space="0" w:color="auto"/>
        <w:bottom w:val="none" w:sz="0" w:space="0" w:color="auto"/>
        <w:right w:val="none" w:sz="0" w:space="0" w:color="auto"/>
      </w:divBdr>
    </w:div>
    <w:div w:id="1610818520">
      <w:bodyDiv w:val="1"/>
      <w:marLeft w:val="0"/>
      <w:marRight w:val="0"/>
      <w:marTop w:val="0"/>
      <w:marBottom w:val="0"/>
      <w:divBdr>
        <w:top w:val="none" w:sz="0" w:space="0" w:color="auto"/>
        <w:left w:val="none" w:sz="0" w:space="0" w:color="auto"/>
        <w:bottom w:val="none" w:sz="0" w:space="0" w:color="auto"/>
        <w:right w:val="none" w:sz="0" w:space="0" w:color="auto"/>
      </w:divBdr>
    </w:div>
    <w:div w:id="1612200994">
      <w:bodyDiv w:val="1"/>
      <w:marLeft w:val="0"/>
      <w:marRight w:val="0"/>
      <w:marTop w:val="0"/>
      <w:marBottom w:val="0"/>
      <w:divBdr>
        <w:top w:val="none" w:sz="0" w:space="0" w:color="auto"/>
        <w:left w:val="none" w:sz="0" w:space="0" w:color="auto"/>
        <w:bottom w:val="none" w:sz="0" w:space="0" w:color="auto"/>
        <w:right w:val="none" w:sz="0" w:space="0" w:color="auto"/>
      </w:divBdr>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639725387">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33258603">
      <w:bodyDiv w:val="1"/>
      <w:marLeft w:val="0"/>
      <w:marRight w:val="0"/>
      <w:marTop w:val="0"/>
      <w:marBottom w:val="0"/>
      <w:divBdr>
        <w:top w:val="none" w:sz="0" w:space="0" w:color="auto"/>
        <w:left w:val="none" w:sz="0" w:space="0" w:color="auto"/>
        <w:bottom w:val="none" w:sz="0" w:space="0" w:color="auto"/>
        <w:right w:val="none" w:sz="0" w:space="0" w:color="auto"/>
      </w:divBdr>
    </w:div>
    <w:div w:id="206263320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88961410">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ymposium2020@icsa.org" TargetMode="External"/><Relationship Id="rId18"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26"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39" Type="http://schemas.openxmlformats.org/officeDocument/2006/relationships/hyperlink" Target="http://www3.stat.sinica.edu.tw/statistica/j30n3/30-3.html" TargetMode="External"/><Relationship Id="rId21"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34" Type="http://schemas.openxmlformats.org/officeDocument/2006/relationships/hyperlink" Target="http://www.springer.com/gp/book/9783319238043" TargetMode="External"/><Relationship Id="rId42" Type="http://schemas.openxmlformats.org/officeDocument/2006/relationships/hyperlink" Target="https://link.springer.com/journal/12561/12/2" TargetMode="External"/><Relationship Id="rId47" Type="http://schemas.openxmlformats.org/officeDocument/2006/relationships/hyperlink" Target="http://www.e-publications.org/ip/sbs/index.php/index/login" TargetMode="External"/><Relationship Id="rId50" Type="http://schemas.openxmlformats.org/officeDocument/2006/relationships/hyperlink" Target="https://math.gsu.edu/yichuan/2020Workshop/" TargetMode="External"/><Relationship Id="rId55" Type="http://schemas.openxmlformats.org/officeDocument/2006/relationships/hyperlink" Target="https://www.youtube.com/watch?v=-Ol87o_CLqk" TargetMode="External"/><Relationship Id="rId63" Type="http://schemas.openxmlformats.org/officeDocument/2006/relationships/hyperlink" Target="https://podofasclepius.podbean.com" TargetMode="External"/><Relationship Id="rId68" Type="http://schemas.openxmlformats.org/officeDocument/2006/relationships/hyperlink" Target="mailto:hrstaff@polyu.edu.hk"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polyu.edu.hk/ama" TargetMode="External"/><Relationship Id="rId2" Type="http://schemas.openxmlformats.org/officeDocument/2006/relationships/customXml" Target="../customXml/item2.xml"/><Relationship Id="rId16" Type="http://schemas.openxmlformats.org/officeDocument/2006/relationships/hyperlink" Target="mailto:dinchen@email.unc.edu" TargetMode="External"/><Relationship Id="rId29" Type="http://schemas.openxmlformats.org/officeDocument/2006/relationships/hyperlink" Target="http://www.springer.com/gp/book/9789811025938" TargetMode="External"/><Relationship Id="rId11" Type="http://schemas.openxmlformats.org/officeDocument/2006/relationships/image" Target="media/image1.png"/><Relationship Id="rId24"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32"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37" Type="http://schemas.openxmlformats.org/officeDocument/2006/relationships/hyperlink" Target="http://www.springer.com/gp/book/9783319126937" TargetMode="External"/><Relationship Id="rId4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5" Type="http://schemas.openxmlformats.org/officeDocument/2006/relationships/hyperlink" Target="http://intlpress.com/site/pub/pages/journals/items/sii/_home/_main/" TargetMode="External"/><Relationship Id="rId53" Type="http://schemas.openxmlformats.org/officeDocument/2006/relationships/hyperlink" Target="https://www.youtube.com/watch?v=PrnKOLGYM2U" TargetMode="External"/><Relationship Id="rId58" Type="http://schemas.openxmlformats.org/officeDocument/2006/relationships/hyperlink" Target="https://www.youtube.com/watch?v=hmNLnonl8_s" TargetMode="External"/><Relationship Id="rId66" Type="http://schemas.openxmlformats.org/officeDocument/2006/relationships/hyperlink" Target="http://www.polyu.edu.hk/ama" TargetMode="External"/><Relationship Id="rId74" Type="http://schemas.openxmlformats.org/officeDocument/2006/relationships/hyperlink" Target="http://www.polyu.edu.hk/hro/job/en/guide_forms/pics.php"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youtube.com/watch?v=kQsnOumGP6o&amp;list=PL39DE7gPXqsdNm-F0eDhz0TOystmYIeLt"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31" Type="http://schemas.openxmlformats.org/officeDocument/2006/relationships/hyperlink" Target="http://www.springer.com/gp/book/9783319412573" TargetMode="External"/><Relationship Id="rId44" Type="http://schemas.openxmlformats.org/officeDocument/2006/relationships/hyperlink" Target="https://www.editorialmanager.com/sibs/default.aspx" TargetMode="External"/><Relationship Id="rId52" Type="http://schemas.openxmlformats.org/officeDocument/2006/relationships/hyperlink" Target="http://sprmm.com/icsa/" TargetMode="External"/><Relationship Id="rId60" Type="http://schemas.openxmlformats.org/officeDocument/2006/relationships/hyperlink" Target="https://www.youtube.com/watch?v=jjmPhEs8yQ8&amp;list=PL39DE7gPXqsffssSVFixw-3ohGrjfDAPG" TargetMode="External"/><Relationship Id="rId65" Type="http://schemas.openxmlformats.org/officeDocument/2006/relationships/hyperlink" Target="https://www.podofasclepius.com/philosophy-of-data-science" TargetMode="External"/><Relationship Id="rId73" Type="http://schemas.openxmlformats.org/officeDocument/2006/relationships/hyperlink" Target="http://www.polyu.edu.hk/hro/job/en/guide_forms/forms.php"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mposium2020.icsa.org" TargetMode="External"/><Relationship Id="rId22" Type="http://schemas.openxmlformats.org/officeDocument/2006/relationships/hyperlink" Target="https://www.springer.com/us/book/9789811315336" TargetMode="External"/><Relationship Id="rId27"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0" Type="http://schemas.openxmlformats.org/officeDocument/2006/relationships/hyperlink" Target="http://www.springer.com/gp/book/9783319425672" TargetMode="External"/><Relationship Id="rId35"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43" Type="http://schemas.openxmlformats.org/officeDocument/2006/relationships/hyperlink" Target="https://link.springer.com/journal/12561/onlineFirst/page/1" TargetMode="External"/><Relationship Id="rId48" Type="http://schemas.openxmlformats.org/officeDocument/2006/relationships/hyperlink" Target="mailto:fanyingy@marshall.usc.edu" TargetMode="External"/><Relationship Id="rId56" Type="http://schemas.openxmlformats.org/officeDocument/2006/relationships/hyperlink" Target="https://www.youtube.com/watch?v=8uPu-vHahdc" TargetMode="External"/><Relationship Id="rId64" Type="http://schemas.openxmlformats.org/officeDocument/2006/relationships/hyperlink" Target="http://www.podofasclepius.com" TargetMode="External"/><Relationship Id="rId69" Type="http://schemas.openxmlformats.org/officeDocument/2006/relationships/hyperlink" Target="http://www.polyu.edu.hk/hro/job/en/guide_forms/forms.php"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ims-aprm2021.com/" TargetMode="External"/><Relationship Id="rId72" Type="http://schemas.openxmlformats.org/officeDocument/2006/relationships/hyperlink" Target="mailto:hrstaff@polyu.edu.hk"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symposium2020@icsa.org" TargetMode="External"/><Relationship Id="rId17" Type="http://schemas.openxmlformats.org/officeDocument/2006/relationships/hyperlink" Target="https://www.springer.com/gp/book/9783030207083"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33" Type="http://schemas.openxmlformats.org/officeDocument/2006/relationships/hyperlink" Target="http://www.springer.com/gp/book/9783319425702" TargetMode="External"/><Relationship Id="rId3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6" Type="http://schemas.openxmlformats.org/officeDocument/2006/relationships/hyperlink" Target="https://www.intlpress.com/site/pub/pages/journals/items/sii/content/_home/index.php" TargetMode="External"/><Relationship Id="rId59" Type="http://schemas.openxmlformats.org/officeDocument/2006/relationships/hyperlink" Target="https://www.youtube.com/watch?v=VckRF8Ryszw" TargetMode="External"/><Relationship Id="rId67" Type="http://schemas.openxmlformats.org/officeDocument/2006/relationships/hyperlink" Target="http://www.polyu.edu.hk/hro/TC.htm" TargetMode="External"/><Relationship Id="rId20"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41" Type="http://schemas.openxmlformats.org/officeDocument/2006/relationships/hyperlink" Target="mailto:ss@stat.sinica.edu.tw" TargetMode="External"/><Relationship Id="rId54" Type="http://schemas.openxmlformats.org/officeDocument/2006/relationships/hyperlink" Target="https://www.youtube.com/watch?v=87h8d1fhLaE" TargetMode="External"/><Relationship Id="rId62" Type="http://schemas.openxmlformats.org/officeDocument/2006/relationships/hyperlink" Target="https://www.youtube.com/channel/UCkEz2tDR5K6AjlKw-JrV57w" TargetMode="External"/><Relationship Id="rId70" Type="http://schemas.openxmlformats.org/officeDocument/2006/relationships/hyperlink" Target="http://www.polyu.edu.hk/hro/job/en/guide_forms/pics.php" TargetMode="External"/><Relationship Id="rId75" Type="http://schemas.openxmlformats.org/officeDocument/2006/relationships/hyperlink" Target="http://www.icsa.org/icsa/news/newsletter"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ss.org/events/2020-niss-writing-workshop-junior-researchers-jsm" TargetMode="External"/><Relationship Id="rId23" Type="http://schemas.openxmlformats.org/officeDocument/2006/relationships/hyperlink" Target="https://www.springer.com/us/book/9783319993881" TargetMode="External"/><Relationship Id="rId28"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36" Type="http://schemas.openxmlformats.org/officeDocument/2006/relationships/hyperlink" Target="http://www.springer.com/gp/book/9783319185354" TargetMode="External"/><Relationship Id="rId49" Type="http://schemas.openxmlformats.org/officeDocument/2006/relationships/hyperlink" Target="https://sites.duke.edu/diss" TargetMode="External"/><Relationship Id="rId57" Type="http://schemas.openxmlformats.org/officeDocument/2006/relationships/hyperlink" Target="https://www.youtube.com/watch?v=bzso7ou4l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3.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76071-14B5-4974-BEE3-C8BFA362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17</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47328</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2020-07-24T16:09:00Z</dcterms:created>
  <dcterms:modified xsi:type="dcterms:W3CDTF">2020-08-01T03:37:00Z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