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lang w:eastAsia="zh-CN"/>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1EC7C742"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987132" w:rsidRPr="00802969">
            <w:rPr>
              <w:rFonts w:ascii="Times New Roman" w:hAnsi="Times New Roman" w:cs="Times New Roman"/>
              <w:b/>
              <w:color w:val="2B34AB"/>
              <w:sz w:val="56"/>
              <w:szCs w:val="56"/>
            </w:rPr>
            <w:t xml:space="preserve">March </w:t>
          </w:r>
          <w:r w:rsidR="00481CDD" w:rsidRPr="00802969">
            <w:rPr>
              <w:rFonts w:ascii="Times New Roman" w:hAnsi="Times New Roman" w:cs="Times New Roman"/>
              <w:b/>
              <w:color w:val="2B34AB"/>
              <w:sz w:val="56"/>
              <w:szCs w:val="56"/>
            </w:rPr>
            <w:t>2020</w:t>
          </w:r>
        </w:p>
        <w:p w14:paraId="52B733A5" w14:textId="7C88FAAF" w:rsidR="00B23179" w:rsidRDefault="00B6468D">
          <w:pPr>
            <w:pStyle w:val="TOC1"/>
            <w:tabs>
              <w:tab w:val="right" w:leader="dot" w:pos="9206"/>
            </w:tabs>
            <w:rPr>
              <w:rFonts w:eastAsiaTheme="minorEastAsia"/>
              <w:lang w:eastAsia="zh-CN"/>
            </w:rPr>
          </w:pPr>
          <w:r w:rsidRPr="00802969">
            <w:rPr>
              <w:rFonts w:ascii="Times New Roman" w:hAnsi="Times New Roman" w:cs="Times New Roman"/>
            </w:rPr>
            <w:fldChar w:fldCharType="begin"/>
          </w:r>
          <w:r w:rsidRPr="00802969">
            <w:rPr>
              <w:rFonts w:ascii="Times New Roman" w:hAnsi="Times New Roman" w:cs="Times New Roman"/>
            </w:rPr>
            <w:instrText xml:space="preserve"> TOC \o "1-3" \h \z \u </w:instrText>
          </w:r>
          <w:r w:rsidRPr="00802969">
            <w:rPr>
              <w:rFonts w:ascii="Times New Roman" w:hAnsi="Times New Roman" w:cs="Times New Roman"/>
            </w:rPr>
            <w:fldChar w:fldCharType="separate"/>
          </w:r>
          <w:hyperlink w:anchor="_Toc36566751" w:history="1">
            <w:r w:rsidR="00B23179" w:rsidRPr="001A2D36">
              <w:rPr>
                <w:rStyle w:val="Hyperlink"/>
                <w:rFonts w:ascii="Times New Roman" w:hAnsi="Times New Roman" w:cs="Times New Roman"/>
                <w:b/>
              </w:rPr>
              <w:t>Highlights</w:t>
            </w:r>
            <w:r w:rsidR="00B23179">
              <w:rPr>
                <w:webHidden/>
              </w:rPr>
              <w:tab/>
            </w:r>
            <w:r w:rsidR="00B23179">
              <w:rPr>
                <w:webHidden/>
              </w:rPr>
              <w:fldChar w:fldCharType="begin"/>
            </w:r>
            <w:r w:rsidR="00B23179">
              <w:rPr>
                <w:webHidden/>
              </w:rPr>
              <w:instrText xml:space="preserve"> PAGEREF _Toc36566751 \h </w:instrText>
            </w:r>
            <w:r w:rsidR="00B23179">
              <w:rPr>
                <w:webHidden/>
              </w:rPr>
            </w:r>
            <w:r w:rsidR="00B23179">
              <w:rPr>
                <w:webHidden/>
              </w:rPr>
              <w:fldChar w:fldCharType="separate"/>
            </w:r>
            <w:r w:rsidR="00B23179">
              <w:rPr>
                <w:webHidden/>
              </w:rPr>
              <w:t>3</w:t>
            </w:r>
            <w:r w:rsidR="00B23179">
              <w:rPr>
                <w:webHidden/>
              </w:rPr>
              <w:fldChar w:fldCharType="end"/>
            </w:r>
          </w:hyperlink>
        </w:p>
        <w:p w14:paraId="5945329B" w14:textId="324812BC" w:rsidR="00B23179" w:rsidRDefault="00B23179">
          <w:pPr>
            <w:pStyle w:val="TOC2"/>
            <w:rPr>
              <w:rFonts w:eastAsiaTheme="minorEastAsia"/>
              <w:noProof/>
              <w:lang w:eastAsia="zh-CN"/>
            </w:rPr>
          </w:pPr>
          <w:hyperlink w:anchor="_Toc36566752" w:history="1">
            <w:r w:rsidRPr="001A2D36">
              <w:rPr>
                <w:rStyle w:val="Hyperlink"/>
                <w:rFonts w:ascii="Times New Roman" w:hAnsi="Times New Roman" w:cs="Times New Roman"/>
                <w:b/>
                <w:noProof/>
              </w:rPr>
              <w:t>ICSA 2020 China Conference Canceled</w:t>
            </w:r>
            <w:r>
              <w:rPr>
                <w:noProof/>
                <w:webHidden/>
              </w:rPr>
              <w:tab/>
            </w:r>
            <w:r>
              <w:rPr>
                <w:noProof/>
                <w:webHidden/>
              </w:rPr>
              <w:fldChar w:fldCharType="begin"/>
            </w:r>
            <w:r>
              <w:rPr>
                <w:noProof/>
                <w:webHidden/>
              </w:rPr>
              <w:instrText xml:space="preserve"> PAGEREF _Toc36566752 \h </w:instrText>
            </w:r>
            <w:r>
              <w:rPr>
                <w:noProof/>
                <w:webHidden/>
              </w:rPr>
            </w:r>
            <w:r>
              <w:rPr>
                <w:noProof/>
                <w:webHidden/>
              </w:rPr>
              <w:fldChar w:fldCharType="separate"/>
            </w:r>
            <w:r>
              <w:rPr>
                <w:noProof/>
                <w:webHidden/>
              </w:rPr>
              <w:t>3</w:t>
            </w:r>
            <w:r>
              <w:rPr>
                <w:noProof/>
                <w:webHidden/>
              </w:rPr>
              <w:fldChar w:fldCharType="end"/>
            </w:r>
          </w:hyperlink>
        </w:p>
        <w:p w14:paraId="4EB35334" w14:textId="590DDA31" w:rsidR="00B23179" w:rsidRDefault="00B23179">
          <w:pPr>
            <w:pStyle w:val="TOC2"/>
            <w:rPr>
              <w:rFonts w:eastAsiaTheme="minorEastAsia"/>
              <w:noProof/>
              <w:lang w:eastAsia="zh-CN"/>
            </w:rPr>
          </w:pPr>
          <w:hyperlink w:anchor="_Toc36566753" w:history="1">
            <w:r w:rsidRPr="001A2D36">
              <w:rPr>
                <w:rStyle w:val="Hyperlink"/>
                <w:rFonts w:ascii="Times New Roman" w:hAnsi="Times New Roman" w:cs="Times New Roman"/>
                <w:b/>
                <w:noProof/>
              </w:rPr>
              <w:t>ICSA 2020 Applied Statistics Symposium (Postponed to December 13-16, 2020)</w:t>
            </w:r>
            <w:r>
              <w:rPr>
                <w:noProof/>
                <w:webHidden/>
              </w:rPr>
              <w:tab/>
            </w:r>
            <w:r>
              <w:rPr>
                <w:noProof/>
                <w:webHidden/>
              </w:rPr>
              <w:fldChar w:fldCharType="begin"/>
            </w:r>
            <w:r>
              <w:rPr>
                <w:noProof/>
                <w:webHidden/>
              </w:rPr>
              <w:instrText xml:space="preserve"> PAGEREF _Toc36566753 \h </w:instrText>
            </w:r>
            <w:r>
              <w:rPr>
                <w:noProof/>
                <w:webHidden/>
              </w:rPr>
            </w:r>
            <w:r>
              <w:rPr>
                <w:noProof/>
                <w:webHidden/>
              </w:rPr>
              <w:fldChar w:fldCharType="separate"/>
            </w:r>
            <w:r>
              <w:rPr>
                <w:noProof/>
                <w:webHidden/>
              </w:rPr>
              <w:t>3</w:t>
            </w:r>
            <w:r>
              <w:rPr>
                <w:noProof/>
                <w:webHidden/>
              </w:rPr>
              <w:fldChar w:fldCharType="end"/>
            </w:r>
          </w:hyperlink>
        </w:p>
        <w:p w14:paraId="508BC523" w14:textId="5B71E5A2" w:rsidR="00B23179" w:rsidRDefault="00B23179">
          <w:pPr>
            <w:pStyle w:val="TOC2"/>
            <w:rPr>
              <w:rFonts w:eastAsiaTheme="minorEastAsia"/>
              <w:noProof/>
              <w:lang w:eastAsia="zh-CN"/>
            </w:rPr>
          </w:pPr>
          <w:hyperlink w:anchor="_Toc36566754" w:history="1">
            <w:r w:rsidRPr="001A2D36">
              <w:rPr>
                <w:rStyle w:val="Hyperlink"/>
                <w:rFonts w:ascii="Times New Roman" w:hAnsi="Times New Roman" w:cs="Times New Roman"/>
                <w:b/>
                <w:noProof/>
              </w:rPr>
              <w:t>2020 NISS Writing Workshop for Junior Researchers (at JSM August 2 &amp; 4, 2020)</w:t>
            </w:r>
            <w:r>
              <w:rPr>
                <w:noProof/>
                <w:webHidden/>
              </w:rPr>
              <w:tab/>
            </w:r>
            <w:r>
              <w:rPr>
                <w:noProof/>
                <w:webHidden/>
              </w:rPr>
              <w:fldChar w:fldCharType="begin"/>
            </w:r>
            <w:r>
              <w:rPr>
                <w:noProof/>
                <w:webHidden/>
              </w:rPr>
              <w:instrText xml:space="preserve"> PAGEREF _Toc36566754 \h </w:instrText>
            </w:r>
            <w:r>
              <w:rPr>
                <w:noProof/>
                <w:webHidden/>
              </w:rPr>
            </w:r>
            <w:r>
              <w:rPr>
                <w:noProof/>
                <w:webHidden/>
              </w:rPr>
              <w:fldChar w:fldCharType="separate"/>
            </w:r>
            <w:r>
              <w:rPr>
                <w:noProof/>
                <w:webHidden/>
              </w:rPr>
              <w:t>5</w:t>
            </w:r>
            <w:r>
              <w:rPr>
                <w:noProof/>
                <w:webHidden/>
              </w:rPr>
              <w:fldChar w:fldCharType="end"/>
            </w:r>
          </w:hyperlink>
        </w:p>
        <w:p w14:paraId="1D16A1FD" w14:textId="38EB6CF0" w:rsidR="00B23179" w:rsidRDefault="00B23179">
          <w:pPr>
            <w:pStyle w:val="TOC2"/>
            <w:rPr>
              <w:rFonts w:eastAsiaTheme="minorEastAsia"/>
              <w:noProof/>
              <w:lang w:eastAsia="zh-CN"/>
            </w:rPr>
          </w:pPr>
          <w:hyperlink w:anchor="_Toc36566755" w:history="1">
            <w:r w:rsidRPr="001A2D36">
              <w:rPr>
                <w:rStyle w:val="Hyperlink"/>
                <w:rFonts w:ascii="Times New Roman" w:hAnsi="Times New Roman" w:cs="Times New Roman"/>
                <w:b/>
                <w:noProof/>
              </w:rPr>
              <w:t>ICSA Springer Book Series in Statistics</w:t>
            </w:r>
            <w:r>
              <w:rPr>
                <w:noProof/>
                <w:webHidden/>
              </w:rPr>
              <w:tab/>
            </w:r>
            <w:r>
              <w:rPr>
                <w:noProof/>
                <w:webHidden/>
              </w:rPr>
              <w:fldChar w:fldCharType="begin"/>
            </w:r>
            <w:r>
              <w:rPr>
                <w:noProof/>
                <w:webHidden/>
              </w:rPr>
              <w:instrText xml:space="preserve"> PAGEREF _Toc36566755 \h </w:instrText>
            </w:r>
            <w:r>
              <w:rPr>
                <w:noProof/>
                <w:webHidden/>
              </w:rPr>
            </w:r>
            <w:r>
              <w:rPr>
                <w:noProof/>
                <w:webHidden/>
              </w:rPr>
              <w:fldChar w:fldCharType="separate"/>
            </w:r>
            <w:r>
              <w:rPr>
                <w:noProof/>
                <w:webHidden/>
              </w:rPr>
              <w:t>5</w:t>
            </w:r>
            <w:r>
              <w:rPr>
                <w:noProof/>
                <w:webHidden/>
              </w:rPr>
              <w:fldChar w:fldCharType="end"/>
            </w:r>
          </w:hyperlink>
        </w:p>
        <w:p w14:paraId="08512B53" w14:textId="2376CA25" w:rsidR="00B23179" w:rsidRDefault="00B23179">
          <w:pPr>
            <w:pStyle w:val="TOC1"/>
            <w:tabs>
              <w:tab w:val="right" w:leader="dot" w:pos="9206"/>
            </w:tabs>
            <w:rPr>
              <w:rFonts w:eastAsiaTheme="minorEastAsia"/>
              <w:lang w:eastAsia="zh-CN"/>
            </w:rPr>
          </w:pPr>
          <w:hyperlink w:anchor="_Toc36566756" w:history="1">
            <w:r w:rsidRPr="001A2D36">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_Toc36566756 \h </w:instrText>
            </w:r>
            <w:r>
              <w:rPr>
                <w:webHidden/>
              </w:rPr>
            </w:r>
            <w:r>
              <w:rPr>
                <w:webHidden/>
              </w:rPr>
              <w:fldChar w:fldCharType="separate"/>
            </w:r>
            <w:r>
              <w:rPr>
                <w:webHidden/>
              </w:rPr>
              <w:t>6</w:t>
            </w:r>
            <w:r>
              <w:rPr>
                <w:webHidden/>
              </w:rPr>
              <w:fldChar w:fldCharType="end"/>
            </w:r>
          </w:hyperlink>
        </w:p>
        <w:p w14:paraId="2CF7BC69" w14:textId="7F831B10" w:rsidR="00B23179" w:rsidRDefault="00B23179">
          <w:pPr>
            <w:pStyle w:val="TOC3"/>
            <w:tabs>
              <w:tab w:val="right" w:leader="dot" w:pos="9206"/>
            </w:tabs>
            <w:rPr>
              <w:rFonts w:eastAsiaTheme="minorEastAsia"/>
              <w:noProof/>
              <w:lang w:eastAsia="zh-CN"/>
            </w:rPr>
          </w:pPr>
          <w:hyperlink w:anchor="_Toc36566757" w:history="1">
            <w:r w:rsidRPr="001A2D36">
              <w:rPr>
                <w:rStyle w:val="Hyperlink"/>
                <w:rFonts w:ascii="Times New Roman" w:hAnsi="Times New Roman" w:cs="Times New Roman"/>
                <w:b/>
                <w:noProof/>
              </w:rPr>
              <w:t>Statistica Sinica</w:t>
            </w:r>
            <w:r>
              <w:rPr>
                <w:noProof/>
                <w:webHidden/>
              </w:rPr>
              <w:tab/>
            </w:r>
            <w:r>
              <w:rPr>
                <w:noProof/>
                <w:webHidden/>
              </w:rPr>
              <w:fldChar w:fldCharType="begin"/>
            </w:r>
            <w:r>
              <w:rPr>
                <w:noProof/>
                <w:webHidden/>
              </w:rPr>
              <w:instrText xml:space="preserve"> PAGEREF _Toc36566757 \h </w:instrText>
            </w:r>
            <w:r>
              <w:rPr>
                <w:noProof/>
                <w:webHidden/>
              </w:rPr>
            </w:r>
            <w:r>
              <w:rPr>
                <w:noProof/>
                <w:webHidden/>
              </w:rPr>
              <w:fldChar w:fldCharType="separate"/>
            </w:r>
            <w:r>
              <w:rPr>
                <w:noProof/>
                <w:webHidden/>
              </w:rPr>
              <w:t>6</w:t>
            </w:r>
            <w:r>
              <w:rPr>
                <w:noProof/>
                <w:webHidden/>
              </w:rPr>
              <w:fldChar w:fldCharType="end"/>
            </w:r>
          </w:hyperlink>
        </w:p>
        <w:p w14:paraId="3703D6E5" w14:textId="78DC73B3" w:rsidR="00B23179" w:rsidRDefault="00B23179">
          <w:pPr>
            <w:pStyle w:val="TOC3"/>
            <w:tabs>
              <w:tab w:val="right" w:leader="dot" w:pos="9206"/>
            </w:tabs>
            <w:rPr>
              <w:rFonts w:eastAsiaTheme="minorEastAsia"/>
              <w:noProof/>
              <w:lang w:eastAsia="zh-CN"/>
            </w:rPr>
          </w:pPr>
          <w:hyperlink w:anchor="_Toc36566758" w:history="1">
            <w:r w:rsidRPr="001A2D36">
              <w:rPr>
                <w:rStyle w:val="Hyperlink"/>
                <w:rFonts w:ascii="Times New Roman" w:hAnsi="Times New Roman" w:cs="Times New Roman"/>
                <w:b/>
                <w:noProof/>
              </w:rPr>
              <w:t>Statistics in Biosciences</w:t>
            </w:r>
            <w:r>
              <w:rPr>
                <w:noProof/>
                <w:webHidden/>
              </w:rPr>
              <w:tab/>
            </w:r>
            <w:r>
              <w:rPr>
                <w:noProof/>
                <w:webHidden/>
              </w:rPr>
              <w:fldChar w:fldCharType="begin"/>
            </w:r>
            <w:r>
              <w:rPr>
                <w:noProof/>
                <w:webHidden/>
              </w:rPr>
              <w:instrText xml:space="preserve"> PAGEREF _Toc36566758 \h </w:instrText>
            </w:r>
            <w:r>
              <w:rPr>
                <w:noProof/>
                <w:webHidden/>
              </w:rPr>
            </w:r>
            <w:r>
              <w:rPr>
                <w:noProof/>
                <w:webHidden/>
              </w:rPr>
              <w:fldChar w:fldCharType="separate"/>
            </w:r>
            <w:r>
              <w:rPr>
                <w:noProof/>
                <w:webHidden/>
              </w:rPr>
              <w:t>6</w:t>
            </w:r>
            <w:r>
              <w:rPr>
                <w:noProof/>
                <w:webHidden/>
              </w:rPr>
              <w:fldChar w:fldCharType="end"/>
            </w:r>
          </w:hyperlink>
        </w:p>
        <w:p w14:paraId="2957E55C" w14:textId="0E22D467" w:rsidR="00B23179" w:rsidRDefault="00B23179">
          <w:pPr>
            <w:pStyle w:val="TOC3"/>
            <w:tabs>
              <w:tab w:val="right" w:leader="dot" w:pos="9206"/>
            </w:tabs>
            <w:rPr>
              <w:rFonts w:eastAsiaTheme="minorEastAsia"/>
              <w:noProof/>
              <w:lang w:eastAsia="zh-CN"/>
            </w:rPr>
          </w:pPr>
          <w:hyperlink w:anchor="_Toc36566759" w:history="1">
            <w:r w:rsidRPr="001A2D36">
              <w:rPr>
                <w:rStyle w:val="Hyperlink"/>
                <w:rFonts w:ascii="Times New Roman" w:hAnsi="Times New Roman" w:cs="Times New Roman"/>
                <w:b/>
                <w:noProof/>
              </w:rPr>
              <w:t>Statistics and Its Interface (SII) Call for Papers</w:t>
            </w:r>
            <w:r>
              <w:rPr>
                <w:noProof/>
                <w:webHidden/>
              </w:rPr>
              <w:tab/>
            </w:r>
            <w:r>
              <w:rPr>
                <w:noProof/>
                <w:webHidden/>
              </w:rPr>
              <w:fldChar w:fldCharType="begin"/>
            </w:r>
            <w:r>
              <w:rPr>
                <w:noProof/>
                <w:webHidden/>
              </w:rPr>
              <w:instrText xml:space="preserve"> PAGEREF _Toc36566759 \h </w:instrText>
            </w:r>
            <w:r>
              <w:rPr>
                <w:noProof/>
                <w:webHidden/>
              </w:rPr>
            </w:r>
            <w:r>
              <w:rPr>
                <w:noProof/>
                <w:webHidden/>
              </w:rPr>
              <w:fldChar w:fldCharType="separate"/>
            </w:r>
            <w:r>
              <w:rPr>
                <w:noProof/>
                <w:webHidden/>
              </w:rPr>
              <w:t>7</w:t>
            </w:r>
            <w:r>
              <w:rPr>
                <w:noProof/>
                <w:webHidden/>
              </w:rPr>
              <w:fldChar w:fldCharType="end"/>
            </w:r>
          </w:hyperlink>
        </w:p>
        <w:p w14:paraId="2C06CFEB" w14:textId="58BFEE98" w:rsidR="00B23179" w:rsidRDefault="00B23179">
          <w:pPr>
            <w:pStyle w:val="TOC1"/>
            <w:tabs>
              <w:tab w:val="right" w:leader="dot" w:pos="9206"/>
            </w:tabs>
            <w:rPr>
              <w:rFonts w:eastAsiaTheme="minorEastAsia"/>
              <w:lang w:eastAsia="zh-CN"/>
            </w:rPr>
          </w:pPr>
          <w:hyperlink w:anchor="_Toc36566760" w:history="1">
            <w:r w:rsidRPr="001A2D36">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_Toc36566760 \h </w:instrText>
            </w:r>
            <w:r>
              <w:rPr>
                <w:webHidden/>
              </w:rPr>
            </w:r>
            <w:r>
              <w:rPr>
                <w:webHidden/>
              </w:rPr>
              <w:fldChar w:fldCharType="separate"/>
            </w:r>
            <w:r>
              <w:rPr>
                <w:webHidden/>
              </w:rPr>
              <w:t>8</w:t>
            </w:r>
            <w:r>
              <w:rPr>
                <w:webHidden/>
              </w:rPr>
              <w:fldChar w:fldCharType="end"/>
            </w:r>
          </w:hyperlink>
        </w:p>
        <w:p w14:paraId="1C632784" w14:textId="6EEAF619" w:rsidR="00B23179" w:rsidRDefault="00B23179">
          <w:pPr>
            <w:pStyle w:val="TOC2"/>
            <w:rPr>
              <w:rFonts w:eastAsiaTheme="minorEastAsia"/>
              <w:noProof/>
              <w:lang w:eastAsia="zh-CN"/>
            </w:rPr>
          </w:pPr>
          <w:hyperlink w:anchor="_Toc36566761" w:history="1">
            <w:r w:rsidRPr="001A2D36">
              <w:rPr>
                <w:rStyle w:val="Hyperlink"/>
                <w:rFonts w:ascii="Times New Roman" w:hAnsi="Times New Roman" w:cs="Times New Roman"/>
                <w:b/>
                <w:noProof/>
              </w:rPr>
              <w:t>ICSA 2020 Applied Statistics Symposium (Postponed to December 13-16, 2020)</w:t>
            </w:r>
            <w:r>
              <w:rPr>
                <w:noProof/>
                <w:webHidden/>
              </w:rPr>
              <w:tab/>
            </w:r>
            <w:r>
              <w:rPr>
                <w:noProof/>
                <w:webHidden/>
              </w:rPr>
              <w:fldChar w:fldCharType="begin"/>
            </w:r>
            <w:r>
              <w:rPr>
                <w:noProof/>
                <w:webHidden/>
              </w:rPr>
              <w:instrText xml:space="preserve"> PAGEREF _Toc36566761 \h </w:instrText>
            </w:r>
            <w:r>
              <w:rPr>
                <w:noProof/>
                <w:webHidden/>
              </w:rPr>
            </w:r>
            <w:r>
              <w:rPr>
                <w:noProof/>
                <w:webHidden/>
              </w:rPr>
              <w:fldChar w:fldCharType="separate"/>
            </w:r>
            <w:r>
              <w:rPr>
                <w:noProof/>
                <w:webHidden/>
              </w:rPr>
              <w:t>8</w:t>
            </w:r>
            <w:r>
              <w:rPr>
                <w:noProof/>
                <w:webHidden/>
              </w:rPr>
              <w:fldChar w:fldCharType="end"/>
            </w:r>
          </w:hyperlink>
        </w:p>
        <w:p w14:paraId="22EFAED3" w14:textId="59ADDC53" w:rsidR="00B23179" w:rsidRDefault="00B23179">
          <w:pPr>
            <w:pStyle w:val="TOC2"/>
            <w:rPr>
              <w:rFonts w:eastAsiaTheme="minorEastAsia"/>
              <w:noProof/>
              <w:lang w:eastAsia="zh-CN"/>
            </w:rPr>
          </w:pPr>
          <w:hyperlink w:anchor="_Toc36566762" w:history="1">
            <w:r w:rsidRPr="001A2D36">
              <w:rPr>
                <w:rStyle w:val="Hyperlink"/>
                <w:rFonts w:ascii="Times New Roman" w:hAnsi="Times New Roman" w:cs="Times New Roman"/>
                <w:b/>
                <w:noProof/>
              </w:rPr>
              <w:t>ICSA 2021 China Conference (July 2 – 5, 2021)</w:t>
            </w:r>
            <w:r>
              <w:rPr>
                <w:noProof/>
                <w:webHidden/>
              </w:rPr>
              <w:tab/>
            </w:r>
            <w:r>
              <w:rPr>
                <w:noProof/>
                <w:webHidden/>
              </w:rPr>
              <w:fldChar w:fldCharType="begin"/>
            </w:r>
            <w:r>
              <w:rPr>
                <w:noProof/>
                <w:webHidden/>
              </w:rPr>
              <w:instrText xml:space="preserve"> PAGEREF _Toc36566762 \h </w:instrText>
            </w:r>
            <w:r>
              <w:rPr>
                <w:noProof/>
                <w:webHidden/>
              </w:rPr>
            </w:r>
            <w:r>
              <w:rPr>
                <w:noProof/>
                <w:webHidden/>
              </w:rPr>
              <w:fldChar w:fldCharType="separate"/>
            </w:r>
            <w:r>
              <w:rPr>
                <w:noProof/>
                <w:webHidden/>
              </w:rPr>
              <w:t>8</w:t>
            </w:r>
            <w:r>
              <w:rPr>
                <w:noProof/>
                <w:webHidden/>
              </w:rPr>
              <w:fldChar w:fldCharType="end"/>
            </w:r>
          </w:hyperlink>
        </w:p>
        <w:p w14:paraId="60128D26" w14:textId="52349EF8" w:rsidR="00B23179" w:rsidRDefault="00B23179">
          <w:pPr>
            <w:pStyle w:val="TOC2"/>
            <w:rPr>
              <w:rFonts w:eastAsiaTheme="minorEastAsia"/>
              <w:noProof/>
              <w:lang w:eastAsia="zh-CN"/>
            </w:rPr>
          </w:pPr>
          <w:hyperlink w:anchor="_Toc36566763" w:history="1">
            <w:r w:rsidRPr="001A2D36">
              <w:rPr>
                <w:rStyle w:val="Hyperlink"/>
                <w:rFonts w:ascii="Times New Roman" w:hAnsi="Times New Roman" w:cs="Times New Roman"/>
                <w:b/>
                <w:noProof/>
              </w:rPr>
              <w:t>ICSA 2022 China Conference (July 1 – 4, 2022)</w:t>
            </w:r>
            <w:r>
              <w:rPr>
                <w:noProof/>
                <w:webHidden/>
              </w:rPr>
              <w:tab/>
            </w:r>
            <w:r>
              <w:rPr>
                <w:noProof/>
                <w:webHidden/>
              </w:rPr>
              <w:fldChar w:fldCharType="begin"/>
            </w:r>
            <w:r>
              <w:rPr>
                <w:noProof/>
                <w:webHidden/>
              </w:rPr>
              <w:instrText xml:space="preserve"> PAGEREF _Toc36566763 \h </w:instrText>
            </w:r>
            <w:r>
              <w:rPr>
                <w:noProof/>
                <w:webHidden/>
              </w:rPr>
            </w:r>
            <w:r>
              <w:rPr>
                <w:noProof/>
                <w:webHidden/>
              </w:rPr>
              <w:fldChar w:fldCharType="separate"/>
            </w:r>
            <w:r>
              <w:rPr>
                <w:noProof/>
                <w:webHidden/>
              </w:rPr>
              <w:t>8</w:t>
            </w:r>
            <w:r>
              <w:rPr>
                <w:noProof/>
                <w:webHidden/>
              </w:rPr>
              <w:fldChar w:fldCharType="end"/>
            </w:r>
          </w:hyperlink>
        </w:p>
        <w:p w14:paraId="42BDC2FF" w14:textId="6F701575" w:rsidR="00B23179" w:rsidRDefault="00B23179">
          <w:pPr>
            <w:pStyle w:val="TOC1"/>
            <w:tabs>
              <w:tab w:val="right" w:leader="dot" w:pos="9206"/>
            </w:tabs>
            <w:rPr>
              <w:rFonts w:eastAsiaTheme="minorEastAsia"/>
              <w:lang w:eastAsia="zh-CN"/>
            </w:rPr>
          </w:pPr>
          <w:hyperlink w:anchor="_Toc36566764" w:history="1">
            <w:r w:rsidRPr="001A2D36">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_Toc36566764 \h </w:instrText>
            </w:r>
            <w:r>
              <w:rPr>
                <w:webHidden/>
              </w:rPr>
            </w:r>
            <w:r>
              <w:rPr>
                <w:webHidden/>
              </w:rPr>
              <w:fldChar w:fldCharType="separate"/>
            </w:r>
            <w:r>
              <w:rPr>
                <w:webHidden/>
              </w:rPr>
              <w:t>9</w:t>
            </w:r>
            <w:r>
              <w:rPr>
                <w:webHidden/>
              </w:rPr>
              <w:fldChar w:fldCharType="end"/>
            </w:r>
          </w:hyperlink>
        </w:p>
        <w:p w14:paraId="04EE8276" w14:textId="75621BF8" w:rsidR="00B23179" w:rsidRDefault="00B23179">
          <w:pPr>
            <w:pStyle w:val="TOC2"/>
            <w:rPr>
              <w:rFonts w:eastAsiaTheme="minorEastAsia"/>
              <w:noProof/>
              <w:lang w:eastAsia="zh-CN"/>
            </w:rPr>
          </w:pPr>
          <w:hyperlink w:anchor="_Toc36566765" w:history="1">
            <w:r w:rsidRPr="001A2D36">
              <w:rPr>
                <w:rStyle w:val="Hyperlink"/>
                <w:rFonts w:ascii="Times New Roman" w:hAnsi="Times New Roman" w:cs="Times New Roman"/>
                <w:b/>
                <w:noProof/>
              </w:rPr>
              <w:t>Duke-Industry Statistics Symposium (August 26 -28, 2020)</w:t>
            </w:r>
            <w:r>
              <w:rPr>
                <w:noProof/>
                <w:webHidden/>
              </w:rPr>
              <w:tab/>
            </w:r>
            <w:r>
              <w:rPr>
                <w:noProof/>
                <w:webHidden/>
              </w:rPr>
              <w:fldChar w:fldCharType="begin"/>
            </w:r>
            <w:r>
              <w:rPr>
                <w:noProof/>
                <w:webHidden/>
              </w:rPr>
              <w:instrText xml:space="preserve"> PAGEREF _Toc36566765 \h </w:instrText>
            </w:r>
            <w:r>
              <w:rPr>
                <w:noProof/>
                <w:webHidden/>
              </w:rPr>
            </w:r>
            <w:r>
              <w:rPr>
                <w:noProof/>
                <w:webHidden/>
              </w:rPr>
              <w:fldChar w:fldCharType="separate"/>
            </w:r>
            <w:r>
              <w:rPr>
                <w:noProof/>
                <w:webHidden/>
              </w:rPr>
              <w:t>9</w:t>
            </w:r>
            <w:r>
              <w:rPr>
                <w:noProof/>
                <w:webHidden/>
              </w:rPr>
              <w:fldChar w:fldCharType="end"/>
            </w:r>
          </w:hyperlink>
        </w:p>
        <w:p w14:paraId="4D0FA9D4" w14:textId="68B6C16E" w:rsidR="00B23179" w:rsidRDefault="00B23179">
          <w:pPr>
            <w:pStyle w:val="TOC2"/>
            <w:rPr>
              <w:rFonts w:eastAsiaTheme="minorEastAsia"/>
              <w:noProof/>
              <w:lang w:eastAsia="zh-CN"/>
            </w:rPr>
          </w:pPr>
          <w:hyperlink w:anchor="_Toc36566766" w:history="1">
            <w:r w:rsidRPr="001A2D36">
              <w:rPr>
                <w:rStyle w:val="Hyperlink"/>
                <w:rFonts w:ascii="Times New Roman" w:hAnsi="Times New Roman" w:cs="Times New Roman"/>
                <w:b/>
                <w:noProof/>
              </w:rPr>
              <w:t>The 8</w:t>
            </w:r>
            <w:r w:rsidRPr="001A2D36">
              <w:rPr>
                <w:rStyle w:val="Hyperlink"/>
                <w:rFonts w:ascii="Times New Roman" w:hAnsi="Times New Roman" w:cs="Times New Roman"/>
                <w:b/>
                <w:noProof/>
                <w:vertAlign w:val="superscript"/>
              </w:rPr>
              <w:t>th</w:t>
            </w:r>
            <w:r w:rsidRPr="001A2D36">
              <w:rPr>
                <w:rStyle w:val="Hyperlink"/>
                <w:rFonts w:ascii="Times New Roman" w:hAnsi="Times New Roman" w:cs="Times New Roman"/>
                <w:b/>
                <w:noProof/>
              </w:rPr>
              <w:t xml:space="preserve"> Workshop on Biostatistics and Bioinformatics (Tentative Fall, 2020)</w:t>
            </w:r>
            <w:r>
              <w:rPr>
                <w:noProof/>
                <w:webHidden/>
              </w:rPr>
              <w:tab/>
            </w:r>
            <w:r>
              <w:rPr>
                <w:noProof/>
                <w:webHidden/>
              </w:rPr>
              <w:fldChar w:fldCharType="begin"/>
            </w:r>
            <w:r>
              <w:rPr>
                <w:noProof/>
                <w:webHidden/>
              </w:rPr>
              <w:instrText xml:space="preserve"> PAGEREF _Toc36566766 \h </w:instrText>
            </w:r>
            <w:r>
              <w:rPr>
                <w:noProof/>
                <w:webHidden/>
              </w:rPr>
            </w:r>
            <w:r>
              <w:rPr>
                <w:noProof/>
                <w:webHidden/>
              </w:rPr>
              <w:fldChar w:fldCharType="separate"/>
            </w:r>
            <w:r>
              <w:rPr>
                <w:noProof/>
                <w:webHidden/>
              </w:rPr>
              <w:t>9</w:t>
            </w:r>
            <w:r>
              <w:rPr>
                <w:noProof/>
                <w:webHidden/>
              </w:rPr>
              <w:fldChar w:fldCharType="end"/>
            </w:r>
          </w:hyperlink>
        </w:p>
        <w:p w14:paraId="6CF3165C" w14:textId="216CF67D" w:rsidR="00B23179" w:rsidRDefault="00B23179">
          <w:pPr>
            <w:pStyle w:val="TOC2"/>
            <w:rPr>
              <w:rFonts w:eastAsiaTheme="minorEastAsia"/>
              <w:noProof/>
              <w:lang w:eastAsia="zh-CN"/>
            </w:rPr>
          </w:pPr>
          <w:hyperlink w:anchor="_Toc36566767" w:history="1">
            <w:r w:rsidRPr="001A2D36">
              <w:rPr>
                <w:rStyle w:val="Hyperlink"/>
                <w:rFonts w:ascii="Times New Roman" w:hAnsi="Times New Roman" w:cs="Times New Roman"/>
                <w:b/>
                <w:noProof/>
              </w:rPr>
              <w:t>IMS Asia Pacific Rim Meeting (January 5–8, 2021)</w:t>
            </w:r>
            <w:r>
              <w:rPr>
                <w:noProof/>
                <w:webHidden/>
              </w:rPr>
              <w:tab/>
            </w:r>
            <w:r>
              <w:rPr>
                <w:noProof/>
                <w:webHidden/>
              </w:rPr>
              <w:fldChar w:fldCharType="begin"/>
            </w:r>
            <w:r>
              <w:rPr>
                <w:noProof/>
                <w:webHidden/>
              </w:rPr>
              <w:instrText xml:space="preserve"> PAGEREF _Toc36566767 \h </w:instrText>
            </w:r>
            <w:r>
              <w:rPr>
                <w:noProof/>
                <w:webHidden/>
              </w:rPr>
            </w:r>
            <w:r>
              <w:rPr>
                <w:noProof/>
                <w:webHidden/>
              </w:rPr>
              <w:fldChar w:fldCharType="separate"/>
            </w:r>
            <w:r>
              <w:rPr>
                <w:noProof/>
                <w:webHidden/>
              </w:rPr>
              <w:t>10</w:t>
            </w:r>
            <w:r>
              <w:rPr>
                <w:noProof/>
                <w:webHidden/>
              </w:rPr>
              <w:fldChar w:fldCharType="end"/>
            </w:r>
          </w:hyperlink>
        </w:p>
        <w:p w14:paraId="44ADBA49" w14:textId="42EA78BE" w:rsidR="00B23179" w:rsidRDefault="00B23179">
          <w:pPr>
            <w:pStyle w:val="TOC1"/>
            <w:tabs>
              <w:tab w:val="right" w:leader="dot" w:pos="9206"/>
            </w:tabs>
            <w:rPr>
              <w:rFonts w:eastAsiaTheme="minorEastAsia"/>
              <w:lang w:eastAsia="zh-CN"/>
            </w:rPr>
          </w:pPr>
          <w:hyperlink w:anchor="_Toc36566768" w:history="1">
            <w:r w:rsidRPr="001A2D36">
              <w:rPr>
                <w:rStyle w:val="Hyperlink"/>
                <w:rFonts w:ascii="Times New Roman" w:hAnsi="Times New Roman" w:cs="Times New Roman"/>
                <w:b/>
              </w:rPr>
              <w:t>Online Training Program</w:t>
            </w:r>
            <w:r>
              <w:rPr>
                <w:webHidden/>
              </w:rPr>
              <w:tab/>
            </w:r>
            <w:r>
              <w:rPr>
                <w:webHidden/>
              </w:rPr>
              <w:fldChar w:fldCharType="begin"/>
            </w:r>
            <w:r>
              <w:rPr>
                <w:webHidden/>
              </w:rPr>
              <w:instrText xml:space="preserve"> PAGEREF _Toc36566768 \h </w:instrText>
            </w:r>
            <w:r>
              <w:rPr>
                <w:webHidden/>
              </w:rPr>
            </w:r>
            <w:r>
              <w:rPr>
                <w:webHidden/>
              </w:rPr>
              <w:fldChar w:fldCharType="separate"/>
            </w:r>
            <w:r>
              <w:rPr>
                <w:webHidden/>
              </w:rPr>
              <w:t>10</w:t>
            </w:r>
            <w:r>
              <w:rPr>
                <w:webHidden/>
              </w:rPr>
              <w:fldChar w:fldCharType="end"/>
            </w:r>
          </w:hyperlink>
        </w:p>
        <w:p w14:paraId="57D06DE4" w14:textId="43DD2CF8" w:rsidR="00B23179" w:rsidRDefault="00B23179">
          <w:pPr>
            <w:pStyle w:val="TOC2"/>
            <w:rPr>
              <w:rFonts w:eastAsiaTheme="minorEastAsia"/>
              <w:noProof/>
              <w:lang w:eastAsia="zh-CN"/>
            </w:rPr>
          </w:pPr>
          <w:hyperlink w:anchor="_Toc36566769" w:history="1">
            <w:r w:rsidRPr="001A2D36">
              <w:rPr>
                <w:rStyle w:val="Hyperlink"/>
                <w:rFonts w:ascii="Times New Roman" w:hAnsi="Times New Roman" w:cs="Times New Roman"/>
                <w:b/>
                <w:noProof/>
              </w:rPr>
              <w:t>Healthcare Innovation Technology: The Pod of Asclepius</w:t>
            </w:r>
            <w:r>
              <w:rPr>
                <w:noProof/>
                <w:webHidden/>
              </w:rPr>
              <w:tab/>
            </w:r>
            <w:r>
              <w:rPr>
                <w:noProof/>
                <w:webHidden/>
              </w:rPr>
              <w:fldChar w:fldCharType="begin"/>
            </w:r>
            <w:r>
              <w:rPr>
                <w:noProof/>
                <w:webHidden/>
              </w:rPr>
              <w:instrText xml:space="preserve"> PAGEREF _Toc36566769 \h </w:instrText>
            </w:r>
            <w:r>
              <w:rPr>
                <w:noProof/>
                <w:webHidden/>
              </w:rPr>
            </w:r>
            <w:r>
              <w:rPr>
                <w:noProof/>
                <w:webHidden/>
              </w:rPr>
              <w:fldChar w:fldCharType="separate"/>
            </w:r>
            <w:r>
              <w:rPr>
                <w:noProof/>
                <w:webHidden/>
              </w:rPr>
              <w:t>11</w:t>
            </w:r>
            <w:r>
              <w:rPr>
                <w:noProof/>
                <w:webHidden/>
              </w:rPr>
              <w:fldChar w:fldCharType="end"/>
            </w:r>
          </w:hyperlink>
        </w:p>
        <w:p w14:paraId="7214A8D4" w14:textId="5A1C38F6" w:rsidR="00B23179" w:rsidRDefault="00B23179">
          <w:pPr>
            <w:pStyle w:val="TOC1"/>
            <w:tabs>
              <w:tab w:val="right" w:leader="dot" w:pos="9206"/>
            </w:tabs>
            <w:rPr>
              <w:rFonts w:eastAsiaTheme="minorEastAsia"/>
              <w:lang w:eastAsia="zh-CN"/>
            </w:rPr>
          </w:pPr>
          <w:hyperlink w:anchor="_Toc36566770" w:history="1">
            <w:r w:rsidRPr="001A2D36">
              <w:rPr>
                <w:rStyle w:val="Hyperlink"/>
                <w:rFonts w:ascii="Times New Roman" w:hAnsi="Times New Roman" w:cs="Times New Roman"/>
                <w:b/>
              </w:rPr>
              <w:t>Job Listings</w:t>
            </w:r>
            <w:r>
              <w:rPr>
                <w:webHidden/>
              </w:rPr>
              <w:tab/>
            </w:r>
            <w:r>
              <w:rPr>
                <w:webHidden/>
              </w:rPr>
              <w:fldChar w:fldCharType="begin"/>
            </w:r>
            <w:r>
              <w:rPr>
                <w:webHidden/>
              </w:rPr>
              <w:instrText xml:space="preserve"> PAGEREF _Toc36566770 \h </w:instrText>
            </w:r>
            <w:r>
              <w:rPr>
                <w:webHidden/>
              </w:rPr>
            </w:r>
            <w:r>
              <w:rPr>
                <w:webHidden/>
              </w:rPr>
              <w:fldChar w:fldCharType="separate"/>
            </w:r>
            <w:r>
              <w:rPr>
                <w:webHidden/>
              </w:rPr>
              <w:t>12</w:t>
            </w:r>
            <w:r>
              <w:rPr>
                <w:webHidden/>
              </w:rPr>
              <w:fldChar w:fldCharType="end"/>
            </w:r>
          </w:hyperlink>
        </w:p>
        <w:p w14:paraId="1D9DC787" w14:textId="0DE5E056" w:rsidR="00B23179" w:rsidRDefault="00B23179">
          <w:pPr>
            <w:pStyle w:val="TOC2"/>
            <w:rPr>
              <w:rFonts w:eastAsiaTheme="minorEastAsia"/>
              <w:noProof/>
              <w:lang w:eastAsia="zh-CN"/>
            </w:rPr>
          </w:pPr>
          <w:hyperlink w:anchor="_Toc36566771" w:history="1">
            <w:r w:rsidRPr="001A2D36">
              <w:rPr>
                <w:rStyle w:val="Hyperlink"/>
                <w:rFonts w:ascii="Times New Roman" w:hAnsi="Times New Roman" w:cs="Times New Roman"/>
                <w:b/>
                <w:noProof/>
              </w:rPr>
              <w:t>Founding Faculty in the Information Hub (Data Science and Analytics (DSA)</w:t>
            </w:r>
            <w:r>
              <w:rPr>
                <w:noProof/>
                <w:webHidden/>
              </w:rPr>
              <w:tab/>
            </w:r>
            <w:r>
              <w:rPr>
                <w:noProof/>
                <w:webHidden/>
              </w:rPr>
              <w:fldChar w:fldCharType="begin"/>
            </w:r>
            <w:r>
              <w:rPr>
                <w:noProof/>
                <w:webHidden/>
              </w:rPr>
              <w:instrText xml:space="preserve"> PAGEREF _Toc36566771 \h </w:instrText>
            </w:r>
            <w:r>
              <w:rPr>
                <w:noProof/>
                <w:webHidden/>
              </w:rPr>
            </w:r>
            <w:r>
              <w:rPr>
                <w:noProof/>
                <w:webHidden/>
              </w:rPr>
              <w:fldChar w:fldCharType="separate"/>
            </w:r>
            <w:r>
              <w:rPr>
                <w:noProof/>
                <w:webHidden/>
              </w:rPr>
              <w:t>12</w:t>
            </w:r>
            <w:r>
              <w:rPr>
                <w:noProof/>
                <w:webHidden/>
              </w:rPr>
              <w:fldChar w:fldCharType="end"/>
            </w:r>
          </w:hyperlink>
        </w:p>
        <w:p w14:paraId="48FC38EB" w14:textId="267791DF" w:rsidR="00B23179" w:rsidRDefault="00B23179">
          <w:pPr>
            <w:pStyle w:val="TOC2"/>
            <w:rPr>
              <w:rFonts w:eastAsiaTheme="minorEastAsia"/>
              <w:noProof/>
              <w:lang w:eastAsia="zh-CN"/>
            </w:rPr>
          </w:pPr>
          <w:hyperlink w:anchor="_Toc36566772" w:history="1">
            <w:r w:rsidRPr="001A2D36">
              <w:rPr>
                <w:rStyle w:val="Hyperlink"/>
                <w:rFonts w:ascii="Times New Roman" w:hAnsi="Times New Roman" w:cs="Times New Roman"/>
                <w:b/>
                <w:noProof/>
              </w:rPr>
              <w:t>Assistant Professor - Department of Mathematical Sciences, Florida Atlantic University</w:t>
            </w:r>
            <w:r>
              <w:rPr>
                <w:noProof/>
                <w:webHidden/>
              </w:rPr>
              <w:tab/>
            </w:r>
            <w:r>
              <w:rPr>
                <w:noProof/>
                <w:webHidden/>
              </w:rPr>
              <w:fldChar w:fldCharType="begin"/>
            </w:r>
            <w:r>
              <w:rPr>
                <w:noProof/>
                <w:webHidden/>
              </w:rPr>
              <w:instrText xml:space="preserve"> PAGEREF _Toc36566772 \h </w:instrText>
            </w:r>
            <w:r>
              <w:rPr>
                <w:noProof/>
                <w:webHidden/>
              </w:rPr>
            </w:r>
            <w:r>
              <w:rPr>
                <w:noProof/>
                <w:webHidden/>
              </w:rPr>
              <w:fldChar w:fldCharType="separate"/>
            </w:r>
            <w:r>
              <w:rPr>
                <w:noProof/>
                <w:webHidden/>
              </w:rPr>
              <w:t>13</w:t>
            </w:r>
            <w:r>
              <w:rPr>
                <w:noProof/>
                <w:webHidden/>
              </w:rPr>
              <w:fldChar w:fldCharType="end"/>
            </w:r>
          </w:hyperlink>
        </w:p>
        <w:p w14:paraId="0F207607" w14:textId="651EE12D" w:rsidR="00B23179" w:rsidRDefault="00B23179">
          <w:pPr>
            <w:pStyle w:val="TOC2"/>
            <w:rPr>
              <w:rFonts w:eastAsiaTheme="minorEastAsia"/>
              <w:noProof/>
              <w:lang w:eastAsia="zh-CN"/>
            </w:rPr>
          </w:pPr>
          <w:hyperlink w:anchor="_Toc36566773" w:history="1">
            <w:r w:rsidRPr="001A2D36">
              <w:rPr>
                <w:rStyle w:val="Hyperlink"/>
                <w:rFonts w:ascii="Times New Roman" w:hAnsi="Times New Roman" w:cs="Times New Roman"/>
                <w:b/>
                <w:noProof/>
              </w:rPr>
              <w:t>Job Vacancy at National Sun Yat-sen University, Kaohsiung, Taiwan</w:t>
            </w:r>
            <w:r>
              <w:rPr>
                <w:noProof/>
                <w:webHidden/>
              </w:rPr>
              <w:tab/>
            </w:r>
            <w:r>
              <w:rPr>
                <w:noProof/>
                <w:webHidden/>
              </w:rPr>
              <w:fldChar w:fldCharType="begin"/>
            </w:r>
            <w:r>
              <w:rPr>
                <w:noProof/>
                <w:webHidden/>
              </w:rPr>
              <w:instrText xml:space="preserve"> PAGEREF _Toc36566773 \h </w:instrText>
            </w:r>
            <w:r>
              <w:rPr>
                <w:noProof/>
                <w:webHidden/>
              </w:rPr>
            </w:r>
            <w:r>
              <w:rPr>
                <w:noProof/>
                <w:webHidden/>
              </w:rPr>
              <w:fldChar w:fldCharType="separate"/>
            </w:r>
            <w:r>
              <w:rPr>
                <w:noProof/>
                <w:webHidden/>
              </w:rPr>
              <w:t>15</w:t>
            </w:r>
            <w:r>
              <w:rPr>
                <w:noProof/>
                <w:webHidden/>
              </w:rPr>
              <w:fldChar w:fldCharType="end"/>
            </w:r>
          </w:hyperlink>
        </w:p>
        <w:p w14:paraId="6B5C982C" w14:textId="07F9BA7C" w:rsidR="00B23179" w:rsidRDefault="00B23179">
          <w:pPr>
            <w:pStyle w:val="TOC2"/>
            <w:rPr>
              <w:rFonts w:eastAsiaTheme="minorEastAsia"/>
              <w:noProof/>
              <w:lang w:eastAsia="zh-CN"/>
            </w:rPr>
          </w:pPr>
          <w:hyperlink w:anchor="_Toc36566774" w:history="1">
            <w:r w:rsidRPr="001A2D36">
              <w:rPr>
                <w:rStyle w:val="Hyperlink"/>
                <w:rFonts w:ascii="Times New Roman" w:hAnsi="Times New Roman" w:cs="Times New Roman"/>
                <w:b/>
                <w:noProof/>
              </w:rPr>
              <w:t>Assistant Professor - Department of Applied Mathematics (several posts) (Ref. 19022115), The Hong Kong Polytechnic University</w:t>
            </w:r>
            <w:r>
              <w:rPr>
                <w:noProof/>
                <w:webHidden/>
              </w:rPr>
              <w:tab/>
            </w:r>
            <w:r>
              <w:rPr>
                <w:noProof/>
                <w:webHidden/>
              </w:rPr>
              <w:fldChar w:fldCharType="begin"/>
            </w:r>
            <w:r>
              <w:rPr>
                <w:noProof/>
                <w:webHidden/>
              </w:rPr>
              <w:instrText xml:space="preserve"> PAGEREF _Toc36566774 \h </w:instrText>
            </w:r>
            <w:r>
              <w:rPr>
                <w:noProof/>
                <w:webHidden/>
              </w:rPr>
            </w:r>
            <w:r>
              <w:rPr>
                <w:noProof/>
                <w:webHidden/>
              </w:rPr>
              <w:fldChar w:fldCharType="separate"/>
            </w:r>
            <w:r>
              <w:rPr>
                <w:noProof/>
                <w:webHidden/>
              </w:rPr>
              <w:t>16</w:t>
            </w:r>
            <w:r>
              <w:rPr>
                <w:noProof/>
                <w:webHidden/>
              </w:rPr>
              <w:fldChar w:fldCharType="end"/>
            </w:r>
          </w:hyperlink>
        </w:p>
        <w:p w14:paraId="5A46C193" w14:textId="4DA3C57A" w:rsidR="00B23179" w:rsidRDefault="00B23179">
          <w:pPr>
            <w:pStyle w:val="TOC1"/>
            <w:tabs>
              <w:tab w:val="right" w:leader="dot" w:pos="9206"/>
            </w:tabs>
            <w:rPr>
              <w:rFonts w:eastAsiaTheme="minorEastAsia"/>
              <w:lang w:eastAsia="zh-CN"/>
            </w:rPr>
          </w:pPr>
          <w:hyperlink w:anchor="_Toc36566775" w:history="1">
            <w:r w:rsidRPr="001A2D36">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_Toc36566775 \h </w:instrText>
            </w:r>
            <w:r>
              <w:rPr>
                <w:webHidden/>
              </w:rPr>
            </w:r>
            <w:r>
              <w:rPr>
                <w:webHidden/>
              </w:rPr>
              <w:fldChar w:fldCharType="separate"/>
            </w:r>
            <w:r>
              <w:rPr>
                <w:webHidden/>
              </w:rPr>
              <w:t>18</w:t>
            </w:r>
            <w:r>
              <w:rPr>
                <w:webHidden/>
              </w:rPr>
              <w:fldChar w:fldCharType="end"/>
            </w:r>
          </w:hyperlink>
        </w:p>
        <w:p w14:paraId="2E9A4365" w14:textId="3491A6C2" w:rsidR="008B73F1" w:rsidRPr="00802969" w:rsidRDefault="00B6468D" w:rsidP="008B73F1">
          <w:pPr>
            <w:rPr>
              <w:rFonts w:ascii="Times New Roman" w:hAnsi="Times New Roman" w:cs="Times New Roman"/>
            </w:rPr>
          </w:pPr>
          <w:r w:rsidRPr="00802969">
            <w:rPr>
              <w:rFonts w:ascii="Times New Roman" w:hAnsi="Times New Roman" w:cs="Times New Roman"/>
              <w:b/>
              <w:bCs/>
              <w:noProof/>
            </w:rPr>
            <w:fldChar w:fldCharType="end"/>
          </w:r>
          <w:r w:rsidR="00B53EEA" w:rsidRPr="00802969">
            <w:rPr>
              <w:rFonts w:ascii="Times New Roman" w:hAnsi="Times New Roman" w:cs="Times New Roman"/>
              <w:noProof/>
            </w:rPr>
            <w:t xml:space="preserve"> </w:t>
          </w:r>
        </w:p>
      </w:sdtContent>
    </w:sdt>
    <w:p w14:paraId="6F183C86" w14:textId="77777777" w:rsidR="008B73F1" w:rsidRPr="00802969" w:rsidRDefault="008B73F1" w:rsidP="008B73F1">
      <w:pPr>
        <w:rPr>
          <w:rFonts w:ascii="Times New Roman" w:hAnsi="Times New Roman" w:cs="Times New Roman"/>
        </w:rPr>
      </w:pPr>
      <w:r w:rsidRPr="00802969">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802969" w:rsidRDefault="006245E9" w:rsidP="006245E9">
      <w:pPr>
        <w:rPr>
          <w:rFonts w:ascii="Times New Roman" w:hAnsi="Times New Roman" w:cs="Times New Roman"/>
        </w:rPr>
      </w:pPr>
    </w:p>
    <w:p w14:paraId="3F6BBF57" w14:textId="77777777" w:rsidR="006245E9" w:rsidRPr="00802969" w:rsidRDefault="006245E9" w:rsidP="006245E9">
      <w:pPr>
        <w:rPr>
          <w:rFonts w:ascii="Times New Roman" w:hAnsi="Times New Roman" w:cs="Times New Roman"/>
        </w:rPr>
      </w:pPr>
    </w:p>
    <w:p w14:paraId="79497263" w14:textId="77777777" w:rsidR="006245E9" w:rsidRPr="00802969" w:rsidRDefault="006245E9" w:rsidP="006245E9">
      <w:pPr>
        <w:rPr>
          <w:rFonts w:ascii="Times New Roman" w:hAnsi="Times New Roman" w:cs="Times New Roman"/>
        </w:rPr>
      </w:pPr>
    </w:p>
    <w:p w14:paraId="0E2FE89B" w14:textId="1C17C7CF" w:rsidR="006245E9" w:rsidRPr="00802969"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802969">
        <w:rPr>
          <w:rFonts w:ascii="Times New Roman" w:hAnsi="Times New Roman" w:cs="Times New Roman"/>
        </w:rPr>
        <w:br w:type="page"/>
      </w:r>
    </w:p>
    <w:p w14:paraId="41A08E4C" w14:textId="687C9368" w:rsidR="005C6D45" w:rsidRPr="00802969" w:rsidRDefault="00B6468D" w:rsidP="008B73F1">
      <w:pPr>
        <w:pStyle w:val="Heading1"/>
        <w:rPr>
          <w:rFonts w:ascii="Times New Roman" w:hAnsi="Times New Roman" w:cs="Times New Roman"/>
          <w:b/>
        </w:rPr>
      </w:pPr>
      <w:bookmarkStart w:id="0" w:name="_Toc36566751"/>
      <w:r w:rsidRPr="00802969">
        <w:rPr>
          <w:rFonts w:ascii="Times New Roman" w:hAnsi="Times New Roman" w:cs="Times New Roman"/>
          <w:b/>
        </w:rPr>
        <w:lastRenderedPageBreak/>
        <w:t>Highlights</w:t>
      </w:r>
      <w:bookmarkEnd w:id="0"/>
    </w:p>
    <w:p w14:paraId="55DE219C" w14:textId="6744B837" w:rsidR="00D5598B" w:rsidRPr="00802969" w:rsidRDefault="00D5598B" w:rsidP="00D5598B">
      <w:pPr>
        <w:pStyle w:val="Heading2"/>
        <w:rPr>
          <w:rFonts w:ascii="Times New Roman" w:hAnsi="Times New Roman" w:cs="Times New Roman"/>
          <w:b/>
          <w:sz w:val="28"/>
          <w:szCs w:val="28"/>
        </w:rPr>
      </w:pPr>
      <w:bookmarkStart w:id="1" w:name="_uwchy95aupwd" w:colFirst="0" w:colLast="0"/>
      <w:bookmarkStart w:id="2" w:name="_The_11th_ICSA"/>
      <w:bookmarkStart w:id="3" w:name="_ICSA_2020_Applied_1"/>
      <w:bookmarkStart w:id="4" w:name="_Toc36566752"/>
      <w:bookmarkEnd w:id="1"/>
      <w:bookmarkEnd w:id="2"/>
      <w:bookmarkEnd w:id="3"/>
      <w:r w:rsidRPr="00802969">
        <w:rPr>
          <w:rFonts w:ascii="Times New Roman" w:hAnsi="Times New Roman" w:cs="Times New Roman"/>
          <w:b/>
        </w:rPr>
        <w:t>ICSA 2020 China Conference Canceled</w:t>
      </w:r>
      <w:bookmarkEnd w:id="4"/>
      <w:r w:rsidRPr="00802969">
        <w:rPr>
          <w:rFonts w:ascii="Times New Roman" w:hAnsi="Times New Roman" w:cs="Times New Roman"/>
          <w:b/>
          <w:sz w:val="28"/>
          <w:szCs w:val="28"/>
        </w:rPr>
        <w:t xml:space="preserve"> </w:t>
      </w:r>
    </w:p>
    <w:p w14:paraId="45BC45F9" w14:textId="62F931C6" w:rsidR="00D5598B" w:rsidRPr="00802969" w:rsidRDefault="00D5598B" w:rsidP="00D5598B">
      <w:pPr>
        <w:spacing w:line="240" w:lineRule="auto"/>
        <w:rPr>
          <w:rStyle w:val="Hyperlink"/>
          <w:rFonts w:ascii="Times New Roman" w:hAnsi="Times New Roman" w:cs="Times New Roman"/>
          <w:sz w:val="24"/>
          <w:szCs w:val="24"/>
        </w:rPr>
      </w:pPr>
      <w:r w:rsidRPr="00802969">
        <w:rPr>
          <w:rFonts w:ascii="Times New Roman" w:hAnsi="Times New Roman" w:cs="Times New Roman"/>
          <w:bCs/>
          <w:sz w:val="24"/>
          <w:szCs w:val="24"/>
        </w:rPr>
        <w:t>As a result of the rapidly evolving global situation with novel coronavirus (COVID-19)</w:t>
      </w:r>
      <w:r w:rsidRPr="00802969">
        <w:rPr>
          <w:rFonts w:ascii="Times New Roman" w:hAnsi="Times New Roman" w:cs="Times New Roman"/>
          <w:sz w:val="24"/>
          <w:szCs w:val="24"/>
        </w:rPr>
        <w:t>, t</w:t>
      </w:r>
      <w:r w:rsidRPr="00802969">
        <w:rPr>
          <w:rFonts w:ascii="Times New Roman" w:hAnsi="Times New Roman" w:cs="Times New Roman"/>
          <w:bCs/>
          <w:sz w:val="24"/>
          <w:szCs w:val="24"/>
        </w:rPr>
        <w:t>he 2020 ICSA China Conference</w:t>
      </w:r>
      <w:r w:rsidR="007426D0" w:rsidRPr="00802969">
        <w:rPr>
          <w:rFonts w:ascii="Times New Roman" w:hAnsi="Times New Roman" w:cs="Times New Roman"/>
          <w:bCs/>
          <w:sz w:val="24"/>
          <w:szCs w:val="24"/>
        </w:rPr>
        <w:t>,</w:t>
      </w:r>
      <w:r w:rsidRPr="00802969">
        <w:rPr>
          <w:rFonts w:ascii="Times New Roman" w:hAnsi="Times New Roman" w:cs="Times New Roman"/>
          <w:bCs/>
          <w:sz w:val="24"/>
          <w:szCs w:val="24"/>
        </w:rPr>
        <w:t xml:space="preserve"> which was scheduled to be held in </w:t>
      </w:r>
      <w:proofErr w:type="spellStart"/>
      <w:r w:rsidR="007426D0" w:rsidRPr="00802969">
        <w:rPr>
          <w:rFonts w:ascii="Times New Roman" w:hAnsi="Times New Roman" w:cs="Times New Roman"/>
          <w:bCs/>
          <w:sz w:val="24"/>
          <w:szCs w:val="24"/>
        </w:rPr>
        <w:t>Zhongnan</w:t>
      </w:r>
      <w:proofErr w:type="spellEnd"/>
      <w:r w:rsidR="007426D0" w:rsidRPr="00802969">
        <w:rPr>
          <w:rFonts w:ascii="Times New Roman" w:hAnsi="Times New Roman" w:cs="Times New Roman"/>
          <w:bCs/>
          <w:sz w:val="24"/>
          <w:szCs w:val="24"/>
        </w:rPr>
        <w:t xml:space="preserve"> University of Economics and Law </w:t>
      </w:r>
      <w:r w:rsidRPr="00802969">
        <w:rPr>
          <w:rFonts w:ascii="Times New Roman" w:hAnsi="Times New Roman" w:cs="Times New Roman"/>
          <w:bCs/>
          <w:sz w:val="24"/>
          <w:szCs w:val="24"/>
        </w:rPr>
        <w:t>Wuhan from June 26 to June 29, 2020</w:t>
      </w:r>
      <w:r w:rsidR="007426D0" w:rsidRPr="00802969">
        <w:rPr>
          <w:rFonts w:ascii="Times New Roman" w:hAnsi="Times New Roman" w:cs="Times New Roman"/>
          <w:bCs/>
          <w:sz w:val="24"/>
          <w:szCs w:val="24"/>
        </w:rPr>
        <w:t>,</w:t>
      </w:r>
      <w:r w:rsidRPr="00802969">
        <w:rPr>
          <w:rFonts w:ascii="Times New Roman" w:hAnsi="Times New Roman" w:cs="Times New Roman"/>
          <w:bCs/>
          <w:sz w:val="24"/>
          <w:szCs w:val="24"/>
        </w:rPr>
        <w:t xml:space="preserve"> will be canceled. We apologize for any inconvenience this may cause</w:t>
      </w:r>
      <w:r w:rsidR="007426D0" w:rsidRPr="00802969">
        <w:rPr>
          <w:rFonts w:ascii="Times New Roman" w:hAnsi="Times New Roman" w:cs="Times New Roman"/>
          <w:bCs/>
          <w:sz w:val="24"/>
          <w:szCs w:val="24"/>
        </w:rPr>
        <w:t xml:space="preserve"> and</w:t>
      </w:r>
      <w:r w:rsidRPr="00802969">
        <w:rPr>
          <w:rFonts w:ascii="Times New Roman" w:hAnsi="Times New Roman" w:cs="Times New Roman"/>
          <w:bCs/>
          <w:sz w:val="24"/>
          <w:szCs w:val="24"/>
        </w:rPr>
        <w:t xml:space="preserve"> wish all of you and your loved ones </w:t>
      </w:r>
      <w:r w:rsidR="007426D0" w:rsidRPr="00802969">
        <w:rPr>
          <w:rFonts w:ascii="Times New Roman" w:hAnsi="Times New Roman" w:cs="Times New Roman"/>
          <w:bCs/>
          <w:sz w:val="24"/>
          <w:szCs w:val="24"/>
        </w:rPr>
        <w:t xml:space="preserve">stay </w:t>
      </w:r>
      <w:r w:rsidRPr="00802969">
        <w:rPr>
          <w:rFonts w:ascii="Times New Roman" w:hAnsi="Times New Roman" w:cs="Times New Roman"/>
          <w:bCs/>
          <w:sz w:val="24"/>
          <w:szCs w:val="24"/>
        </w:rPr>
        <w:t>safe and healthy.</w:t>
      </w:r>
      <w:r w:rsidR="007426D0" w:rsidRPr="00802969">
        <w:rPr>
          <w:rFonts w:ascii="Times New Roman" w:hAnsi="Times New Roman" w:cs="Times New Roman"/>
          <w:bCs/>
          <w:sz w:val="24"/>
          <w:szCs w:val="24"/>
        </w:rPr>
        <w:t xml:space="preserve"> </w:t>
      </w:r>
    </w:p>
    <w:p w14:paraId="511B9D03" w14:textId="77777777" w:rsidR="008C1FA7" w:rsidRPr="00802969" w:rsidRDefault="008C1FA7" w:rsidP="00927B2D">
      <w:pPr>
        <w:rPr>
          <w:rFonts w:ascii="Times New Roman" w:hAnsi="Times New Roman" w:cs="Times New Roman"/>
        </w:rPr>
      </w:pPr>
    </w:p>
    <w:p w14:paraId="6E4D11B7" w14:textId="2263C70A" w:rsidR="00154FD6" w:rsidRPr="00802969" w:rsidRDefault="005A1A77" w:rsidP="00992C42">
      <w:pPr>
        <w:pStyle w:val="Heading2"/>
        <w:rPr>
          <w:rFonts w:ascii="Times New Roman" w:hAnsi="Times New Roman" w:cs="Times New Roman"/>
          <w:b/>
        </w:rPr>
      </w:pPr>
      <w:bookmarkStart w:id="5" w:name="_ICSA_2020_Applied_2"/>
      <w:bookmarkStart w:id="6" w:name="_Toc36566753"/>
      <w:bookmarkEnd w:id="5"/>
      <w:r w:rsidRPr="00802969">
        <w:rPr>
          <w:rFonts w:ascii="Times New Roman" w:hAnsi="Times New Roman" w:cs="Times New Roman"/>
          <w:b/>
        </w:rPr>
        <w:t xml:space="preserve">ICSA </w:t>
      </w:r>
      <w:r w:rsidR="00154FD6" w:rsidRPr="00802969">
        <w:rPr>
          <w:rFonts w:ascii="Times New Roman" w:hAnsi="Times New Roman" w:cs="Times New Roman"/>
          <w:b/>
        </w:rPr>
        <w:t>2020 Applied Statistics Symposium</w:t>
      </w:r>
      <w:r w:rsidR="006A0A94" w:rsidRPr="00802969">
        <w:rPr>
          <w:rFonts w:ascii="Times New Roman" w:hAnsi="Times New Roman" w:cs="Times New Roman"/>
          <w:b/>
        </w:rPr>
        <w:t xml:space="preserve"> (</w:t>
      </w:r>
      <w:r w:rsidR="000F08FA" w:rsidRPr="00802969">
        <w:rPr>
          <w:rFonts w:ascii="Times New Roman" w:hAnsi="Times New Roman" w:cs="Times New Roman"/>
          <w:b/>
        </w:rPr>
        <w:t>Postpone</w:t>
      </w:r>
      <w:r w:rsidR="00CE1C69" w:rsidRPr="00802969">
        <w:rPr>
          <w:rFonts w:ascii="Times New Roman" w:hAnsi="Times New Roman" w:cs="Times New Roman"/>
          <w:b/>
        </w:rPr>
        <w:t>d</w:t>
      </w:r>
      <w:r w:rsidR="000F08FA" w:rsidRPr="00802969">
        <w:rPr>
          <w:rFonts w:ascii="Times New Roman" w:hAnsi="Times New Roman" w:cs="Times New Roman"/>
          <w:b/>
        </w:rPr>
        <w:t xml:space="preserve"> to December</w:t>
      </w:r>
      <w:r w:rsidR="006A0A94" w:rsidRPr="00802969">
        <w:rPr>
          <w:rFonts w:ascii="Times New Roman" w:hAnsi="Times New Roman" w:cs="Times New Roman"/>
          <w:b/>
        </w:rPr>
        <w:t xml:space="preserve"> </w:t>
      </w:r>
      <w:r w:rsidR="000F08FA" w:rsidRPr="00802969">
        <w:rPr>
          <w:rFonts w:ascii="Times New Roman" w:hAnsi="Times New Roman" w:cs="Times New Roman"/>
          <w:b/>
        </w:rPr>
        <w:t>13</w:t>
      </w:r>
      <w:r w:rsidR="006A0A94" w:rsidRPr="00802969">
        <w:rPr>
          <w:rFonts w:ascii="Times New Roman" w:hAnsi="Times New Roman" w:cs="Times New Roman"/>
          <w:b/>
        </w:rPr>
        <w:t>-</w:t>
      </w:r>
      <w:r w:rsidR="000F08FA" w:rsidRPr="00802969">
        <w:rPr>
          <w:rFonts w:ascii="Times New Roman" w:hAnsi="Times New Roman" w:cs="Times New Roman"/>
          <w:b/>
        </w:rPr>
        <w:t>16</w:t>
      </w:r>
      <w:r w:rsidR="006A0A94" w:rsidRPr="00802969">
        <w:rPr>
          <w:rFonts w:ascii="Times New Roman" w:hAnsi="Times New Roman" w:cs="Times New Roman"/>
          <w:b/>
        </w:rPr>
        <w:t>, 2020)</w:t>
      </w:r>
      <w:bookmarkEnd w:id="6"/>
    </w:p>
    <w:p w14:paraId="3EEE1AA3" w14:textId="77777777" w:rsidR="000F08FA" w:rsidRPr="00802969" w:rsidRDefault="000F08FA" w:rsidP="000F08FA">
      <w:pPr>
        <w:jc w:val="both"/>
        <w:rPr>
          <w:rFonts w:ascii="Times New Roman" w:hAnsi="Times New Roman" w:cs="Times New Roman"/>
          <w:b/>
          <w:sz w:val="24"/>
          <w:szCs w:val="24"/>
        </w:rPr>
      </w:pPr>
      <w:r w:rsidRPr="00802969">
        <w:rPr>
          <w:rFonts w:ascii="Times New Roman" w:hAnsi="Times New Roman" w:cs="Times New Roman"/>
          <w:b/>
          <w:sz w:val="24"/>
          <w:szCs w:val="24"/>
        </w:rPr>
        <w:t>Important Update</w:t>
      </w:r>
    </w:p>
    <w:p w14:paraId="29C0EB71" w14:textId="4DCB17BC" w:rsidR="000F08FA" w:rsidRPr="00802969" w:rsidRDefault="000F08FA" w:rsidP="000F08FA">
      <w:pPr>
        <w:pStyle w:val="NormalWeb"/>
        <w:jc w:val="both"/>
        <w:rPr>
          <w:color w:val="000000"/>
        </w:rPr>
      </w:pPr>
      <w:r w:rsidRPr="00802969">
        <w:rPr>
          <w:color w:val="000000"/>
        </w:rPr>
        <w:t>Due to the outbreak of COVID-19, the Organizing Committee has decided to postpone our conference to December 13-16 (Sunday-Wednesday), 2020 at The Westin Galleria Houston, 5060 W Alabama Street, Houston, Texas. The new deadlines for abstract submission and early-bird registration have been set up as follows:</w:t>
      </w:r>
    </w:p>
    <w:p w14:paraId="6915194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Early-bird registration deadline: October 15, 2020</w:t>
      </w:r>
    </w:p>
    <w:p w14:paraId="6977A0B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the invited talk abstract submission: October 15, 2020</w:t>
      </w:r>
    </w:p>
    <w:p w14:paraId="2D5D8A36" w14:textId="77777777" w:rsidR="000F08FA" w:rsidRPr="00802969" w:rsidRDefault="000F08FA" w:rsidP="000F08FA">
      <w:pPr>
        <w:pStyle w:val="NormalWeb"/>
        <w:spacing w:after="160"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poster abstract submission: October 31, 2020</w:t>
      </w:r>
    </w:p>
    <w:p w14:paraId="788C0B83" w14:textId="04A07215" w:rsidR="000F08FA" w:rsidRPr="00802969" w:rsidRDefault="000F08FA" w:rsidP="000F08FA">
      <w:pPr>
        <w:pStyle w:val="NormalWeb"/>
        <w:jc w:val="both"/>
        <w:rPr>
          <w:color w:val="034990"/>
          <w:u w:val="single"/>
        </w:rPr>
      </w:pPr>
      <w:r w:rsidRPr="00802969">
        <w:rPr>
          <w:color w:val="000000"/>
        </w:rPr>
        <w:t xml:space="preserve">All the conference activities and events (including Tuesday banquet and half-day discount tour on Wednesday) will be scheduled accordingly. For those who cannot attend the conference because of the date change, we will refund all the fees you have paid. You may submit your refund request to </w:t>
      </w:r>
      <w:hyperlink r:id="rId12" w:history="1">
        <w:r w:rsidRPr="00802969">
          <w:rPr>
            <w:rStyle w:val="Hyperlink"/>
            <w:color w:val="034990"/>
          </w:rPr>
          <w:t>symposium2020@icsa.org</w:t>
        </w:r>
      </w:hyperlink>
      <w:r w:rsidRPr="00802969">
        <w:rPr>
          <w:color w:val="034990"/>
          <w:u w:val="single"/>
        </w:rPr>
        <w:t xml:space="preserve"> </w:t>
      </w:r>
      <w:r w:rsidRPr="00802969">
        <w:t xml:space="preserve">by </w:t>
      </w:r>
      <w:r w:rsidRPr="00802969">
        <w:rPr>
          <w:b/>
          <w:bCs/>
          <w:color w:val="000000"/>
        </w:rPr>
        <w:t>October 31, 2020</w:t>
      </w:r>
      <w:r w:rsidRPr="00802969">
        <w:rPr>
          <w:color w:val="000000"/>
        </w:rPr>
        <w:t xml:space="preserve">. No refund will be issued if registration is canceled after October 31, 2020. We will send an email to all session organizers, invited speakers, poster presenters and other registered colleagues for more details later. If you have any questions or concerns, please also send an email to </w:t>
      </w:r>
      <w:hyperlink r:id="rId13" w:history="1">
        <w:r w:rsidRPr="00802969">
          <w:rPr>
            <w:rStyle w:val="Hyperlink"/>
            <w:color w:val="034990"/>
          </w:rPr>
          <w:t>symposium2020@icsa.org</w:t>
        </w:r>
      </w:hyperlink>
      <w:r w:rsidRPr="00802969">
        <w:rPr>
          <w:color w:val="034990"/>
          <w:u w:val="single"/>
        </w:rPr>
        <w:t xml:space="preserve">. </w:t>
      </w:r>
    </w:p>
    <w:p w14:paraId="1A8150D7" w14:textId="77777777" w:rsidR="00544A47" w:rsidRPr="00802969" w:rsidRDefault="00544A47" w:rsidP="00544A47">
      <w:pPr>
        <w:spacing w:line="240" w:lineRule="auto"/>
        <w:rPr>
          <w:rFonts w:ascii="Times New Roman" w:hAnsi="Times New Roman" w:cs="Times New Roman"/>
          <w:sz w:val="24"/>
          <w:szCs w:val="24"/>
        </w:rPr>
      </w:pPr>
      <w:r w:rsidRPr="00802969">
        <w:rPr>
          <w:rFonts w:ascii="Times New Roman" w:hAnsi="Times New Roman" w:cs="Times New Roman"/>
          <w:sz w:val="24"/>
          <w:szCs w:val="24"/>
        </w:rPr>
        <w:t xml:space="preserve">Please visit </w:t>
      </w:r>
      <w:hyperlink r:id="rId14" w:history="1">
        <w:r w:rsidRPr="00802969">
          <w:rPr>
            <w:rStyle w:val="Hyperlink"/>
            <w:rFonts w:ascii="Times New Roman" w:hAnsi="Times New Roman" w:cs="Times New Roman"/>
            <w:sz w:val="24"/>
            <w:szCs w:val="24"/>
          </w:rPr>
          <w:t>https://symposium2020.icsa.org</w:t>
        </w:r>
      </w:hyperlink>
      <w:r w:rsidRPr="00802969">
        <w:rPr>
          <w:rFonts w:ascii="Times New Roman" w:hAnsi="Times New Roman" w:cs="Times New Roman"/>
          <w:sz w:val="24"/>
          <w:szCs w:val="24"/>
        </w:rPr>
        <w:t>/ for details including the key dates.</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ED22DC">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 xml:space="preserve">Call for </w:t>
      </w:r>
      <w:r w:rsidR="00F57495" w:rsidRPr="00802969">
        <w:rPr>
          <w:rFonts w:ascii="Times New Roman" w:hAnsi="Times New Roman" w:cs="Times New Roman"/>
          <w:b/>
          <w:sz w:val="24"/>
          <w:szCs w:val="24"/>
        </w:rPr>
        <w:t>Poster Awards</w:t>
      </w:r>
      <w:r w:rsidRPr="00802969">
        <w:rPr>
          <w:rFonts w:ascii="Times New Roman" w:hAnsi="Times New Roman" w:cs="Times New Roman"/>
          <w:b/>
          <w:sz w:val="24"/>
          <w:szCs w:val="24"/>
        </w:rPr>
        <w:t xml:space="preserve"> Applications </w:t>
      </w:r>
    </w:p>
    <w:p w14:paraId="3014D8AD" w14:textId="7140509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w:t>
      </w:r>
      <w:r w:rsidRPr="00802969">
        <w:rPr>
          <w:rFonts w:ascii="Times New Roman" w:hAnsi="Times New Roman" w:cs="Times New Roman"/>
          <w:sz w:val="24"/>
          <w:szCs w:val="24"/>
        </w:rPr>
        <w:lastRenderedPageBreak/>
        <w:t>competition. The student paper award winners are not eligible for the poster award. Three to six poster award winners will be selected based on the evaluation criteria below and will be announced at the conference banquet.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77EA298F"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All the posters should be hanged on the poster boards before 6PM on </w:t>
      </w:r>
      <w:r w:rsidR="00CE1C69" w:rsidRPr="00802969">
        <w:rPr>
          <w:rFonts w:ascii="Times New Roman" w:hAnsi="Times New Roman" w:cs="Times New Roman"/>
          <w:sz w:val="24"/>
          <w:szCs w:val="24"/>
        </w:rPr>
        <w:t>December</w:t>
      </w:r>
      <w:r w:rsidR="00FE7BC2" w:rsidRPr="00802969">
        <w:rPr>
          <w:rFonts w:ascii="Times New Roman" w:hAnsi="Times New Roman" w:cs="Times New Roman"/>
          <w:sz w:val="24"/>
          <w:szCs w:val="24"/>
        </w:rPr>
        <w:t xml:space="preserve"> 1</w:t>
      </w:r>
      <w:r w:rsidR="00CE1C69" w:rsidRPr="00802969">
        <w:rPr>
          <w:rFonts w:ascii="Times New Roman" w:hAnsi="Times New Roman" w:cs="Times New Roman"/>
          <w:sz w:val="24"/>
          <w:szCs w:val="24"/>
        </w:rPr>
        <w:t>4</w:t>
      </w:r>
      <w:r w:rsidR="00FE7BC2" w:rsidRPr="00802969">
        <w:rPr>
          <w:rFonts w:ascii="Times New Roman" w:hAnsi="Times New Roman" w:cs="Times New Roman"/>
          <w:sz w:val="24"/>
          <w:szCs w:val="24"/>
        </w:rPr>
        <w:t xml:space="preserve">, 2020.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7F46AEE2" w:rsidR="00D47AD3" w:rsidRPr="00802969"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5AFFFFF" w14:textId="77777777" w:rsidR="00CE1C69" w:rsidRPr="00802969" w:rsidRDefault="00CE1C69" w:rsidP="00523B73">
      <w:pPr>
        <w:shd w:val="clear" w:color="auto" w:fill="FFFFFF"/>
        <w:spacing w:before="100" w:after="100" w:line="240" w:lineRule="auto"/>
        <w:rPr>
          <w:rFonts w:ascii="Times New Roman" w:eastAsia="Arial" w:hAnsi="Times New Roman" w:cs="Times New Roman"/>
          <w:color w:val="222222"/>
          <w:sz w:val="24"/>
          <w:szCs w:val="24"/>
        </w:rPr>
      </w:pPr>
    </w:p>
    <w:p w14:paraId="5F6E7E5F" w14:textId="78673932" w:rsidR="00D2237D" w:rsidRPr="00802969" w:rsidRDefault="005444F0" w:rsidP="005444F0">
      <w:pPr>
        <w:pStyle w:val="Heading2"/>
        <w:rPr>
          <w:rFonts w:ascii="Times New Roman" w:hAnsi="Times New Roman" w:cs="Times New Roman"/>
          <w:b/>
        </w:rPr>
      </w:pPr>
      <w:bookmarkStart w:id="7" w:name="_Toc36566754"/>
      <w:r w:rsidRPr="00802969">
        <w:rPr>
          <w:rFonts w:ascii="Times New Roman" w:hAnsi="Times New Roman" w:cs="Times New Roman"/>
          <w:b/>
        </w:rPr>
        <w:t>2020 NISS Writing Workshop for Junior Researchers (at JSM August 2 &amp; 4, 2020)</w:t>
      </w:r>
      <w:bookmarkEnd w:id="7"/>
    </w:p>
    <w:p w14:paraId="2A8EED29" w14:textId="77777777" w:rsidR="005444F0" w:rsidRPr="00802969" w:rsidRDefault="005444F0" w:rsidP="005444F0">
      <w:pPr>
        <w:rPr>
          <w:rFonts w:ascii="Times New Roman" w:hAnsi="Times New Roman" w:cs="Times New Roman"/>
        </w:rPr>
      </w:pPr>
    </w:p>
    <w:p w14:paraId="02BC7811" w14:textId="77777777" w:rsidR="005759A5" w:rsidRPr="00802969" w:rsidRDefault="005759A5" w:rsidP="00420FCA">
      <w:pPr>
        <w:spacing w:line="240" w:lineRule="auto"/>
        <w:jc w:val="both"/>
        <w:rPr>
          <w:rFonts w:ascii="Times New Roman" w:hAnsi="Times New Roman" w:cs="Times New Roman"/>
          <w:sz w:val="24"/>
          <w:szCs w:val="24"/>
        </w:rPr>
      </w:pPr>
      <w:bookmarkStart w:id="8" w:name="_ICSA_2020_China"/>
      <w:bookmarkStart w:id="9" w:name="_2020_ICSA_China"/>
      <w:bookmarkStart w:id="10" w:name="_gjdgxs" w:colFirst="0" w:colLast="0"/>
      <w:bookmarkEnd w:id="8"/>
      <w:bookmarkEnd w:id="9"/>
      <w:bookmarkEnd w:id="10"/>
      <w:r w:rsidRPr="00802969">
        <w:rPr>
          <w:rFonts w:ascii="Times New Roman" w:hAnsi="Times New Roman" w:cs="Times New Roman"/>
          <w:sz w:val="24"/>
          <w:szCs w:val="24"/>
        </w:rPr>
        <w:t xml:space="preserve">ICSA is proud of being one of the sponsors for this workshop which is designed for researchers with a Ph.D. awarded or anticipated during 2014-2020 in statistics, biostatistics or related field. </w:t>
      </w:r>
    </w:p>
    <w:p w14:paraId="1356E2BE"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Attendance at the Writing Workshop will be limited and applicants within 0-6 years’ post-PhD and members of the participating societies will receive preference.  </w:t>
      </w:r>
    </w:p>
    <w:p w14:paraId="07456035" w14:textId="77777777" w:rsidR="005759A5" w:rsidRPr="00802969" w:rsidRDefault="005759A5" w:rsidP="00420FCA">
      <w:pPr>
        <w:spacing w:line="240" w:lineRule="auto"/>
        <w:jc w:val="both"/>
        <w:rPr>
          <w:rFonts w:ascii="Times New Roman" w:hAnsi="Times New Roman" w:cs="Times New Roman"/>
          <w:sz w:val="24"/>
          <w:szCs w:val="24"/>
        </w:rPr>
      </w:pPr>
    </w:p>
    <w:p w14:paraId="0B8878D2"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If you are interested in this workshop, please refer to the below link for detailed information including registration:  </w:t>
      </w:r>
    </w:p>
    <w:p w14:paraId="0D8FC02C" w14:textId="58B8F922" w:rsidR="005759A5" w:rsidRPr="00802969" w:rsidRDefault="005759A5" w:rsidP="005759A5">
      <w:pPr>
        <w:pStyle w:val="NormalWeb"/>
        <w:rPr>
          <w:color w:val="000000"/>
        </w:rPr>
      </w:pPr>
      <w:r w:rsidRPr="00802969">
        <w:rPr>
          <w:color w:val="333333"/>
          <w:shd w:val="clear" w:color="auto" w:fill="FFFFFF"/>
        </w:rPr>
        <w:t>                    </w:t>
      </w:r>
      <w:hyperlink r:id="rId15" w:history="1">
        <w:r w:rsidRPr="00802969">
          <w:rPr>
            <w:rStyle w:val="Hyperlink"/>
          </w:rPr>
          <w:t>https://www.niss.org/events/2020-niss-writing-workshop-junior-researchers-jsm</w:t>
        </w:r>
      </w:hyperlink>
    </w:p>
    <w:p w14:paraId="53202A88" w14:textId="77777777" w:rsidR="005444F0" w:rsidRPr="00802969" w:rsidRDefault="005444F0" w:rsidP="00B6468D">
      <w:pPr>
        <w:shd w:val="clear" w:color="auto" w:fill="FFFFFF"/>
        <w:spacing w:before="100" w:after="100" w:line="240" w:lineRule="auto"/>
        <w:rPr>
          <w:rStyle w:val="Heading2Char"/>
          <w:rFonts w:ascii="Times New Roman" w:hAnsi="Times New Roman" w:cs="Times New Roman"/>
          <w:b/>
        </w:rPr>
      </w:pPr>
    </w:p>
    <w:p w14:paraId="0CC85A00" w14:textId="3F1CE8EA" w:rsidR="00B6468D" w:rsidRPr="00802969" w:rsidRDefault="00B6468D" w:rsidP="00B6468D">
      <w:pPr>
        <w:shd w:val="clear" w:color="auto" w:fill="FFFFFF"/>
        <w:spacing w:before="100" w:after="100" w:line="240" w:lineRule="auto"/>
        <w:rPr>
          <w:rStyle w:val="Heading2Char"/>
          <w:rFonts w:ascii="Times New Roman" w:hAnsi="Times New Roman" w:cs="Times New Roman"/>
          <w:b/>
        </w:rPr>
      </w:pPr>
      <w:bookmarkStart w:id="11" w:name="_Toc36566755"/>
      <w:r w:rsidRPr="00802969">
        <w:rPr>
          <w:rStyle w:val="Heading2Char"/>
          <w:rFonts w:ascii="Times New Roman" w:hAnsi="Times New Roman" w:cs="Times New Roman"/>
          <w:b/>
        </w:rPr>
        <w:t>ICSA Springer Book Series in Statistics</w:t>
      </w:r>
      <w:bookmarkEnd w:id="11"/>
    </w:p>
    <w:p w14:paraId="2B32E8CB" w14:textId="15C6E76B" w:rsidR="00602B69" w:rsidRPr="00802969"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1</w:t>
      </w:r>
      <w:r w:rsidR="00317C31">
        <w:rPr>
          <w:rFonts w:ascii="Times New Roman" w:eastAsia="Arial" w:hAnsi="Times New Roman" w:cs="Times New Roman"/>
          <w:color w:val="222222"/>
          <w:sz w:val="24"/>
          <w:szCs w:val="24"/>
        </w:rPr>
        <w:t>3</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6">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602B69" w:rsidRPr="00802969">
        <w:rPr>
          <w:rFonts w:ascii="Times New Roman" w:eastAsia="Arial" w:hAnsi="Times New Roman" w:cs="Times New Roman"/>
          <w:color w:val="222222"/>
          <w:sz w:val="24"/>
          <w:szCs w:val="24"/>
        </w:rPr>
        <w:t>The following 2 books were published in 2019:</w:t>
      </w:r>
    </w:p>
    <w:p w14:paraId="0E50D264" w14:textId="037DD1D6" w:rsidR="00B6468D" w:rsidRPr="00802969" w:rsidRDefault="004912FD" w:rsidP="004912F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1) </w:t>
      </w:r>
      <w:r w:rsidR="00AF38B0" w:rsidRPr="00802969">
        <w:rPr>
          <w:rFonts w:ascii="Times New Roman" w:eastAsia="Arial" w:hAnsi="Times New Roman" w:cs="Times New Roman"/>
          <w:color w:val="1155CC"/>
          <w:sz w:val="24"/>
          <w:szCs w:val="24"/>
          <w:u w:val="single"/>
        </w:rPr>
        <w:t xml:space="preserve">Contemporary Biostatistics with </w:t>
      </w:r>
      <w:r w:rsidR="003F4AF3" w:rsidRPr="00802969">
        <w:rPr>
          <w:rFonts w:ascii="Times New Roman" w:eastAsia="Arial" w:hAnsi="Times New Roman" w:cs="Times New Roman"/>
          <w:color w:val="1155CC"/>
          <w:sz w:val="24"/>
          <w:szCs w:val="24"/>
          <w:u w:val="single"/>
        </w:rPr>
        <w:t>Biopharmaceutical Applications</w:t>
      </w:r>
      <w:r w:rsidRPr="00802969">
        <w:rPr>
          <w:rFonts w:ascii="Times New Roman" w:eastAsia="Arial" w:hAnsi="Times New Roman" w:cs="Times New Roman"/>
          <w:color w:val="222222"/>
          <w:sz w:val="24"/>
          <w:szCs w:val="24"/>
        </w:rPr>
        <w:t>. (</w:t>
      </w:r>
      <w:r w:rsidR="00366055" w:rsidRPr="00802969">
        <w:rPr>
          <w:rFonts w:ascii="Times New Roman" w:eastAsia="Arial" w:hAnsi="Times New Roman" w:cs="Times New Roman"/>
          <w:color w:val="222222"/>
          <w:sz w:val="24"/>
          <w:szCs w:val="24"/>
        </w:rPr>
        <w:t xml:space="preserve">edited by </w:t>
      </w:r>
      <w:r w:rsidR="007B691B" w:rsidRPr="00802969">
        <w:rPr>
          <w:rFonts w:ascii="Times New Roman" w:eastAsia="Arial" w:hAnsi="Times New Roman" w:cs="Times New Roman"/>
          <w:color w:val="222222"/>
          <w:sz w:val="24"/>
          <w:szCs w:val="24"/>
        </w:rPr>
        <w:t>L. Zhang, D.D.-G. Chen, H. Jiang, G. Li, H. Quan)</w:t>
      </w:r>
      <w:r w:rsidR="003F4AF3" w:rsidRPr="00802969">
        <w:rPr>
          <w:rFonts w:ascii="Times New Roman" w:eastAsia="Arial" w:hAnsi="Times New Roman" w:cs="Times New Roman"/>
          <w:color w:val="222222"/>
          <w:sz w:val="24"/>
          <w:szCs w:val="24"/>
        </w:rPr>
        <w:t xml:space="preserve"> </w:t>
      </w:r>
    </w:p>
    <w:p w14:paraId="4DA3F469" w14:textId="536FF2D9" w:rsidR="00B6468D"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2) </w:t>
      </w:r>
      <w:r w:rsidR="0005023C" w:rsidRPr="00802969">
        <w:rPr>
          <w:rFonts w:ascii="Times New Roman" w:hAnsi="Times New Roman" w:cs="Times New Roman"/>
        </w:rPr>
        <w:t xml:space="preserve"> </w:t>
      </w:r>
      <w:hyperlink r:id="rId17" w:history="1">
        <w:r w:rsidR="0005023C" w:rsidRPr="00802969">
          <w:rPr>
            <w:rFonts w:ascii="Times New Roman" w:eastAsia="Arial" w:hAnsi="Times New Roman" w:cs="Times New Roman"/>
            <w:color w:val="1155CC"/>
            <w:sz w:val="24"/>
            <w:szCs w:val="24"/>
            <w:u w:val="single"/>
          </w:rPr>
          <w:t>Statistical Quality Technologies Theory and Practices</w:t>
        </w:r>
      </w:hyperlink>
      <w:r w:rsidR="0005023C" w:rsidRPr="00802969">
        <w:rPr>
          <w:rFonts w:ascii="Times New Roman" w:hAnsi="Times New Roman" w:cs="Times New Roman"/>
        </w:rPr>
        <w:t xml:space="preserve"> </w:t>
      </w:r>
      <w:r w:rsidR="0005023C" w:rsidRPr="00802969">
        <w:rPr>
          <w:rFonts w:ascii="Times New Roman" w:eastAsia="Arial" w:hAnsi="Times New Roman" w:cs="Times New Roman"/>
          <w:color w:val="222222"/>
          <w:sz w:val="24"/>
          <w:szCs w:val="24"/>
        </w:rPr>
        <w:t>(</w:t>
      </w:r>
      <w:r w:rsidR="00BD5B6F" w:rsidRPr="00802969">
        <w:rPr>
          <w:rFonts w:ascii="Times New Roman" w:eastAsia="Arial" w:hAnsi="Times New Roman" w:cs="Times New Roman"/>
          <w:color w:val="222222"/>
          <w:sz w:val="24"/>
          <w:szCs w:val="24"/>
        </w:rPr>
        <w:t xml:space="preserve">edited by </w:t>
      </w:r>
      <w:proofErr w:type="spellStart"/>
      <w:r w:rsidR="00751047" w:rsidRPr="00802969">
        <w:rPr>
          <w:rFonts w:ascii="Times New Roman" w:eastAsia="Arial" w:hAnsi="Times New Roman" w:cs="Times New Roman"/>
          <w:color w:val="222222"/>
          <w:sz w:val="24"/>
          <w:szCs w:val="24"/>
        </w:rPr>
        <w:t>Lio</w:t>
      </w:r>
      <w:proofErr w:type="spellEnd"/>
      <w:r w:rsidR="00751047" w:rsidRPr="00802969">
        <w:rPr>
          <w:rFonts w:ascii="Times New Roman" w:eastAsia="Arial" w:hAnsi="Times New Roman" w:cs="Times New Roman"/>
          <w:color w:val="222222"/>
          <w:sz w:val="24"/>
          <w:szCs w:val="24"/>
        </w:rPr>
        <w:t>, Y., Ng, H.K.T., Tsai, T.-R., Chen, D.-G)</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6B191AF2"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1) </w:t>
      </w:r>
      <w:hyperlink r:id="rId18">
        <w:r w:rsidRPr="0080296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802969">
          <w:rPr>
            <w:rFonts w:ascii="Times New Roman" w:eastAsia="Arial" w:hAnsi="Times New Roman" w:cs="Times New Roman"/>
            <w:color w:val="1155CC"/>
            <w:sz w:val="24"/>
            <w:szCs w:val="24"/>
            <w:u w:val="single"/>
          </w:rPr>
          <w:t xml:space="preserve">   </w:t>
        </w:r>
        <w:r w:rsidRPr="00802969">
          <w:rPr>
            <w:rFonts w:ascii="Times New Roman" w:eastAsia="Arial" w:hAnsi="Times New Roman" w:cs="Times New Roman"/>
            <w:color w:val="1155CC"/>
            <w:sz w:val="24"/>
            <w:szCs w:val="24"/>
            <w:u w:val="single"/>
          </w:rPr>
          <w:t>Trials </w:t>
        </w:r>
      </w:hyperlink>
      <w:r w:rsidRPr="00802969">
        <w:rPr>
          <w:rFonts w:ascii="Times New Roman" w:eastAsia="Arial" w:hAnsi="Times New Roman" w:cs="Times New Roman"/>
          <w:color w:val="222222"/>
          <w:sz w:val="24"/>
          <w:szCs w:val="24"/>
        </w:rPr>
        <w:t xml:space="preserve">(edited </w:t>
      </w:r>
      <w:r w:rsidR="00317FA9"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by Peace, K.E., Chen, D.-G., Menon, S.)</w:t>
      </w:r>
    </w:p>
    <w:p w14:paraId="14DD7E07"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2) </w:t>
      </w:r>
      <w:hyperlink r:id="rId19">
        <w:r w:rsidRPr="0080296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Pr="00802969">
        <w:rPr>
          <w:rFonts w:ascii="Times New Roman" w:eastAsia="Arial" w:hAnsi="Times New Roman" w:cs="Times New Roman"/>
          <w:color w:val="222222"/>
          <w:sz w:val="24"/>
          <w:szCs w:val="24"/>
        </w:rPr>
        <w:t>(edited by Peace, K.E., Chen, D.-G., Menon, S.)</w:t>
      </w:r>
    </w:p>
    <w:p w14:paraId="10388F5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3) </w:t>
      </w:r>
      <w:hyperlink r:id="rId20">
        <w:r w:rsidRPr="00802969">
          <w:rPr>
            <w:rFonts w:ascii="Times New Roman" w:eastAsia="Arial" w:hAnsi="Times New Roman" w:cs="Times New Roman"/>
            <w:color w:val="1155CC"/>
            <w:sz w:val="24"/>
            <w:szCs w:val="24"/>
            <w:u w:val="single"/>
          </w:rPr>
          <w:t>Biopharmaceutical Applied Statistics Symposium, Volume 3 Pharmaceutical Applications </w:t>
        </w:r>
      </w:hyperlink>
      <w:r w:rsidRPr="00802969">
        <w:rPr>
          <w:rFonts w:ascii="Times New Roman" w:eastAsia="Arial" w:hAnsi="Times New Roman" w:cs="Times New Roman"/>
          <w:color w:val="222222"/>
          <w:sz w:val="24"/>
          <w:szCs w:val="24"/>
        </w:rPr>
        <w:t>(edited by Peace, K.E., Chen, D.-G., Menon, S.)</w:t>
      </w:r>
    </w:p>
    <w:p w14:paraId="64DEAF7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4) </w:t>
      </w:r>
      <w:hyperlink r:id="rId21">
        <w:r w:rsidRPr="0080296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Pr="00802969">
        <w:rPr>
          <w:rFonts w:ascii="Times New Roman" w:eastAsia="Arial" w:hAnsi="Times New Roman" w:cs="Times New Roman"/>
          <w:color w:val="222222"/>
          <w:sz w:val="24"/>
          <w:szCs w:val="24"/>
        </w:rPr>
        <w:t xml:space="preserve">(edited by Choi, D., Jang, D., Lai, T.L., Lee, Y., Lu, Y., Ni, J., Qian, P., Qiu, P., </w:t>
      </w:r>
      <w:proofErr w:type="spellStart"/>
      <w:r w:rsidRPr="00802969">
        <w:rPr>
          <w:rFonts w:ascii="Times New Roman" w:eastAsia="Arial" w:hAnsi="Times New Roman" w:cs="Times New Roman"/>
          <w:color w:val="222222"/>
          <w:sz w:val="24"/>
          <w:szCs w:val="24"/>
        </w:rPr>
        <w:t>Tiao</w:t>
      </w:r>
      <w:proofErr w:type="spellEnd"/>
      <w:r w:rsidRPr="00802969">
        <w:rPr>
          <w:rFonts w:ascii="Times New Roman" w:eastAsia="Arial" w:hAnsi="Times New Roman" w:cs="Times New Roman"/>
          <w:color w:val="222222"/>
          <w:sz w:val="24"/>
          <w:szCs w:val="24"/>
        </w:rPr>
        <w:t>, G.)</w:t>
      </w:r>
    </w:p>
    <w:p w14:paraId="4DFDC23E"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5) </w:t>
      </w:r>
      <w:hyperlink r:id="rId22">
        <w:r w:rsidRPr="00802969">
          <w:rPr>
            <w:rFonts w:ascii="Times New Roman" w:eastAsia="Arial" w:hAnsi="Times New Roman" w:cs="Times New Roman"/>
            <w:color w:val="1155CC"/>
            <w:sz w:val="24"/>
            <w:szCs w:val="24"/>
            <w:u w:val="single"/>
          </w:rPr>
          <w:t>Statistical Analysis of Microbiome Data with R</w:t>
        </w:r>
      </w:hyperlink>
      <w:r w:rsidRPr="00802969">
        <w:rPr>
          <w:rFonts w:ascii="Times New Roman" w:eastAsia="Arial" w:hAnsi="Times New Roman" w:cs="Times New Roman"/>
          <w:color w:val="222222"/>
          <w:sz w:val="24"/>
          <w:szCs w:val="24"/>
        </w:rPr>
        <w:t xml:space="preserve"> (edited by Xia, Y., Sun, J., Chen, D.-G.)</w:t>
      </w:r>
    </w:p>
    <w:p w14:paraId="1B119AD8" w14:textId="436BE693"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6) </w:t>
      </w:r>
      <w:hyperlink r:id="rId23">
        <w:r w:rsidRPr="00802969">
          <w:rPr>
            <w:rFonts w:ascii="Times New Roman" w:eastAsia="Arial" w:hAnsi="Times New Roman" w:cs="Times New Roman"/>
            <w:color w:val="1155CC"/>
            <w:sz w:val="24"/>
            <w:szCs w:val="24"/>
            <w:u w:val="single"/>
          </w:rPr>
          <w:t>New Frontiers of Biostatistics and Bioinformatics</w:t>
        </w:r>
      </w:hyperlink>
      <w:r w:rsidRPr="00802969">
        <w:rPr>
          <w:rFonts w:ascii="Times New Roman" w:eastAsia="Arial" w:hAnsi="Times New Roman" w:cs="Times New Roman"/>
          <w:color w:val="222222"/>
          <w:sz w:val="24"/>
          <w:szCs w:val="24"/>
        </w:rPr>
        <w:t xml:space="preserve"> (edited by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802969"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5</w:t>
      </w:r>
      <w:r w:rsidR="00317C31">
        <w:rPr>
          <w:rFonts w:ascii="Times New Roman" w:eastAsia="Arial" w:hAnsi="Times New Roman" w:cs="Times New Roman"/>
          <w:color w:val="222222"/>
          <w:sz w:val="24"/>
          <w:szCs w:val="24"/>
        </w:rPr>
        <w:t xml:space="preserve"> </w:t>
      </w:r>
      <w:r w:rsidR="00D72B6D" w:rsidRPr="00802969">
        <w:rPr>
          <w:rFonts w:ascii="Times New Roman" w:eastAsia="Arial" w:hAnsi="Times New Roman" w:cs="Times New Roman"/>
          <w:color w:val="222222"/>
          <w:sz w:val="24"/>
          <w:szCs w:val="24"/>
        </w:rPr>
        <w:t>books were published in 2017:</w:t>
      </w:r>
    </w:p>
    <w:p w14:paraId="0DFD8FB5"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1) "</w:t>
      </w:r>
      <w:hyperlink r:id="rId24">
        <w:r w:rsidRPr="00802969">
          <w:rPr>
            <w:rFonts w:ascii="Times New Roman" w:eastAsia="Arial" w:hAnsi="Times New Roman" w:cs="Times New Roman"/>
            <w:i/>
            <w:color w:val="1155CC"/>
            <w:sz w:val="24"/>
            <w:szCs w:val="24"/>
            <w:u w:val="single"/>
          </w:rPr>
          <w:t>Monte-Carlo Simulation-Based Statistical Modeling</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Chen, Ding-</w:t>
      </w:r>
      <w:proofErr w:type="spellStart"/>
      <w:r w:rsidRPr="00802969">
        <w:rPr>
          <w:rFonts w:ascii="Times New Roman" w:eastAsia="Arial" w:hAnsi="Times New Roman" w:cs="Times New Roman"/>
          <w:color w:val="222222"/>
          <w:sz w:val="24"/>
          <w:szCs w:val="24"/>
        </w:rPr>
        <w:t>Geng</w:t>
      </w:r>
      <w:proofErr w:type="spellEnd"/>
      <w:r w:rsidRPr="00802969">
        <w:rPr>
          <w:rFonts w:ascii="Times New Roman" w:eastAsia="Arial" w:hAnsi="Times New Roman" w:cs="Times New Roman"/>
          <w:color w:val="222222"/>
          <w:sz w:val="24"/>
          <w:szCs w:val="24"/>
        </w:rPr>
        <w:t>, Chen, John Dean);</w:t>
      </w:r>
    </w:p>
    <w:p w14:paraId="537ECB53"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2) "</w:t>
      </w:r>
      <w:hyperlink r:id="rId25">
        <w:r w:rsidRPr="00802969">
          <w:rPr>
            <w:rFonts w:ascii="Times New Roman" w:eastAsia="Arial" w:hAnsi="Times New Roman" w:cs="Times New Roman"/>
            <w:i/>
            <w:color w:val="1155CC"/>
            <w:sz w:val="24"/>
            <w:szCs w:val="24"/>
            <w:u w:val="single"/>
          </w:rPr>
          <w:t>Phase II Clinical Development of New Drugs</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 xml:space="preserve">(edited by Ting, N., Chen, D.-G., Ho, S., </w:t>
      </w:r>
      <w:proofErr w:type="spellStart"/>
      <w:r w:rsidRPr="00802969">
        <w:rPr>
          <w:rFonts w:ascii="Times New Roman" w:eastAsia="Arial" w:hAnsi="Times New Roman" w:cs="Times New Roman"/>
          <w:color w:val="222222"/>
          <w:sz w:val="24"/>
          <w:szCs w:val="24"/>
        </w:rPr>
        <w:t>Cappelleri</w:t>
      </w:r>
      <w:proofErr w:type="spellEnd"/>
      <w:r w:rsidRPr="00802969">
        <w:rPr>
          <w:rFonts w:ascii="Times New Roman" w:eastAsia="Arial" w:hAnsi="Times New Roman" w:cs="Times New Roman"/>
          <w:color w:val="222222"/>
          <w:sz w:val="24"/>
          <w:szCs w:val="24"/>
        </w:rPr>
        <w:t>, J.C.).</w:t>
      </w:r>
    </w:p>
    <w:p w14:paraId="424B0E50"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3) "</w:t>
      </w:r>
      <w:hyperlink r:id="rId26">
        <w:r w:rsidRPr="00802969">
          <w:rPr>
            <w:rFonts w:ascii="Times New Roman" w:eastAsia="Arial" w:hAnsi="Times New Roman" w:cs="Times New Roman"/>
            <w:i/>
            <w:color w:val="1155CC"/>
            <w:sz w:val="24"/>
            <w:szCs w:val="24"/>
            <w:u w:val="single"/>
          </w:rPr>
          <w:t>Biased Sampling, Over-identified Parameter Problems and Beyond</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Qin, Jing)</w:t>
      </w:r>
    </w:p>
    <w:p w14:paraId="5470E0C3"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4) "</w:t>
      </w:r>
      <w:hyperlink r:id="rId27">
        <w:r w:rsidRPr="00802969">
          <w:rPr>
            <w:rFonts w:ascii="Times New Roman" w:eastAsia="Arial" w:hAnsi="Times New Roman" w:cs="Times New Roman"/>
            <w:i/>
            <w:color w:val="1155CC"/>
            <w:sz w:val="24"/>
            <w:szCs w:val="24"/>
            <w:u w:val="single"/>
          </w:rPr>
          <w:t>Statistical Modeling for Degradation Data</w:t>
        </w:r>
      </w:hyperlink>
      <w:r w:rsidRPr="00802969">
        <w:rPr>
          <w:rFonts w:ascii="Times New Roman" w:eastAsia="Arial" w:hAnsi="Times New Roman" w:cs="Times New Roman"/>
          <w:b/>
          <w:color w:val="222222"/>
          <w:sz w:val="24"/>
          <w:szCs w:val="24"/>
        </w:rPr>
        <w:t xml:space="preserve">" </w:t>
      </w:r>
      <w:r w:rsidRPr="00802969">
        <w:rPr>
          <w:rFonts w:ascii="Times New Roman" w:eastAsia="Arial" w:hAnsi="Times New Roman" w:cs="Times New Roman"/>
          <w:color w:val="222222"/>
          <w:sz w:val="24"/>
          <w:szCs w:val="24"/>
        </w:rPr>
        <w:t xml:space="preserve">(edited by Chen, D.-G., </w:t>
      </w:r>
      <w:proofErr w:type="spellStart"/>
      <w:r w:rsidRPr="00802969">
        <w:rPr>
          <w:rFonts w:ascii="Times New Roman" w:eastAsia="Arial" w:hAnsi="Times New Roman" w:cs="Times New Roman"/>
          <w:color w:val="222222"/>
          <w:sz w:val="24"/>
          <w:szCs w:val="24"/>
        </w:rPr>
        <w:t>Lio</w:t>
      </w:r>
      <w:proofErr w:type="spellEnd"/>
      <w:r w:rsidRPr="00802969">
        <w:rPr>
          <w:rFonts w:ascii="Times New Roman" w:eastAsia="Arial" w:hAnsi="Times New Roman" w:cs="Times New Roman"/>
          <w:color w:val="222222"/>
          <w:sz w:val="24"/>
          <w:szCs w:val="24"/>
        </w:rPr>
        <w:t>, Y., Ng, H.K.T., Tsai, T.-R.)</w:t>
      </w:r>
    </w:p>
    <w:p w14:paraId="096B808B"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5) "</w:t>
      </w:r>
      <w:hyperlink r:id="rId28">
        <w:r w:rsidRPr="00802969">
          <w:rPr>
            <w:rFonts w:ascii="Times New Roman" w:eastAsia="Arial" w:hAnsi="Times New Roman" w:cs="Times New Roman"/>
            <w:i/>
            <w:color w:val="1155CC"/>
            <w:sz w:val="24"/>
            <w:szCs w:val="24"/>
            <w:u w:val="single"/>
          </w:rPr>
          <w:t>New Advances in Statistics and Data Science</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Chen, D.-G., Jin, Z., Li, G., Li, Y., Liu, A., Zhao, Y.)</w:t>
      </w:r>
    </w:p>
    <w:p w14:paraId="7C2F16F4"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Thanks to all authors who contributed to these books.</w:t>
      </w:r>
    </w:p>
    <w:p w14:paraId="71D736CB" w14:textId="52625A52" w:rsidR="00D14AC2" w:rsidRPr="00802969" w:rsidRDefault="00D72B6D" w:rsidP="00D72B6D">
      <w:pPr>
        <w:shd w:val="clear" w:color="auto" w:fill="FFFFFF"/>
        <w:spacing w:before="100" w:after="100" w:line="240" w:lineRule="auto"/>
        <w:rPr>
          <w:rFonts w:ascii="Times New Roman" w:eastAsia="Arial" w:hAnsi="Times New Roman" w:cs="Times New Roman"/>
          <w:color w:val="1155CC"/>
          <w:sz w:val="24"/>
          <w:szCs w:val="24"/>
          <w:u w:val="single"/>
        </w:rPr>
      </w:pPr>
      <w:r w:rsidRPr="00802969">
        <w:rPr>
          <w:rFonts w:ascii="Times New Roman" w:eastAsia="Arial" w:hAnsi="Times New Roman" w:cs="Times New Roman"/>
          <w:b/>
          <w:color w:val="222222"/>
          <w:sz w:val="24"/>
          <w:szCs w:val="24"/>
        </w:rPr>
        <w:t>1)</w:t>
      </w:r>
      <w:r w:rsidRPr="00802969">
        <w:rPr>
          <w:rFonts w:ascii="Times New Roman" w:eastAsia="Arial" w:hAnsi="Times New Roman" w:cs="Times New Roman"/>
          <w:color w:val="222222"/>
          <w:sz w:val="24"/>
          <w:szCs w:val="24"/>
        </w:rPr>
        <w:t> </w:t>
      </w:r>
      <w:hyperlink r:id="rId29" w:history="1">
        <w:r w:rsidR="00F56FEC" w:rsidRPr="00802969">
          <w:rPr>
            <w:rStyle w:val="Hyperlink"/>
            <w:rFonts w:ascii="Times New Roman" w:eastAsia="Arial" w:hAnsi="Times New Roman" w:cs="Times New Roman"/>
            <w:sz w:val="24"/>
            <w:szCs w:val="24"/>
          </w:rPr>
          <w:t>https://www.springer.com/us/book/9789811033063</w:t>
        </w:r>
      </w:hyperlink>
      <w:r w:rsidR="00F56FEC" w:rsidRPr="00802969">
        <w:rPr>
          <w:rFonts w:ascii="Times New Roman" w:eastAsia="Arial" w:hAnsi="Times New Roman" w:cs="Times New Roman"/>
          <w:color w:val="1155CC"/>
          <w:sz w:val="24"/>
          <w:szCs w:val="24"/>
          <w:u w:val="single"/>
        </w:rPr>
        <w:t xml:space="preserve"> </w:t>
      </w:r>
    </w:p>
    <w:p w14:paraId="066E5EAA" w14:textId="47DE11C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2)</w:t>
      </w:r>
      <w:r w:rsidRPr="00802969">
        <w:rPr>
          <w:rFonts w:ascii="Times New Roman" w:eastAsia="Arial" w:hAnsi="Times New Roman" w:cs="Times New Roman"/>
          <w:color w:val="222222"/>
          <w:sz w:val="24"/>
          <w:szCs w:val="24"/>
        </w:rPr>
        <w:t> </w:t>
      </w:r>
      <w:hyperlink r:id="rId30" w:history="1">
        <w:r w:rsidR="003132CA" w:rsidRPr="00802969">
          <w:rPr>
            <w:rStyle w:val="Hyperlink"/>
            <w:rFonts w:ascii="Times New Roman" w:eastAsia="Arial" w:hAnsi="Times New Roman" w:cs="Times New Roman"/>
            <w:sz w:val="24"/>
            <w:szCs w:val="24"/>
          </w:rPr>
          <w:t>https://www.springer.com/us/book/9789811041921</w:t>
        </w:r>
      </w:hyperlink>
      <w:bookmarkStart w:id="12" w:name="_GoBack"/>
      <w:bookmarkEnd w:id="12"/>
    </w:p>
    <w:p w14:paraId="533253C2" w14:textId="5C7C92B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3)</w:t>
      </w:r>
      <w:r w:rsidRPr="00802969">
        <w:rPr>
          <w:rFonts w:ascii="Times New Roman" w:eastAsia="Arial" w:hAnsi="Times New Roman" w:cs="Times New Roman"/>
          <w:color w:val="222222"/>
          <w:sz w:val="24"/>
          <w:szCs w:val="24"/>
        </w:rPr>
        <w:t> </w:t>
      </w:r>
      <w:hyperlink r:id="rId31" w:history="1">
        <w:r w:rsidR="003132CA" w:rsidRPr="00802969">
          <w:rPr>
            <w:rStyle w:val="Hyperlink"/>
            <w:rFonts w:ascii="Times New Roman" w:eastAsia="Arial" w:hAnsi="Times New Roman" w:cs="Times New Roman"/>
            <w:sz w:val="24"/>
            <w:szCs w:val="24"/>
          </w:rPr>
          <w:t>https://www.springer.com/us/book/9789811048548</w:t>
        </w:r>
      </w:hyperlink>
    </w:p>
    <w:p w14:paraId="4CC41590" w14:textId="6DA4B111"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4)</w:t>
      </w:r>
      <w:r w:rsidRPr="00802969">
        <w:rPr>
          <w:rFonts w:ascii="Times New Roman" w:eastAsia="Arial" w:hAnsi="Times New Roman" w:cs="Times New Roman"/>
          <w:color w:val="222222"/>
          <w:sz w:val="24"/>
          <w:szCs w:val="24"/>
        </w:rPr>
        <w:t> </w:t>
      </w:r>
      <w:hyperlink r:id="rId32" w:history="1">
        <w:r w:rsidR="003132CA" w:rsidRPr="00802969">
          <w:rPr>
            <w:rStyle w:val="Hyperlink"/>
            <w:rFonts w:ascii="Times New Roman" w:eastAsia="Arial" w:hAnsi="Times New Roman" w:cs="Times New Roman"/>
            <w:sz w:val="24"/>
            <w:szCs w:val="24"/>
          </w:rPr>
          <w:t>https://www.springer.com/us/book/9789811051937</w:t>
        </w:r>
      </w:hyperlink>
    </w:p>
    <w:p w14:paraId="197C1838" w14:textId="1E4C060E"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5)</w:t>
      </w:r>
      <w:r w:rsidRPr="00802969">
        <w:rPr>
          <w:rFonts w:ascii="Times New Roman" w:eastAsia="Arial" w:hAnsi="Times New Roman" w:cs="Times New Roman"/>
          <w:color w:val="222222"/>
          <w:sz w:val="24"/>
          <w:szCs w:val="24"/>
        </w:rPr>
        <w:t> </w:t>
      </w:r>
      <w:hyperlink r:id="rId33" w:history="1">
        <w:r w:rsidR="003132CA" w:rsidRPr="00802969">
          <w:rPr>
            <w:rStyle w:val="Hyperlink"/>
            <w:rFonts w:ascii="Times New Roman" w:eastAsia="Arial" w:hAnsi="Times New Roman" w:cs="Times New Roman"/>
            <w:sz w:val="24"/>
            <w:szCs w:val="24"/>
          </w:rPr>
          <w:t>https://www.springer.com/us/book/9783319694153</w:t>
        </w:r>
      </w:hyperlink>
    </w:p>
    <w:p w14:paraId="15DA72BD" w14:textId="77777777"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0D6E0D8A"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3" w:name="_Toc36566756"/>
      <w:r w:rsidRPr="00802969">
        <w:rPr>
          <w:rFonts w:ascii="Times New Roman" w:hAnsi="Times New Roman" w:cs="Times New Roman"/>
          <w:b/>
        </w:rPr>
        <w:t>Sponsored and Co-Sponsored Journals</w:t>
      </w:r>
      <w:bookmarkEnd w:id="13"/>
    </w:p>
    <w:p w14:paraId="68E241E2" w14:textId="77777777" w:rsidR="00B6468D" w:rsidRPr="00802969" w:rsidRDefault="00B6468D" w:rsidP="008D4261">
      <w:pPr>
        <w:pStyle w:val="Heading3"/>
        <w:rPr>
          <w:rFonts w:ascii="Times New Roman" w:hAnsi="Times New Roman" w:cs="Times New Roman"/>
          <w:b/>
          <w:sz w:val="36"/>
          <w:szCs w:val="36"/>
        </w:rPr>
      </w:pPr>
      <w:bookmarkStart w:id="14" w:name="_Toc36566757"/>
      <w:proofErr w:type="spellStart"/>
      <w:r w:rsidRPr="00802969">
        <w:rPr>
          <w:rFonts w:ascii="Times New Roman" w:hAnsi="Times New Roman" w:cs="Times New Roman"/>
          <w:b/>
          <w:sz w:val="36"/>
          <w:szCs w:val="36"/>
        </w:rPr>
        <w:t>Statistica</w:t>
      </w:r>
      <w:proofErr w:type="spellEnd"/>
      <w:r w:rsidRPr="00802969">
        <w:rPr>
          <w:rFonts w:ascii="Times New Roman" w:hAnsi="Times New Roman" w:cs="Times New Roman"/>
          <w:b/>
          <w:sz w:val="36"/>
          <w:szCs w:val="36"/>
        </w:rPr>
        <w:t xml:space="preserve"> </w:t>
      </w:r>
      <w:proofErr w:type="spellStart"/>
      <w:r w:rsidRPr="00802969">
        <w:rPr>
          <w:rFonts w:ascii="Times New Roman" w:hAnsi="Times New Roman" w:cs="Times New Roman"/>
          <w:b/>
          <w:sz w:val="36"/>
          <w:szCs w:val="36"/>
        </w:rPr>
        <w:t>Sinica</w:t>
      </w:r>
      <w:bookmarkEnd w:id="14"/>
      <w:proofErr w:type="spellEnd"/>
    </w:p>
    <w:p w14:paraId="4B067948" w14:textId="2DB44292"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5" w:name="_30j0zll" w:colFirst="0" w:colLast="0"/>
      <w:bookmarkEnd w:id="15"/>
      <w:r w:rsidRPr="00802969">
        <w:rPr>
          <w:rFonts w:ascii="Times New Roman" w:eastAsia="Arial" w:hAnsi="Times New Roman" w:cs="Times New Roman"/>
          <w:color w:val="222222"/>
          <w:sz w:val="24"/>
          <w:szCs w:val="24"/>
        </w:rPr>
        <w:t>Forthcoming papers' information is available at </w:t>
      </w:r>
      <w:hyperlink r:id="rId34">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5"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866482" w:rsidRPr="00802969">
          <w:rPr>
            <w:rStyle w:val="Hyperlink"/>
            <w:rFonts w:ascii="Times New Roman" w:eastAsia="Arial" w:hAnsi="Times New Roman" w:cs="Times New Roman"/>
            <w:sz w:val="24"/>
            <w:szCs w:val="24"/>
          </w:rPr>
          <w:t>1</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36">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37">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D4261">
      <w:pPr>
        <w:pStyle w:val="Heading3"/>
        <w:rPr>
          <w:rFonts w:ascii="Times New Roman" w:hAnsi="Times New Roman" w:cs="Times New Roman"/>
          <w:b/>
          <w:sz w:val="36"/>
          <w:szCs w:val="36"/>
        </w:rPr>
      </w:pPr>
      <w:bookmarkStart w:id="16" w:name="_Toc36566758"/>
      <w:r w:rsidRPr="00802969">
        <w:rPr>
          <w:rFonts w:ascii="Times New Roman" w:hAnsi="Times New Roman" w:cs="Times New Roman"/>
          <w:b/>
          <w:sz w:val="36"/>
          <w:szCs w:val="36"/>
        </w:rPr>
        <w:t>Statistics in Biosciences</w:t>
      </w:r>
      <w:bookmarkEnd w:id="16"/>
    </w:p>
    <w:p w14:paraId="2A04A46B" w14:textId="6F7638C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FC2D95" w:rsidRPr="00802969">
        <w:rPr>
          <w:rFonts w:ascii="Times New Roman" w:eastAsia="Arial" w:hAnsi="Times New Roman" w:cs="Times New Roman"/>
          <w:color w:val="222222"/>
          <w:sz w:val="24"/>
          <w:szCs w:val="24"/>
        </w:rPr>
        <w:t>1</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7E187C" w:rsidRPr="00802969">
        <w:rPr>
          <w:rFonts w:ascii="Times New Roman" w:eastAsia="Arial" w:hAnsi="Times New Roman" w:cs="Times New Roman"/>
          <w:color w:val="222222"/>
          <w:sz w:val="24"/>
          <w:szCs w:val="24"/>
        </w:rPr>
        <w:t>April</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7FFA2EB0" w14:textId="39F8EED9" w:rsidR="00B6468D" w:rsidRPr="00802969" w:rsidRDefault="00AB3393" w:rsidP="00B6468D">
      <w:pPr>
        <w:shd w:val="clear" w:color="auto" w:fill="FFFFFF"/>
        <w:spacing w:before="100" w:after="100" w:line="240" w:lineRule="auto"/>
        <w:rPr>
          <w:rFonts w:ascii="Times New Roman" w:eastAsia="Arial" w:hAnsi="Times New Roman" w:cs="Times New Roman"/>
          <w:color w:val="222222"/>
          <w:sz w:val="24"/>
          <w:szCs w:val="24"/>
        </w:rPr>
      </w:pPr>
      <w:hyperlink r:id="rId38" w:history="1">
        <w:r w:rsidR="007E187C" w:rsidRPr="00802969">
          <w:rPr>
            <w:rFonts w:ascii="Times New Roman" w:eastAsia="Arial" w:hAnsi="Times New Roman" w:cs="Times New Roman"/>
            <w:color w:val="1155CC"/>
            <w:sz w:val="24"/>
            <w:szCs w:val="24"/>
          </w:rPr>
          <w:t>https://rd.springer.com/journal/12561/12/1</w:t>
        </w:r>
      </w:hyperlink>
      <w:r w:rsidR="00496D6D" w:rsidRPr="00802969">
        <w:rPr>
          <w:rFonts w:ascii="Times New Roman" w:eastAsia="Arial" w:hAnsi="Times New Roman" w:cs="Times New Roman"/>
          <w:color w:val="1155CC"/>
          <w:sz w:val="24"/>
          <w:szCs w:val="24"/>
        </w:rPr>
        <w:t xml:space="preserve"> </w:t>
      </w:r>
      <w:r w:rsidR="00293E61"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AB3393" w:rsidP="00B6468D">
      <w:pPr>
        <w:shd w:val="clear" w:color="auto" w:fill="FFFFFF"/>
        <w:spacing w:before="100" w:after="100" w:line="240" w:lineRule="auto"/>
        <w:rPr>
          <w:rFonts w:ascii="Times New Roman" w:eastAsia="Arial" w:hAnsi="Times New Roman" w:cs="Times New Roman"/>
          <w:color w:val="222222"/>
          <w:sz w:val="24"/>
          <w:szCs w:val="24"/>
        </w:rPr>
      </w:pPr>
      <w:hyperlink r:id="rId39">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link for submitting your article to SIBS online is below</w:t>
      </w:r>
    </w:p>
    <w:p w14:paraId="062D28CD" w14:textId="77777777" w:rsidR="00B6468D" w:rsidRPr="00802969" w:rsidRDefault="00AB3393" w:rsidP="00B6468D">
      <w:pPr>
        <w:shd w:val="clear" w:color="auto" w:fill="FFFFFF"/>
        <w:spacing w:before="100" w:after="100" w:line="240" w:lineRule="auto"/>
        <w:rPr>
          <w:rFonts w:ascii="Times New Roman" w:eastAsia="Arial" w:hAnsi="Times New Roman" w:cs="Times New Roman"/>
          <w:color w:val="222222"/>
          <w:sz w:val="24"/>
          <w:szCs w:val="24"/>
        </w:rPr>
      </w:pPr>
      <w:hyperlink r:id="rId40">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D4261">
      <w:pPr>
        <w:pStyle w:val="Heading3"/>
        <w:rPr>
          <w:rFonts w:ascii="Times New Roman" w:hAnsi="Times New Roman" w:cs="Times New Roman"/>
          <w:b/>
          <w:sz w:val="36"/>
          <w:szCs w:val="36"/>
        </w:rPr>
      </w:pPr>
      <w:bookmarkStart w:id="17" w:name="_Toc36566759"/>
      <w:r w:rsidRPr="00802969">
        <w:rPr>
          <w:rFonts w:ascii="Times New Roman" w:hAnsi="Times New Roman" w:cs="Times New Roman"/>
          <w:b/>
          <w:sz w:val="36"/>
          <w:szCs w:val="36"/>
        </w:rPr>
        <w:t>Statistics and Its Interface</w:t>
      </w:r>
      <w:r w:rsidR="003B427F" w:rsidRPr="00802969">
        <w:rPr>
          <w:rFonts w:ascii="Times New Roman" w:hAnsi="Times New Roman" w:cs="Times New Roman"/>
          <w:b/>
          <w:sz w:val="36"/>
          <w:szCs w:val="36"/>
        </w:rPr>
        <w:t xml:space="preserve"> (SII) Call for Papers</w:t>
      </w:r>
      <w:bookmarkEnd w:id="17"/>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5F7AEC88" w:rsidR="00B6468D" w:rsidRPr="00802969" w:rsidRDefault="00AB3393" w:rsidP="00B6468D">
      <w:pPr>
        <w:shd w:val="clear" w:color="auto" w:fill="FFFFFF"/>
        <w:spacing w:before="100" w:after="100" w:line="240" w:lineRule="auto"/>
        <w:rPr>
          <w:rFonts w:ascii="Times New Roman" w:eastAsia="Arial" w:hAnsi="Times New Roman" w:cs="Times New Roman"/>
          <w:color w:val="222222"/>
          <w:sz w:val="24"/>
          <w:szCs w:val="24"/>
        </w:rPr>
      </w:pPr>
      <w:hyperlink r:id="rId41">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2"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870A1D" w:rsidRPr="00802969">
          <w:rPr>
            <w:rStyle w:val="Hyperlink"/>
            <w:rFonts w:ascii="Times New Roman" w:eastAsia="Arial" w:hAnsi="Times New Roman" w:cs="Times New Roman"/>
            <w:sz w:val="24"/>
            <w:szCs w:val="24"/>
          </w:rPr>
          <w:t>1</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 xml:space="preserve">. </w:t>
      </w:r>
      <w:r w:rsidR="00925943" w:rsidRPr="00802969">
        <w:rPr>
          <w:rFonts w:ascii="Times New Roman" w:eastAsia="Arial" w:hAnsi="Times New Roman" w:cs="Times New Roman"/>
          <w:color w:val="222222"/>
          <w:sz w:val="24"/>
          <w:szCs w:val="24"/>
        </w:rPr>
        <w:t>The newest issue (Volume 13</w:t>
      </w:r>
      <w:r w:rsidR="007B12D9" w:rsidRPr="00802969">
        <w:rPr>
          <w:rFonts w:ascii="Times New Roman" w:eastAsia="Arial" w:hAnsi="Times New Roman" w:cs="Times New Roman"/>
          <w:color w:val="222222"/>
          <w:sz w:val="24"/>
          <w:szCs w:val="24"/>
        </w:rPr>
        <w:t xml:space="preserve"> (2020)</w:t>
      </w:r>
      <w:r w:rsidR="00173FE8" w:rsidRPr="00802969">
        <w:rPr>
          <w:rFonts w:ascii="Times New Roman" w:eastAsia="Arial" w:hAnsi="Times New Roman" w:cs="Times New Roman"/>
          <w:color w:val="222222"/>
          <w:sz w:val="24"/>
          <w:szCs w:val="24"/>
        </w:rPr>
        <w:t xml:space="preserve">, Number </w:t>
      </w:r>
      <w:r w:rsidR="00870A1D" w:rsidRPr="00802969">
        <w:rPr>
          <w:rFonts w:ascii="Times New Roman" w:eastAsia="Arial" w:hAnsi="Times New Roman" w:cs="Times New Roman"/>
          <w:color w:val="222222"/>
          <w:sz w:val="24"/>
          <w:szCs w:val="24"/>
        </w:rPr>
        <w:t>2</w:t>
      </w:r>
      <w:r w:rsidR="00925943" w:rsidRPr="00802969">
        <w:rPr>
          <w:rFonts w:ascii="Times New Roman" w:eastAsia="Arial" w:hAnsi="Times New Roman" w:cs="Times New Roman"/>
          <w:color w:val="222222"/>
          <w:sz w:val="24"/>
          <w:szCs w:val="24"/>
        </w:rPr>
        <w:t xml:space="preserve">) </w:t>
      </w:r>
      <w:r w:rsidR="00B6468D" w:rsidRPr="00802969">
        <w:rPr>
          <w:rFonts w:ascii="Times New Roman" w:eastAsia="Arial" w:hAnsi="Times New Roman" w:cs="Times New Roman"/>
          <w:color w:val="222222"/>
          <w:sz w:val="24"/>
          <w:szCs w:val="24"/>
        </w:rPr>
        <w:t xml:space="preserve">is available at </w:t>
      </w:r>
      <w:hyperlink r:id="rId43" w:history="1">
        <w:r w:rsidR="00CE75A1" w:rsidRPr="00802969">
          <w:rPr>
            <w:rStyle w:val="Hyperlink"/>
            <w:rFonts w:ascii="Times New Roman" w:eastAsia="Arial" w:hAnsi="Times New Roman" w:cs="Times New Roman"/>
            <w:sz w:val="24"/>
            <w:szCs w:val="24"/>
          </w:rPr>
          <w:t>https://www.intlpress.com/site/pub/pages/journals/items/sii/content/_home/index.php</w:t>
        </w:r>
      </w:hyperlink>
      <w:r w:rsidR="00B6468D" w:rsidRPr="00802969">
        <w:rPr>
          <w:rFonts w:ascii="Times New Roman" w:eastAsia="Arial" w:hAnsi="Times New Roman" w:cs="Times New Roman"/>
          <w:color w:val="222222"/>
          <w:sz w:val="24"/>
          <w:szCs w:val="24"/>
        </w:rPr>
        <w:t>.</w:t>
      </w:r>
    </w:p>
    <w:p w14:paraId="3B0A8A63" w14:textId="6EDD9982"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4656FE99" w14:textId="77777777" w:rsidR="00D142FC" w:rsidRPr="00802969" w:rsidRDefault="00D142FC" w:rsidP="00B6468D">
      <w:pPr>
        <w:shd w:val="clear" w:color="auto" w:fill="FFFFFF"/>
        <w:spacing w:before="100" w:after="100" w:line="240" w:lineRule="auto"/>
        <w:rPr>
          <w:rFonts w:ascii="Times New Roman" w:eastAsia="Arial" w:hAnsi="Times New Roman" w:cs="Times New Roman"/>
          <w:color w:val="222222"/>
          <w:sz w:val="24"/>
          <w:szCs w:val="24"/>
        </w:rPr>
      </w:pPr>
    </w:p>
    <w:p w14:paraId="1547607C" w14:textId="6E5DE832"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 xml:space="preserve">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medicine and environmental sciences. This motivates the surge of new methodologies for estimation, prediction and computation, </w:t>
      </w:r>
      <w:proofErr w:type="gramStart"/>
      <w:r w:rsidR="007436E4" w:rsidRPr="00802969">
        <w:rPr>
          <w:rFonts w:ascii="Times New Roman" w:eastAsia="Arial" w:hAnsi="Times New Roman" w:cs="Times New Roman"/>
          <w:color w:val="222222"/>
          <w:sz w:val="24"/>
          <w:szCs w:val="24"/>
        </w:rPr>
        <w:t>and also</w:t>
      </w:r>
      <w:proofErr w:type="gramEnd"/>
      <w:r w:rsidR="007436E4" w:rsidRPr="00802969">
        <w:rPr>
          <w:rFonts w:ascii="Times New Roman" w:eastAsia="Arial" w:hAnsi="Times New Roman" w:cs="Times New Roman"/>
          <w:color w:val="222222"/>
          <w:sz w:val="24"/>
          <w:szCs w:val="24"/>
        </w:rPr>
        <w:t xml:space="preserve">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7777777"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submission deadline for the special issue is March 1, 2021. All submissions must be online through the website</w:t>
      </w:r>
    </w:p>
    <w:p w14:paraId="0DAB1681" w14:textId="77777777" w:rsidR="007436E4" w:rsidRPr="00802969" w:rsidRDefault="00AB3393" w:rsidP="004358EE">
      <w:pPr>
        <w:pStyle w:val="BodyText"/>
        <w:spacing w:before="100" w:after="100" w:line="240" w:lineRule="auto"/>
        <w:ind w:left="2081"/>
        <w:rPr>
          <w:rFonts w:ascii="Times New Roman" w:eastAsia="Arial" w:hAnsi="Times New Roman" w:cs="Times New Roman"/>
          <w:color w:val="222222"/>
          <w:sz w:val="24"/>
          <w:szCs w:val="24"/>
        </w:rPr>
      </w:pPr>
      <w:hyperlink r:id="rId44"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77777777" w:rsidR="007436E4" w:rsidRPr="00802969"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2B652A71"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77777777"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960544B" w14:textId="77777777" w:rsidR="007436E4" w:rsidRPr="00802969" w:rsidRDefault="007436E4" w:rsidP="004358EE">
      <w:pPr>
        <w:pStyle w:val="BodyText"/>
        <w:spacing w:before="100" w:after="100" w:line="240" w:lineRule="auto"/>
        <w:ind w:right="3963"/>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 Pittsburgh Guodong Li (Co-Guest Editor), University of Hong Kong 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4358EE">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4358EE">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18" w:name="_Toc36566760"/>
      <w:r w:rsidRPr="00802969">
        <w:rPr>
          <w:rFonts w:ascii="Times New Roman" w:hAnsi="Times New Roman" w:cs="Times New Roman"/>
          <w:b/>
        </w:rPr>
        <w:t>Upcoming ICSA Meetings</w:t>
      </w:r>
      <w:bookmarkEnd w:id="18"/>
    </w:p>
    <w:p w14:paraId="048FFA3D" w14:textId="76F3191C"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our list are not authentic ICSA meetings. If you have any questions, please contact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0DDEA1BA" w:rsidR="00B6468D" w:rsidRPr="00802969" w:rsidRDefault="00B6468D" w:rsidP="00E36287">
      <w:pPr>
        <w:pStyle w:val="Heading2"/>
        <w:rPr>
          <w:rFonts w:ascii="Times New Roman" w:hAnsi="Times New Roman" w:cs="Times New Roman"/>
          <w:b/>
        </w:rPr>
      </w:pPr>
      <w:bookmarkStart w:id="19" w:name="_ICSA_2020_Applied"/>
      <w:bookmarkStart w:id="20" w:name="_Toc36566761"/>
      <w:bookmarkEnd w:id="19"/>
      <w:r w:rsidRPr="00802969">
        <w:rPr>
          <w:rFonts w:ascii="Times New Roman" w:hAnsi="Times New Roman" w:cs="Times New Roman"/>
          <w:b/>
        </w:rPr>
        <w:t xml:space="preserve">ICSA 2020 Applied Statistics Symposium </w:t>
      </w:r>
      <w:r w:rsidRPr="00802969">
        <w:rPr>
          <w:rFonts w:ascii="Times New Roman" w:hAnsi="Times New Roman" w:cs="Times New Roman"/>
          <w:b/>
          <w:sz w:val="28"/>
          <w:szCs w:val="28"/>
        </w:rPr>
        <w:t>(</w:t>
      </w:r>
      <w:r w:rsidR="00CE1C69" w:rsidRPr="00802969">
        <w:rPr>
          <w:rFonts w:ascii="Times New Roman" w:hAnsi="Times New Roman" w:cs="Times New Roman"/>
          <w:b/>
          <w:sz w:val="28"/>
          <w:szCs w:val="28"/>
        </w:rPr>
        <w:t>Postponed to December 13-16</w:t>
      </w:r>
      <w:r w:rsidRPr="00802969">
        <w:rPr>
          <w:rFonts w:ascii="Times New Roman" w:hAnsi="Times New Roman" w:cs="Times New Roman"/>
          <w:b/>
          <w:sz w:val="28"/>
          <w:szCs w:val="28"/>
        </w:rPr>
        <w:t>, 2020)</w:t>
      </w:r>
      <w:bookmarkEnd w:id="20"/>
    </w:p>
    <w:p w14:paraId="18986B42" w14:textId="093C931B"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2"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ascii="Times New Roman" w:hAnsi="Times New Roman" w:cs="Times New Roman"/>
          <w:b/>
          <w:sz w:val="28"/>
          <w:szCs w:val="28"/>
        </w:rPr>
      </w:pPr>
      <w:bookmarkStart w:id="21" w:name="_Toc36566762"/>
      <w:r w:rsidRPr="00802969">
        <w:rPr>
          <w:rFonts w:ascii="Times New Roman" w:hAnsi="Times New Roman" w:cs="Times New Roman"/>
          <w:b/>
        </w:rPr>
        <w:t>ICSA 2021 China Conference</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July 2</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 xml:space="preserve"> 5</w:t>
      </w:r>
      <w:r w:rsidRPr="00802969">
        <w:rPr>
          <w:rFonts w:ascii="Times New Roman" w:hAnsi="Times New Roman" w:cs="Times New Roman"/>
          <w:b/>
          <w:sz w:val="28"/>
          <w:szCs w:val="28"/>
        </w:rPr>
        <w:t>, 202</w:t>
      </w:r>
      <w:r w:rsidR="00CC6552" w:rsidRPr="00802969">
        <w:rPr>
          <w:rFonts w:ascii="Times New Roman" w:hAnsi="Times New Roman" w:cs="Times New Roman"/>
          <w:b/>
          <w:sz w:val="28"/>
          <w:szCs w:val="28"/>
        </w:rPr>
        <w:t>1</w:t>
      </w:r>
      <w:r w:rsidRPr="00802969">
        <w:rPr>
          <w:rFonts w:ascii="Times New Roman" w:hAnsi="Times New Roman" w:cs="Times New Roman"/>
          <w:b/>
          <w:sz w:val="28"/>
          <w:szCs w:val="28"/>
        </w:rPr>
        <w:t>)</w:t>
      </w:r>
      <w:bookmarkEnd w:id="21"/>
    </w:p>
    <w:p w14:paraId="6C49BEFD" w14:textId="77777777" w:rsidR="007C0D90" w:rsidRPr="00802969" w:rsidRDefault="00CC6552" w:rsidP="007C0D90">
      <w:pPr>
        <w:pStyle w:val="NormalWeb"/>
        <w:rPr>
          <w:bCs/>
        </w:rPr>
      </w:pPr>
      <w:r w:rsidRPr="00802969">
        <w:rPr>
          <w:bCs/>
        </w:rPr>
        <w:t>ICSA 20</w:t>
      </w:r>
      <w:r w:rsidR="00211CB9" w:rsidRPr="00802969">
        <w:rPr>
          <w:bCs/>
        </w:rPr>
        <w:t xml:space="preserve">21 China Conference will be held </w:t>
      </w:r>
      <w:r w:rsidR="00506C7E" w:rsidRPr="00802969">
        <w:rPr>
          <w:bCs/>
        </w:rPr>
        <w:t>at</w:t>
      </w:r>
      <w:r w:rsidR="00211CB9" w:rsidRPr="00802969">
        <w:rPr>
          <w:bCs/>
        </w:rPr>
        <w:t xml:space="preserve"> Xi’an from </w:t>
      </w:r>
      <w:r w:rsidR="000C727E" w:rsidRPr="00802969">
        <w:rPr>
          <w:bCs/>
        </w:rPr>
        <w:t>July 2 to July 5</w:t>
      </w:r>
      <w:r w:rsidR="00211CB9" w:rsidRPr="00802969">
        <w:rPr>
          <w:bCs/>
        </w:rPr>
        <w:t>, 2021</w:t>
      </w:r>
      <w:r w:rsidR="009F3D23" w:rsidRPr="00802969">
        <w:rPr>
          <w:bCs/>
        </w:rPr>
        <w:t>, co-sponsored by Xi’an University of Fi</w:t>
      </w:r>
      <w:r w:rsidR="00B24292" w:rsidRPr="00802969">
        <w:rPr>
          <w:bCs/>
        </w:rPr>
        <w:t>n</w:t>
      </w:r>
      <w:r w:rsidR="009F3D23" w:rsidRPr="00802969">
        <w:rPr>
          <w:bCs/>
        </w:rPr>
        <w:t>ance and Economics (XUFE)</w:t>
      </w:r>
      <w:r w:rsidR="00AC3072" w:rsidRPr="00802969">
        <w:rPr>
          <w:bCs/>
        </w:rPr>
        <w:t xml:space="preserve">. </w:t>
      </w:r>
      <w:r w:rsidR="007C0D90" w:rsidRPr="00802969">
        <w:rPr>
          <w:bCs/>
        </w:rPr>
        <w:t>For more information, please contact </w:t>
      </w:r>
    </w:p>
    <w:p w14:paraId="0A94174A" w14:textId="1EDC8CF1" w:rsidR="00AC3072" w:rsidRPr="00802969" w:rsidRDefault="007C0D90" w:rsidP="000672B9">
      <w:pPr>
        <w:pStyle w:val="NormalWeb"/>
        <w:rPr>
          <w:bCs/>
        </w:rPr>
      </w:pPr>
      <w:r w:rsidRPr="00802969">
        <w:rPr>
          <w:bCs/>
        </w:rPr>
        <w:t>the Chair of Program Committee</w:t>
      </w:r>
      <w:r w:rsidR="000672B9" w:rsidRPr="00802969">
        <w:rPr>
          <w:bCs/>
        </w:rPr>
        <w:t xml:space="preserve"> </w:t>
      </w:r>
      <w:r w:rsidRPr="00802969">
        <w:rPr>
          <w:bCs/>
        </w:rPr>
        <w:t>Dr. Yingying Fan</w:t>
      </w:r>
      <w:r w:rsidR="00272B5D" w:rsidRPr="00802969">
        <w:rPr>
          <w:bCs/>
        </w:rPr>
        <w:t>:</w:t>
      </w:r>
      <w:r w:rsidRPr="00802969">
        <w:rPr>
          <w:bCs/>
        </w:rPr>
        <w:t> </w:t>
      </w:r>
      <w:hyperlink r:id="rId45" w:history="1">
        <w:r w:rsidRPr="00802969">
          <w:rPr>
            <w:rStyle w:val="Hyperlink"/>
            <w:rFonts w:eastAsia="SimSun"/>
          </w:rPr>
          <w:t>fanyingy@marshall.usc.edu</w:t>
        </w:r>
      </w:hyperlink>
      <w:r w:rsidR="00BB5B2A" w:rsidRPr="00802969">
        <w:rPr>
          <w:rStyle w:val="Hyperlink"/>
          <w:rFonts w:eastAsia="SimSun"/>
          <w:color w:val="000000" w:themeColor="text1"/>
          <w:u w:val="none"/>
        </w:rPr>
        <w:t>.</w:t>
      </w:r>
    </w:p>
    <w:p w14:paraId="5442CFE3" w14:textId="74A1F18D" w:rsidR="00D61C80" w:rsidRPr="00802969" w:rsidRDefault="00D61C80" w:rsidP="00AC3072">
      <w:pPr>
        <w:rPr>
          <w:rFonts w:ascii="Times New Roman" w:hAnsi="Times New Roman" w:cs="Times New Roman"/>
          <w:bCs/>
          <w:sz w:val="24"/>
          <w:szCs w:val="24"/>
        </w:rPr>
      </w:pPr>
    </w:p>
    <w:p w14:paraId="68CBF6C9" w14:textId="23CCA1AE" w:rsidR="00D61C80" w:rsidRPr="00802969" w:rsidRDefault="00D61C80" w:rsidP="00D61C80">
      <w:pPr>
        <w:pStyle w:val="Heading2"/>
        <w:rPr>
          <w:rFonts w:ascii="Times New Roman" w:hAnsi="Times New Roman" w:cs="Times New Roman"/>
          <w:b/>
          <w:sz w:val="28"/>
          <w:szCs w:val="28"/>
        </w:rPr>
      </w:pPr>
      <w:bookmarkStart w:id="22" w:name="_Toc36566763"/>
      <w:r w:rsidRPr="00802969">
        <w:rPr>
          <w:rFonts w:ascii="Times New Roman" w:hAnsi="Times New Roman" w:cs="Times New Roman"/>
          <w:b/>
        </w:rPr>
        <w:t>ICSA 2022 China Conference</w:t>
      </w:r>
      <w:r w:rsidRPr="00802969">
        <w:rPr>
          <w:rFonts w:ascii="Times New Roman" w:hAnsi="Times New Roman" w:cs="Times New Roman"/>
          <w:b/>
          <w:sz w:val="28"/>
          <w:szCs w:val="28"/>
        </w:rPr>
        <w:t xml:space="preserve"> (</w:t>
      </w:r>
      <w:r w:rsidR="00CE0CAF" w:rsidRPr="00802969">
        <w:rPr>
          <w:rFonts w:ascii="Times New Roman" w:hAnsi="Times New Roman" w:cs="Times New Roman"/>
          <w:b/>
          <w:sz w:val="28"/>
          <w:szCs w:val="28"/>
        </w:rPr>
        <w:t xml:space="preserve">July </w:t>
      </w:r>
      <w:r w:rsidR="000C727E" w:rsidRPr="00802969">
        <w:rPr>
          <w:rFonts w:ascii="Times New Roman" w:hAnsi="Times New Roman" w:cs="Times New Roman"/>
          <w:b/>
          <w:sz w:val="28"/>
          <w:szCs w:val="28"/>
        </w:rPr>
        <w:t>1</w:t>
      </w:r>
      <w:r w:rsidRPr="00802969">
        <w:rPr>
          <w:rFonts w:ascii="Times New Roman" w:hAnsi="Times New Roman" w:cs="Times New Roman"/>
          <w:b/>
          <w:sz w:val="28"/>
          <w:szCs w:val="28"/>
        </w:rPr>
        <w:t xml:space="preserve"> –</w:t>
      </w:r>
      <w:r w:rsidR="00CE0CAF"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4</w:t>
      </w:r>
      <w:r w:rsidRPr="00802969">
        <w:rPr>
          <w:rFonts w:ascii="Times New Roman" w:hAnsi="Times New Roman" w:cs="Times New Roman"/>
          <w:b/>
          <w:sz w:val="28"/>
          <w:szCs w:val="28"/>
        </w:rPr>
        <w:t>, 202</w:t>
      </w:r>
      <w:r w:rsidR="00CE0CAF" w:rsidRPr="00802969">
        <w:rPr>
          <w:rFonts w:ascii="Times New Roman" w:hAnsi="Times New Roman" w:cs="Times New Roman"/>
          <w:b/>
          <w:sz w:val="28"/>
          <w:szCs w:val="28"/>
        </w:rPr>
        <w:t>2</w:t>
      </w:r>
      <w:r w:rsidRPr="00802969">
        <w:rPr>
          <w:rFonts w:ascii="Times New Roman" w:hAnsi="Times New Roman" w:cs="Times New Roman"/>
          <w:b/>
          <w:sz w:val="28"/>
          <w:szCs w:val="28"/>
        </w:rPr>
        <w:t>)</w:t>
      </w:r>
      <w:bookmarkEnd w:id="22"/>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3" w:name="_Toc36566764"/>
      <w:r w:rsidRPr="00802969">
        <w:rPr>
          <w:rFonts w:ascii="Times New Roman" w:hAnsi="Times New Roman" w:cs="Times New Roman"/>
          <w:b/>
        </w:rPr>
        <w:lastRenderedPageBreak/>
        <w:t>Upcoming Co-Sponsored Meetings</w:t>
      </w:r>
      <w:bookmarkEnd w:id="23"/>
    </w:p>
    <w:p w14:paraId="12D4D2AF" w14:textId="7F400BE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our list are not authentic co-sponsored meetings. If you have any questions, please contact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r w:rsidR="00E356F1"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09A3436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3140545E" w:rsidR="00AA4F1B" w:rsidRPr="00802969" w:rsidRDefault="00AA4F1B" w:rsidP="00AA4F1B">
      <w:pPr>
        <w:pStyle w:val="Heading2"/>
        <w:rPr>
          <w:rFonts w:ascii="Times New Roman" w:hAnsi="Times New Roman" w:cs="Times New Roman"/>
          <w:b/>
        </w:rPr>
      </w:pPr>
      <w:bookmarkStart w:id="24" w:name="_Toc36566765"/>
      <w:r w:rsidRPr="00802969">
        <w:rPr>
          <w:rFonts w:ascii="Times New Roman" w:hAnsi="Times New Roman" w:cs="Times New Roman"/>
          <w:b/>
        </w:rPr>
        <w:t>Duke-Industry Statistics Symposium (</w:t>
      </w:r>
      <w:r w:rsidR="00426FA2" w:rsidRPr="00802969">
        <w:rPr>
          <w:rFonts w:ascii="Times New Roman" w:hAnsi="Times New Roman" w:cs="Times New Roman"/>
          <w:b/>
        </w:rPr>
        <w:t>August</w:t>
      </w:r>
      <w:r w:rsidR="00FC56CB" w:rsidRPr="00802969">
        <w:rPr>
          <w:rFonts w:ascii="Times New Roman" w:hAnsi="Times New Roman" w:cs="Times New Roman"/>
          <w:b/>
        </w:rPr>
        <w:t xml:space="preserve"> 26</w:t>
      </w:r>
      <w:r w:rsidR="00426FA2" w:rsidRPr="00802969">
        <w:rPr>
          <w:rFonts w:ascii="Times New Roman" w:hAnsi="Times New Roman" w:cs="Times New Roman"/>
          <w:b/>
        </w:rPr>
        <w:t xml:space="preserve"> </w:t>
      </w:r>
      <w:r w:rsidRPr="00802969">
        <w:rPr>
          <w:rFonts w:ascii="Times New Roman" w:hAnsi="Times New Roman" w:cs="Times New Roman"/>
          <w:b/>
        </w:rPr>
        <w:t>-</w:t>
      </w:r>
      <w:r w:rsidR="00FC56CB" w:rsidRPr="00802969">
        <w:rPr>
          <w:rFonts w:ascii="Times New Roman" w:hAnsi="Times New Roman" w:cs="Times New Roman"/>
          <w:b/>
        </w:rPr>
        <w:t>28</w:t>
      </w:r>
      <w:r w:rsidRPr="00802969">
        <w:rPr>
          <w:rFonts w:ascii="Times New Roman" w:hAnsi="Times New Roman" w:cs="Times New Roman"/>
          <w:b/>
        </w:rPr>
        <w:t>, 2020)</w:t>
      </w:r>
      <w:bookmarkEnd w:id="24"/>
    </w:p>
    <w:p w14:paraId="79A8CF0A" w14:textId="07E894BB"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w:t>
      </w:r>
      <w:proofErr w:type="gramStart"/>
      <w:r w:rsidRPr="00802969">
        <w:rPr>
          <w:rFonts w:ascii="Times New Roman" w:eastAsia="Arial" w:hAnsi="Times New Roman" w:cs="Times New Roman"/>
          <w:color w:val="222222"/>
          <w:sz w:val="24"/>
          <w:szCs w:val="24"/>
        </w:rPr>
        <w:t xml:space="preserve">uncertainties, </w:t>
      </w:r>
      <w:r w:rsidR="00CC42DB"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the</w:t>
      </w:r>
      <w:proofErr w:type="gramEnd"/>
      <w:r w:rsidRPr="00802969">
        <w:rPr>
          <w:rFonts w:ascii="Times New Roman" w:eastAsia="Arial" w:hAnsi="Times New Roman" w:cs="Times New Roman"/>
          <w:color w:val="222222"/>
          <w:sz w:val="24"/>
          <w:szCs w:val="24"/>
        </w:rPr>
        <w:t xml:space="preserv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xml:space="preserve"> from April</w:t>
      </w:r>
      <w:r w:rsidR="00CC42DB" w:rsidRPr="00802969">
        <w:rPr>
          <w:rFonts w:ascii="Times New Roman" w:eastAsia="Arial" w:hAnsi="Times New Roman" w:cs="Times New Roman"/>
          <w:color w:val="222222"/>
          <w:sz w:val="24"/>
          <w:szCs w:val="24"/>
        </w:rPr>
        <w:t xml:space="preserve"> </w:t>
      </w:r>
      <w:r w:rsidR="00271D32" w:rsidRPr="00802969">
        <w:rPr>
          <w:rFonts w:ascii="Times New Roman" w:eastAsia="Arial" w:hAnsi="Times New Roman" w:cs="Times New Roman"/>
          <w:color w:val="222222"/>
          <w:sz w:val="24"/>
          <w:szCs w:val="24"/>
        </w:rPr>
        <w:t xml:space="preserve">to </w:t>
      </w:r>
      <w:r w:rsidRPr="00802969">
        <w:rPr>
          <w:rFonts w:ascii="Times New Roman" w:eastAsia="Arial" w:hAnsi="Times New Roman" w:cs="Times New Roman"/>
          <w:color w:val="222222"/>
          <w:sz w:val="24"/>
          <w:szCs w:val="24"/>
        </w:rPr>
        <w:t>August</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osium will be held from August</w:t>
      </w:r>
      <w:r w:rsidRPr="00802969">
        <w:rPr>
          <w:rFonts w:ascii="Times New Roman" w:eastAsia="Arial" w:hAnsi="Times New Roman" w:cs="Times New Roman"/>
          <w:color w:val="222222"/>
          <w:sz w:val="24"/>
          <w:szCs w:val="24"/>
        </w:rPr>
        <w:t>26</w:t>
      </w:r>
      <w:r w:rsidR="00271D32" w:rsidRPr="00802969">
        <w:rPr>
          <w:rFonts w:ascii="Times New Roman" w:eastAsia="Arial" w:hAnsi="Times New Roman" w:cs="Times New Roman"/>
          <w:color w:val="222222"/>
          <w:sz w:val="24"/>
          <w:szCs w:val="24"/>
        </w:rPr>
        <w:t xml:space="preserve"> to August </w:t>
      </w:r>
      <w:r w:rsidRPr="00802969">
        <w:rPr>
          <w:rFonts w:ascii="Times New Roman" w:eastAsia="Arial" w:hAnsi="Times New Roman" w:cs="Times New Roman"/>
          <w:color w:val="222222"/>
          <w:sz w:val="24"/>
          <w:szCs w:val="24"/>
        </w:rPr>
        <w:t>28</w:t>
      </w:r>
      <w:r w:rsidR="00C33539" w:rsidRPr="00802969">
        <w:rPr>
          <w:rFonts w:ascii="Times New Roman" w:eastAsia="Arial" w:hAnsi="Times New Roman" w:cs="Times New Roman"/>
          <w:color w:val="222222"/>
          <w:sz w:val="24"/>
          <w:szCs w:val="24"/>
        </w:rPr>
        <w:t xml:space="preserve">, 2020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46"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ascii="Times New Roman" w:hAnsi="Times New Roman" w:cs="Times New Roman"/>
          <w:b/>
        </w:rPr>
      </w:pPr>
    </w:p>
    <w:p w14:paraId="1D16E7E1" w14:textId="009E7E2A" w:rsidR="00586A6B" w:rsidRPr="00802969" w:rsidRDefault="00EE6789" w:rsidP="00EE6789">
      <w:pPr>
        <w:pStyle w:val="Heading2"/>
        <w:rPr>
          <w:rFonts w:ascii="Times New Roman" w:hAnsi="Times New Roman" w:cs="Times New Roman"/>
          <w:b/>
        </w:rPr>
      </w:pPr>
      <w:bookmarkStart w:id="25" w:name="_Toc36566766"/>
      <w:r w:rsidRPr="00802969">
        <w:rPr>
          <w:rFonts w:ascii="Times New Roman" w:hAnsi="Times New Roman" w:cs="Times New Roman"/>
          <w:b/>
        </w:rPr>
        <w:t>The 8</w:t>
      </w:r>
      <w:r w:rsidRPr="00802969">
        <w:rPr>
          <w:rFonts w:ascii="Times New Roman" w:hAnsi="Times New Roman" w:cs="Times New Roman"/>
          <w:b/>
          <w:vertAlign w:val="superscript"/>
        </w:rPr>
        <w:t>th</w:t>
      </w:r>
      <w:r w:rsidRPr="00802969">
        <w:rPr>
          <w:rFonts w:ascii="Times New Roman" w:hAnsi="Times New Roman" w:cs="Times New Roman"/>
          <w:b/>
        </w:rPr>
        <w:t xml:space="preserve"> Workshop on Biostatistics and Bioinformatics (</w:t>
      </w:r>
      <w:r w:rsidR="00764F63" w:rsidRPr="00802969">
        <w:rPr>
          <w:rFonts w:ascii="Times New Roman" w:hAnsi="Times New Roman" w:cs="Times New Roman"/>
          <w:b/>
        </w:rPr>
        <w:t>Tentative Fall</w:t>
      </w:r>
      <w:r w:rsidRPr="00802969">
        <w:rPr>
          <w:rFonts w:ascii="Times New Roman" w:hAnsi="Times New Roman" w:cs="Times New Roman"/>
          <w:b/>
        </w:rPr>
        <w:t>, 2020)</w:t>
      </w:r>
      <w:bookmarkEnd w:id="25"/>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lastRenderedPageBreak/>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47"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Pr="00802969" w:rsidRDefault="003E5E18" w:rsidP="00177547">
      <w:pPr>
        <w:pStyle w:val="Heading2"/>
        <w:rPr>
          <w:rFonts w:ascii="Times New Roman" w:hAnsi="Times New Roman" w:cs="Times New Roman"/>
          <w:b/>
        </w:rPr>
      </w:pPr>
    </w:p>
    <w:p w14:paraId="6CB927CB" w14:textId="67DFC530" w:rsidR="0067301A" w:rsidRPr="00802969" w:rsidRDefault="0067301A" w:rsidP="00177547">
      <w:pPr>
        <w:pStyle w:val="Heading2"/>
        <w:rPr>
          <w:rFonts w:ascii="Times New Roman" w:hAnsi="Times New Roman" w:cs="Times New Roman"/>
          <w:b/>
        </w:rPr>
      </w:pPr>
      <w:bookmarkStart w:id="26" w:name="_Toc36566767"/>
      <w:r w:rsidRPr="00802969">
        <w:rPr>
          <w:rFonts w:ascii="Times New Roman" w:hAnsi="Times New Roman" w:cs="Times New Roman"/>
          <w:b/>
        </w:rPr>
        <w:t>IMS Asia Pacific Rim Meeting (January 5–8, 2021)</w:t>
      </w:r>
      <w:bookmarkEnd w:id="26"/>
    </w:p>
    <w:p w14:paraId="0D02BE60" w14:textId="0122AF05"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sidRPr="00802969">
        <w:rPr>
          <w:rFonts w:ascii="Times New Roman" w:hAnsi="Times New Roman" w:cs="Times New Roman"/>
          <w:sz w:val="24"/>
          <w:szCs w:val="24"/>
        </w:rPr>
        <w:t>Rim, and</w:t>
      </w:r>
      <w:proofErr w:type="gramEnd"/>
      <w:r w:rsidRPr="00802969">
        <w:rPr>
          <w:rFonts w:ascii="Times New Roman" w:hAnsi="Times New Roman" w:cs="Times New Roman"/>
          <w:sz w:val="24"/>
          <w:szCs w:val="24"/>
        </w:rPr>
        <w:t xml:space="preserve">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48"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p>
    <w:p w14:paraId="3434AFF4" w14:textId="60642516"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b/>
          <w:sz w:val="24"/>
          <w:szCs w:val="24"/>
        </w:rPr>
        <w:t>CALL FOR INVITED SESSION PROPOSALS:</w:t>
      </w:r>
      <w:r w:rsidRPr="00802969">
        <w:rPr>
          <w:rFonts w:ascii="Times New Roman" w:hAnsi="Times New Roman" w:cs="Times New Roman"/>
          <w:sz w:val="24"/>
          <w:szCs w:val="24"/>
        </w:rPr>
        <w:t xml:space="preserve"> The Scientific Program Committee will consider proposals for Invited Paper sessions. If you are interested in submitting a proposal, please do so online by February 10, 2020 at </w:t>
      </w:r>
      <w:hyperlink r:id="rId49" w:history="1">
        <w:r w:rsidRPr="00802969">
          <w:rPr>
            <w:rStyle w:val="Hyperlink"/>
            <w:rFonts w:ascii="Times New Roman" w:hAnsi="Times New Roman" w:cs="Times New Roman"/>
            <w:sz w:val="24"/>
            <w:szCs w:val="24"/>
          </w:rPr>
          <w:t>http://imsaprm2021.com/submissions</w:t>
        </w:r>
      </w:hyperlink>
      <w:r w:rsidRPr="00802969">
        <w:rPr>
          <w:rFonts w:ascii="Times New Roman" w:hAnsi="Times New Roman" w:cs="Times New Roman"/>
          <w:sz w:val="24"/>
          <w:szCs w:val="24"/>
        </w:rPr>
        <w:t xml:space="preserve">. Each Invited Paper session will consist of four speakers and one chair, with each speaker having 25 minutes. The proposals will be evaluated by the Scientific Program Committee on a competitive basis. The proposers will be notified of the session selection before the end of March 2020. </w:t>
      </w:r>
    </w:p>
    <w:p w14:paraId="25493BDF" w14:textId="77777777" w:rsidR="00310BB5" w:rsidRPr="00802969" w:rsidRDefault="00B6468D" w:rsidP="00CF7257">
      <w:pPr>
        <w:shd w:val="clear" w:color="auto" w:fill="FFFFFF"/>
        <w:spacing w:before="100" w:after="100" w:line="240" w:lineRule="auto"/>
        <w:rPr>
          <w:rFonts w:ascii="Times New Roman" w:hAnsi="Times New Roman" w:cs="Times New Roman"/>
          <w:color w:val="333333"/>
          <w:sz w:val="24"/>
          <w:szCs w:val="24"/>
        </w:rPr>
      </w:pPr>
      <w:r w:rsidRPr="00802969">
        <w:rPr>
          <w:rFonts w:ascii="Times New Roman" w:hAnsi="Times New Roman" w:cs="Times New Roman"/>
          <w:color w:val="333333"/>
          <w:sz w:val="24"/>
          <w:szCs w:val="24"/>
        </w:rPr>
        <w:t xml:space="preserve"> </w:t>
      </w:r>
    </w:p>
    <w:p w14:paraId="32DAFE1F"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1653BD3C" w:rsidR="00B6468D" w:rsidRPr="00802969" w:rsidRDefault="00B6468D" w:rsidP="00FC4619">
      <w:pPr>
        <w:pStyle w:val="Heading1"/>
        <w:rPr>
          <w:rFonts w:ascii="Times New Roman" w:hAnsi="Times New Roman" w:cs="Times New Roman"/>
          <w:b/>
        </w:rPr>
      </w:pPr>
      <w:bookmarkStart w:id="27" w:name="_Toc36566768"/>
      <w:r w:rsidRPr="00802969">
        <w:rPr>
          <w:rFonts w:ascii="Times New Roman" w:hAnsi="Times New Roman" w:cs="Times New Roman"/>
          <w:b/>
        </w:rPr>
        <w:t>Online Training Program</w:t>
      </w:r>
      <w:bookmarkEnd w:id="27"/>
    </w:p>
    <w:p w14:paraId="109393CF" w14:textId="590FB8B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w:t>
      </w:r>
      <w:r w:rsidRPr="00802969">
        <w:rPr>
          <w:rFonts w:ascii="Times New Roman" w:eastAsia="Arial" w:hAnsi="Times New Roman" w:cs="Times New Roman"/>
          <w:color w:val="222222"/>
          <w:sz w:val="24"/>
          <w:szCs w:val="24"/>
        </w:rPr>
        <w:lastRenderedPageBreak/>
        <w:t xml:space="preserve">format </w:t>
      </w:r>
      <w:proofErr w:type="gramStart"/>
      <w:r w:rsidRPr="00802969">
        <w:rPr>
          <w:rFonts w:ascii="Times New Roman" w:eastAsia="Arial" w:hAnsi="Times New Roman" w:cs="Times New Roman"/>
          <w:color w:val="222222"/>
          <w:sz w:val="24"/>
          <w:szCs w:val="24"/>
        </w:rPr>
        <w:t>similar to</w:t>
      </w:r>
      <w:proofErr w:type="gramEnd"/>
      <w:r w:rsidRPr="00802969">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802969" w:rsidRDefault="00AB3393" w:rsidP="00B6468D">
      <w:pPr>
        <w:shd w:val="clear" w:color="auto" w:fill="FFFFFF"/>
        <w:spacing w:before="100" w:after="100" w:line="240" w:lineRule="auto"/>
        <w:rPr>
          <w:rStyle w:val="Hyperlink"/>
          <w:rFonts w:ascii="Times New Roman" w:eastAsiaTheme="minorEastAsia" w:hAnsi="Times New Roman" w:cs="Times New Roman"/>
        </w:rPr>
      </w:pPr>
      <w:hyperlink r:id="rId50">
        <w:r w:rsidR="00B6468D" w:rsidRPr="00802969">
          <w:rPr>
            <w:rStyle w:val="Hyperlink"/>
            <w:rFonts w:ascii="Times New Roman" w:eastAsiaTheme="minorEastAsia" w:hAnsi="Times New Roman" w:cs="Times New Roman"/>
          </w:rPr>
          <w:t>http://sprmm.com/icsa/</w:t>
        </w:r>
      </w:hyperlink>
    </w:p>
    <w:p w14:paraId="136EC0BC"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ascii="Times New Roman" w:hAnsi="Times New Roman" w:cs="Times New Roman"/>
          <w:b/>
        </w:rPr>
      </w:pPr>
      <w:bookmarkStart w:id="28" w:name="_Toc36566769"/>
      <w:r w:rsidRPr="00802969">
        <w:rPr>
          <w:rFonts w:ascii="Times New Roman" w:hAnsi="Times New Roman" w:cs="Times New Roman"/>
          <w:b/>
        </w:rPr>
        <w:t xml:space="preserve">Healthcare Innovation </w:t>
      </w:r>
      <w:r w:rsidR="00994C92" w:rsidRPr="00802969">
        <w:rPr>
          <w:rFonts w:ascii="Times New Roman" w:hAnsi="Times New Roman" w:cs="Times New Roman"/>
          <w:b/>
        </w:rPr>
        <w:t xml:space="preserve">Technology: </w:t>
      </w:r>
      <w:r w:rsidR="00AA055F" w:rsidRPr="00802969">
        <w:rPr>
          <w:rFonts w:ascii="Times New Roman" w:hAnsi="Times New Roman" w:cs="Times New Roman"/>
          <w:b/>
        </w:rPr>
        <w:t xml:space="preserve">The </w:t>
      </w:r>
      <w:r w:rsidR="00994C92" w:rsidRPr="00802969">
        <w:rPr>
          <w:rFonts w:ascii="Times New Roman" w:hAnsi="Times New Roman" w:cs="Times New Roman"/>
          <w:b/>
        </w:rPr>
        <w:t>Pod of Asclepius</w:t>
      </w:r>
      <w:bookmarkEnd w:id="28"/>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w:t>
      </w:r>
      <w:proofErr w:type="spellStart"/>
      <w:r w:rsidRPr="00802969">
        <w:rPr>
          <w:rFonts w:ascii="Times New Roman" w:eastAsia="Arial" w:hAnsi="Times New Roman" w:cs="Times New Roman"/>
          <w:color w:val="222222"/>
          <w:sz w:val="24"/>
          <w:szCs w:val="24"/>
        </w:rPr>
        <w:t>Stitcher</w:t>
      </w:r>
      <w:proofErr w:type="spellEnd"/>
      <w:r w:rsidRPr="00802969">
        <w:rPr>
          <w:rFonts w:ascii="Times New Roman" w:eastAsia="Arial" w:hAnsi="Times New Roman" w:cs="Times New Roman"/>
          <w:color w:val="222222"/>
          <w:sz w:val="24"/>
          <w:szCs w:val="24"/>
        </w:rPr>
        <w:t xml:space="preserve">,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w:t>
      </w:r>
      <w:proofErr w:type="gramStart"/>
      <w:r w:rsidRPr="00802969">
        <w:rPr>
          <w:rFonts w:ascii="Times New Roman" w:eastAsia="Arial" w:hAnsi="Times New Roman" w:cs="Times New Roman"/>
          <w:color w:val="222222"/>
          <w:sz w:val="24"/>
          <w:szCs w:val="24"/>
        </w:rPr>
        <w:t>In</w:t>
      </w:r>
      <w:proofErr w:type="gramEnd"/>
      <w:r w:rsidRPr="00802969">
        <w:rPr>
          <w:rFonts w:ascii="Times New Roman" w:eastAsia="Arial" w:hAnsi="Times New Roman" w:cs="Times New Roman"/>
          <w:color w:val="222222"/>
          <w:sz w:val="24"/>
          <w:szCs w:val="24"/>
        </w:rPr>
        <w:t xml:space="preserve">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802969" w:rsidRDefault="00AB3393"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1" w:history="1">
        <w:r w:rsidR="002F4E11" w:rsidRPr="00802969">
          <w:rPr>
            <w:rStyle w:val="Hyperlink"/>
            <w:rFonts w:ascii="Times New Roman" w:eastAsia="Times New Roman" w:hAnsi="Times New Roman" w:cs="Times New Roman"/>
            <w:b/>
            <w:bCs/>
            <w:sz w:val="24"/>
            <w:szCs w:val="24"/>
          </w:rPr>
          <w:t>Risks and Opportunities of AI in Clinical Drug Development</w:t>
        </w:r>
      </w:hyperlink>
      <w:r w:rsidR="002F4E11" w:rsidRPr="00802969">
        <w:rPr>
          <w:rFonts w:ascii="Times New Roman" w:eastAsia="Times New Roman" w:hAnsi="Times New Roman" w:cs="Times New Roman"/>
          <w:sz w:val="24"/>
          <w:szCs w:val="24"/>
        </w:rPr>
        <w:t xml:space="preserve"> with David Madigan and </w:t>
      </w:r>
      <w:proofErr w:type="spellStart"/>
      <w:r w:rsidR="002F4E11" w:rsidRPr="00802969">
        <w:rPr>
          <w:rFonts w:ascii="Times New Roman" w:eastAsia="Times New Roman" w:hAnsi="Times New Roman" w:cs="Times New Roman"/>
          <w:sz w:val="24"/>
          <w:szCs w:val="24"/>
        </w:rPr>
        <w:t>Demissie</w:t>
      </w:r>
      <w:proofErr w:type="spellEnd"/>
      <w:r w:rsidR="002F4E11" w:rsidRPr="00802969">
        <w:rPr>
          <w:rFonts w:ascii="Times New Roman" w:eastAsia="Times New Roman" w:hAnsi="Times New Roman" w:cs="Times New Roman"/>
          <w:sz w:val="24"/>
          <w:szCs w:val="24"/>
        </w:rPr>
        <w:t xml:space="preserve"> Alemayehu</w:t>
      </w:r>
    </w:p>
    <w:p w14:paraId="439A19A8" w14:textId="77777777" w:rsidR="002F4E11" w:rsidRPr="00802969" w:rsidRDefault="00AB3393"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2" w:history="1">
        <w:r w:rsidR="002F4E11" w:rsidRPr="00802969">
          <w:rPr>
            <w:rStyle w:val="Hyperlink"/>
            <w:rFonts w:ascii="Times New Roman" w:eastAsia="Times New Roman" w:hAnsi="Times New Roman" w:cs="Times New Roman"/>
            <w:b/>
            <w:bCs/>
            <w:sz w:val="24"/>
            <w:szCs w:val="24"/>
          </w:rPr>
          <w:t>Kidney Injury - Biomarkers for Prediction and Prognosis</w:t>
        </w:r>
      </w:hyperlink>
      <w:r w:rsidR="002F4E11" w:rsidRPr="00802969">
        <w:rPr>
          <w:rFonts w:ascii="Times New Roman" w:eastAsia="Times New Roman" w:hAnsi="Times New Roman" w:cs="Times New Roman"/>
          <w:sz w:val="24"/>
          <w:szCs w:val="24"/>
        </w:rPr>
        <w:t xml:space="preserve"> with Allison Meisner</w:t>
      </w:r>
    </w:p>
    <w:p w14:paraId="09D72A7C" w14:textId="77777777" w:rsidR="002F4E11" w:rsidRPr="00802969" w:rsidRDefault="00AB3393"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3" w:history="1">
        <w:r w:rsidR="002F4E11" w:rsidRPr="00802969">
          <w:rPr>
            <w:rStyle w:val="Hyperlink"/>
            <w:rFonts w:ascii="Times New Roman" w:eastAsia="Times New Roman" w:hAnsi="Times New Roman" w:cs="Times New Roman"/>
            <w:b/>
            <w:bCs/>
            <w:sz w:val="24"/>
            <w:szCs w:val="24"/>
          </w:rPr>
          <w:t>NHS Digital Health Initiatives</w:t>
        </w:r>
      </w:hyperlink>
      <w:r w:rsidR="002F4E11" w:rsidRPr="00802969">
        <w:rPr>
          <w:rFonts w:ascii="Times New Roman" w:eastAsia="Times New Roman" w:hAnsi="Times New Roman" w:cs="Times New Roman"/>
          <w:sz w:val="24"/>
          <w:szCs w:val="24"/>
        </w:rPr>
        <w:t xml:space="preserve"> with Emma Hughes</w:t>
      </w:r>
    </w:p>
    <w:p w14:paraId="1E859278" w14:textId="77777777" w:rsidR="002F4E11" w:rsidRPr="00802969" w:rsidRDefault="00AB3393"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4" w:history="1">
        <w:r w:rsidR="002F4E11" w:rsidRPr="00802969">
          <w:rPr>
            <w:rStyle w:val="Hyperlink"/>
            <w:rFonts w:ascii="Times New Roman" w:eastAsia="Times New Roman" w:hAnsi="Times New Roman" w:cs="Times New Roman"/>
            <w:b/>
            <w:bCs/>
            <w:sz w:val="24"/>
            <w:szCs w:val="24"/>
          </w:rPr>
          <w:t>Data Platforms to Monitor Animal Health</w:t>
        </w:r>
      </w:hyperlink>
      <w:r w:rsidR="002F4E11" w:rsidRPr="00802969">
        <w:rPr>
          <w:rFonts w:ascii="Times New Roman" w:eastAsia="Times New Roman" w:hAnsi="Times New Roman" w:cs="Times New Roman"/>
          <w:sz w:val="24"/>
          <w:szCs w:val="24"/>
        </w:rPr>
        <w:t xml:space="preserve"> with Shane Burns</w:t>
      </w:r>
    </w:p>
    <w:p w14:paraId="0550BAA6" w14:textId="1DD80D7C" w:rsidR="002F4E11" w:rsidRPr="00802969" w:rsidRDefault="002F4E11" w:rsidP="002F4E11">
      <w:pPr>
        <w:pStyle w:val="ListParagraph"/>
        <w:numPr>
          <w:ilvl w:val="0"/>
          <w:numId w:val="27"/>
        </w:numPr>
        <w:spacing w:before="0" w:line="240" w:lineRule="auto"/>
        <w:rPr>
          <w:rFonts w:ascii="Times New Roman" w:eastAsia="Times New Roman" w:hAnsi="Times New Roman" w:cs="Times New Roman"/>
          <w:sz w:val="24"/>
          <w:szCs w:val="24"/>
        </w:rPr>
      </w:pPr>
      <w:r w:rsidRPr="00802969">
        <w:rPr>
          <w:rFonts w:ascii="Times New Roman" w:eastAsia="Times New Roman" w:hAnsi="Times New Roman" w:cs="Times New Roman"/>
          <w:b/>
          <w:bCs/>
          <w:sz w:val="24"/>
          <w:szCs w:val="24"/>
        </w:rPr>
        <w:t>Bayesian Approaches in Medical Devices</w:t>
      </w:r>
      <w:r w:rsidRPr="00802969">
        <w:rPr>
          <w:rFonts w:ascii="Times New Roman" w:eastAsia="Times New Roman" w:hAnsi="Times New Roman" w:cs="Times New Roman"/>
          <w:sz w:val="24"/>
          <w:szCs w:val="24"/>
        </w:rPr>
        <w:t xml:space="preserve">: </w:t>
      </w:r>
      <w:hyperlink r:id="rId55" w:history="1">
        <w:r w:rsidRPr="00802969">
          <w:rPr>
            <w:rStyle w:val="Hyperlink"/>
            <w:rFonts w:ascii="Times New Roman" w:eastAsia="Times New Roman" w:hAnsi="Times New Roman" w:cs="Times New Roman"/>
            <w:b/>
            <w:bCs/>
            <w:sz w:val="24"/>
            <w:szCs w:val="24"/>
          </w:rPr>
          <w:t>Part 1</w:t>
        </w:r>
      </w:hyperlink>
      <w:r w:rsidRPr="00802969">
        <w:rPr>
          <w:rFonts w:ascii="Times New Roman" w:eastAsia="Times New Roman" w:hAnsi="Times New Roman" w:cs="Times New Roman"/>
          <w:sz w:val="24"/>
          <w:szCs w:val="24"/>
        </w:rPr>
        <w:t>,</w:t>
      </w:r>
      <w:r w:rsidRPr="00802969">
        <w:rPr>
          <w:rFonts w:ascii="Times New Roman" w:eastAsia="Times New Roman" w:hAnsi="Times New Roman" w:cs="Times New Roman"/>
          <w:b/>
          <w:bCs/>
          <w:sz w:val="24"/>
          <w:szCs w:val="24"/>
        </w:rPr>
        <w:t xml:space="preserve"> </w:t>
      </w:r>
      <w:hyperlink r:id="rId56" w:history="1">
        <w:r w:rsidRPr="00802969">
          <w:rPr>
            <w:rStyle w:val="Hyperlink"/>
            <w:rFonts w:ascii="Times New Roman" w:eastAsia="Times New Roman" w:hAnsi="Times New Roman" w:cs="Times New Roman"/>
            <w:b/>
            <w:bCs/>
            <w:sz w:val="24"/>
            <w:szCs w:val="24"/>
          </w:rPr>
          <w:t>Part 2</w:t>
        </w:r>
      </w:hyperlink>
      <w:r w:rsidRPr="00802969">
        <w:rPr>
          <w:rFonts w:ascii="Times New Roman" w:eastAsia="Times New Roman" w:hAnsi="Times New Roman" w:cs="Times New Roman"/>
          <w:sz w:val="24"/>
          <w:szCs w:val="24"/>
        </w:rPr>
        <w:t>,</w:t>
      </w:r>
      <w:r w:rsidRPr="00802969">
        <w:rPr>
          <w:rFonts w:ascii="Times New Roman" w:eastAsia="Times New Roman" w:hAnsi="Times New Roman" w:cs="Times New Roman"/>
          <w:b/>
          <w:bCs/>
          <w:sz w:val="24"/>
          <w:szCs w:val="24"/>
        </w:rPr>
        <w:t xml:space="preserve"> </w:t>
      </w:r>
      <w:hyperlink r:id="rId57" w:history="1">
        <w:r w:rsidRPr="00802969">
          <w:rPr>
            <w:rStyle w:val="Hyperlink"/>
            <w:rFonts w:ascii="Times New Roman" w:eastAsia="Times New Roman" w:hAnsi="Times New Roman" w:cs="Times New Roman"/>
            <w:b/>
            <w:bCs/>
            <w:sz w:val="24"/>
            <w:szCs w:val="24"/>
          </w:rPr>
          <w:t>Part 3</w:t>
        </w:r>
      </w:hyperlink>
      <w:r w:rsidRPr="00802969">
        <w:rPr>
          <w:rFonts w:ascii="Times New Roman" w:eastAsia="Times New Roman" w:hAnsi="Times New Roman" w:cs="Times New Roman"/>
          <w:sz w:val="24"/>
          <w:szCs w:val="24"/>
        </w:rPr>
        <w:t xml:space="preserve"> with Martin Ho and Greg </w:t>
      </w:r>
      <w:proofErr w:type="spellStart"/>
      <w:r w:rsidRPr="00802969">
        <w:rPr>
          <w:rFonts w:ascii="Times New Roman" w:eastAsia="Times New Roman" w:hAnsi="Times New Roman" w:cs="Times New Roman"/>
          <w:sz w:val="24"/>
          <w:szCs w:val="24"/>
        </w:rPr>
        <w:t>Maislin</w:t>
      </w:r>
      <w:proofErr w:type="spellEnd"/>
    </w:p>
    <w:p w14:paraId="048A183B" w14:textId="77777777" w:rsidR="000E3EB0" w:rsidRPr="00802969"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802969" w:rsidRDefault="002F4E11" w:rsidP="002F4E11">
      <w:pPr>
        <w:rPr>
          <w:rFonts w:ascii="Times New Roman" w:hAnsi="Times New Roman" w:cs="Times New Roman"/>
          <w:sz w:val="24"/>
          <w:szCs w:val="24"/>
        </w:rPr>
      </w:pPr>
      <w:r w:rsidRPr="00802969">
        <w:rPr>
          <w:rFonts w:ascii="Times New Roman" w:hAnsi="Times New Roman" w:cs="Times New Roman"/>
          <w:sz w:val="24"/>
          <w:szCs w:val="24"/>
        </w:rPr>
        <w:t>You can catch up on all episodes on our YouTube playlists for</w:t>
      </w:r>
      <w:r w:rsidRPr="00802969">
        <w:rPr>
          <w:rFonts w:ascii="Times New Roman" w:hAnsi="Times New Roman" w:cs="Times New Roman"/>
          <w:b/>
          <w:bCs/>
          <w:sz w:val="24"/>
          <w:szCs w:val="24"/>
        </w:rPr>
        <w:t xml:space="preserve"> </w:t>
      </w:r>
      <w:hyperlink r:id="rId58" w:history="1">
        <w:r w:rsidRPr="00802969">
          <w:rPr>
            <w:rStyle w:val="Hyperlink"/>
            <w:rFonts w:ascii="Times New Roman" w:hAnsi="Times New Roman" w:cs="Times New Roman"/>
            <w:b/>
            <w:bCs/>
            <w:sz w:val="24"/>
            <w:szCs w:val="24"/>
          </w:rPr>
          <w:t>Season 0</w:t>
        </w:r>
      </w:hyperlink>
      <w:r w:rsidRPr="00802969">
        <w:rPr>
          <w:rFonts w:ascii="Times New Roman" w:hAnsi="Times New Roman" w:cs="Times New Roman"/>
          <w:sz w:val="24"/>
          <w:szCs w:val="24"/>
        </w:rPr>
        <w:t xml:space="preserve"> and</w:t>
      </w:r>
      <w:r w:rsidRPr="00802969">
        <w:rPr>
          <w:rFonts w:ascii="Times New Roman" w:hAnsi="Times New Roman" w:cs="Times New Roman"/>
          <w:b/>
          <w:bCs/>
          <w:sz w:val="24"/>
          <w:szCs w:val="24"/>
        </w:rPr>
        <w:t xml:space="preserve"> </w:t>
      </w:r>
      <w:hyperlink r:id="rId59" w:history="1">
        <w:r w:rsidRPr="00802969">
          <w:rPr>
            <w:rStyle w:val="Hyperlink"/>
            <w:rFonts w:ascii="Times New Roman" w:hAnsi="Times New Roman" w:cs="Times New Roman"/>
            <w:b/>
            <w:bCs/>
            <w:sz w:val="24"/>
            <w:szCs w:val="24"/>
          </w:rPr>
          <w:t>Season 1</w:t>
        </w:r>
      </w:hyperlink>
      <w:r w:rsidRPr="00802969">
        <w:rPr>
          <w:rFonts w:ascii="Times New Roman" w:hAnsi="Times New Roman" w:cs="Times New Roman"/>
          <w:sz w:val="24"/>
          <w:szCs w:val="24"/>
        </w:rPr>
        <w:t>.</w:t>
      </w:r>
    </w:p>
    <w:p w14:paraId="19E71A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802969"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802969">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b/>
          <w:bCs/>
          <w:color w:val="222222"/>
          <w:sz w:val="24"/>
          <w:szCs w:val="24"/>
        </w:rPr>
        <w:t>Youtube</w:t>
      </w:r>
      <w:proofErr w:type="spellEnd"/>
      <w:r w:rsidRPr="00802969">
        <w:rPr>
          <w:rFonts w:ascii="Times New Roman" w:eastAsia="Arial" w:hAnsi="Times New Roman" w:cs="Times New Roman"/>
          <w:color w:val="222222"/>
          <w:sz w:val="24"/>
          <w:szCs w:val="24"/>
        </w:rPr>
        <w:t xml:space="preserve">:    </w:t>
      </w:r>
      <w:hyperlink r:id="rId60" w:history="1">
        <w:r w:rsidRPr="00802969">
          <w:rPr>
            <w:rStyle w:val="Hyperlink"/>
            <w:rFonts w:ascii="Times New Roman" w:hAnsi="Times New Roman" w:cs="Times New Roman"/>
          </w:rPr>
          <w:t>https://www.youtube.com/channel/UCkEz2tDR5K6AjlKw-JrV57w</w:t>
        </w:r>
      </w:hyperlink>
      <w:r w:rsidRPr="00802969">
        <w:rPr>
          <w:rFonts w:ascii="Times New Roman" w:eastAsia="Arial" w:hAnsi="Times New Roman" w:cs="Times New Roman"/>
          <w:color w:val="222222"/>
          <w:sz w:val="24"/>
          <w:szCs w:val="24"/>
        </w:rPr>
        <w:t xml:space="preserve"> </w:t>
      </w:r>
    </w:p>
    <w:p w14:paraId="40D30AD3"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b/>
          <w:bCs/>
          <w:color w:val="222222"/>
          <w:sz w:val="24"/>
          <w:szCs w:val="24"/>
        </w:rPr>
        <w:t>Podbean</w:t>
      </w:r>
      <w:proofErr w:type="spellEnd"/>
      <w:r w:rsidRPr="00802969">
        <w:rPr>
          <w:rFonts w:ascii="Times New Roman" w:eastAsia="Arial" w:hAnsi="Times New Roman" w:cs="Times New Roman"/>
          <w:color w:val="222222"/>
          <w:sz w:val="24"/>
          <w:szCs w:val="24"/>
        </w:rPr>
        <w:t xml:space="preserve">:    </w:t>
      </w:r>
      <w:hyperlink r:id="rId61" w:history="1">
        <w:r w:rsidRPr="00802969">
          <w:rPr>
            <w:rStyle w:val="Hyperlink"/>
            <w:rFonts w:ascii="Times New Roman" w:hAnsi="Times New Roman" w:cs="Times New Roman"/>
          </w:rPr>
          <w:t>https://podofasclepius.podbean.com</w:t>
        </w:r>
      </w:hyperlink>
      <w:r w:rsidRPr="00802969">
        <w:rPr>
          <w:rFonts w:ascii="Times New Roman" w:eastAsia="Arial" w:hAnsi="Times New Roman" w:cs="Times New Roman"/>
          <w:color w:val="222222"/>
          <w:sz w:val="24"/>
          <w:szCs w:val="24"/>
        </w:rPr>
        <w:t xml:space="preserve"> </w:t>
      </w:r>
    </w:p>
    <w:p w14:paraId="7B530FA0"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You can see our full schedule on the website:    </w:t>
      </w:r>
      <w:hyperlink r:id="rId62" w:history="1">
        <w:r w:rsidRPr="00802969">
          <w:rPr>
            <w:rStyle w:val="Hyperlink"/>
            <w:rFonts w:ascii="Times New Roman" w:hAnsi="Times New Roman" w:cs="Times New Roman"/>
          </w:rPr>
          <w:t>www.podofasclepius.com</w:t>
        </w:r>
      </w:hyperlink>
      <w:r w:rsidRPr="00802969">
        <w:rPr>
          <w:rFonts w:ascii="Times New Roman" w:eastAsia="Arial" w:hAnsi="Times New Roman" w:cs="Times New Roman"/>
          <w:color w:val="222222"/>
          <w:sz w:val="24"/>
          <w:szCs w:val="24"/>
        </w:rPr>
        <w:t xml:space="preserve"> </w:t>
      </w:r>
    </w:p>
    <w:p w14:paraId="3C8B5833" w14:textId="77777777" w:rsidR="009140FF" w:rsidRPr="00802969" w:rsidRDefault="009140FF" w:rsidP="009140FF">
      <w:pPr>
        <w:rPr>
          <w:rFonts w:ascii="Times New Roman" w:hAnsi="Times New Roman" w:cs="Times New Roman"/>
        </w:rPr>
      </w:pPr>
    </w:p>
    <w:p w14:paraId="18F44E72" w14:textId="77777777" w:rsidR="007F0609" w:rsidRPr="00802969" w:rsidRDefault="007F0609"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29" w:name="_Toc36566770"/>
      <w:r w:rsidRPr="00802969">
        <w:rPr>
          <w:rFonts w:ascii="Times New Roman" w:hAnsi="Times New Roman" w:cs="Times New Roman"/>
          <w:b/>
        </w:rPr>
        <w:lastRenderedPageBreak/>
        <w:t>Job Listings</w:t>
      </w:r>
      <w:bookmarkEnd w:id="29"/>
    </w:p>
    <w:p w14:paraId="3C523DDF" w14:textId="3C83FC78" w:rsidR="0092293F" w:rsidRPr="00802969" w:rsidRDefault="009442C5" w:rsidP="00E36287">
      <w:pPr>
        <w:pStyle w:val="Heading2"/>
        <w:rPr>
          <w:rFonts w:ascii="Times New Roman" w:hAnsi="Times New Roman" w:cs="Times New Roman"/>
          <w:b/>
        </w:rPr>
      </w:pPr>
      <w:bookmarkStart w:id="30" w:name="_Toc36566771"/>
      <w:r w:rsidRPr="00802969">
        <w:rPr>
          <w:rFonts w:ascii="Times New Roman" w:hAnsi="Times New Roman" w:cs="Times New Roman"/>
          <w:b/>
        </w:rPr>
        <w:t>Founding Faculty in the Information Hub (Data Science and Analytics (DSA)</w:t>
      </w:r>
      <w:bookmarkEnd w:id="30"/>
    </w:p>
    <w:p w14:paraId="53830E5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 xml:space="preserve">The Hong Kong University of Science and Technology (HKUST) invites applications for founding faculty positions at all levels at Professor, Associate Professor and Assistant Professor rank in </w:t>
      </w:r>
      <w:r w:rsidRPr="00802969">
        <w:rPr>
          <w:rFonts w:ascii="Times New Roman" w:hAnsi="Times New Roman" w:cs="Times New Roman"/>
          <w:b/>
          <w:sz w:val="24"/>
          <w:szCs w:val="24"/>
        </w:rPr>
        <w:t>Data Science and Analytics (DSA)</w:t>
      </w:r>
      <w:r w:rsidRPr="00802969">
        <w:rPr>
          <w:rFonts w:ascii="Times New Roman" w:hAnsi="Times New Roman" w:cs="Times New Roman"/>
          <w:sz w:val="24"/>
          <w:szCs w:val="24"/>
        </w:rPr>
        <w:t xml:space="preserve"> for its new campus in Guangzhou (GZ).  The Data Science and Analytics thrust area focuses on unifying statistics, machine learning, optimization, and their related techniques.  By analyzing and modeling data, the Hub aims to transform analytics into industrial and business insights for effective decision making.  The initial focus areas include, but not limit to, data-driven AI &amp; machine learning, statistical learning and modeling, industrial and business analytics (operations-related data analytics, business intelligence and strategy, etc.), and sector-specific data analytics (healthcare, finance, insurance, marketing, manufacturing, transportation, etc.).  Candidates for all ranks must have a PhD degree in related disciplines and should have demonstrated ability to pursue high impact research in the areas of data science and analytics.</w:t>
      </w:r>
    </w:p>
    <w:p w14:paraId="65CB3138" w14:textId="77777777" w:rsidR="00A60B1B" w:rsidRPr="00802969" w:rsidRDefault="00A60B1B" w:rsidP="00A60B1B">
      <w:pPr>
        <w:rPr>
          <w:rFonts w:ascii="Times New Roman" w:hAnsi="Times New Roman" w:cs="Times New Roman"/>
          <w:sz w:val="24"/>
          <w:szCs w:val="24"/>
        </w:rPr>
      </w:pPr>
    </w:p>
    <w:p w14:paraId="3F2C21F6"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b/>
          <w:sz w:val="24"/>
          <w:szCs w:val="24"/>
        </w:rPr>
        <w:t xml:space="preserve">About HKUST Guangzhou Campus </w:t>
      </w:r>
      <w:r w:rsidRPr="00802969">
        <w:rPr>
          <w:rFonts w:ascii="Times New Roman" w:hAnsi="Times New Roman" w:cs="Times New Roman"/>
          <w:sz w:val="24"/>
          <w:szCs w:val="24"/>
        </w:rPr>
        <w:t>[https://gz.ust.hk/]</w:t>
      </w:r>
    </w:p>
    <w:p w14:paraId="1B1FB46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HKUST(GZ) offers a unique educational environment with four transdisciplinary hubs and 16 thrust areas.  HKUST(GZ) offers superb research facilities, attracting top international faculty and students to conduct curiosity-driven and goal-oriented research to address the world’s pressing scientific and technological challenges.  English is the medium of instruction and administration at HKUST (GZ).</w:t>
      </w:r>
    </w:p>
    <w:p w14:paraId="2A59C68A" w14:textId="77777777" w:rsidR="00A60B1B" w:rsidRPr="00802969" w:rsidRDefault="00A60B1B" w:rsidP="00A60B1B">
      <w:pPr>
        <w:rPr>
          <w:rFonts w:ascii="Times New Roman" w:hAnsi="Times New Roman" w:cs="Times New Roman"/>
          <w:sz w:val="24"/>
          <w:szCs w:val="24"/>
        </w:rPr>
      </w:pPr>
    </w:p>
    <w:p w14:paraId="51226929"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 xml:space="preserve">HKUST(GZ) is situated in </w:t>
      </w:r>
      <w:proofErr w:type="spellStart"/>
      <w:r w:rsidRPr="00802969">
        <w:rPr>
          <w:rFonts w:ascii="Times New Roman" w:hAnsi="Times New Roman" w:cs="Times New Roman"/>
          <w:sz w:val="24"/>
          <w:szCs w:val="24"/>
        </w:rPr>
        <w:t>Nansha</w:t>
      </w:r>
      <w:proofErr w:type="spellEnd"/>
      <w:r w:rsidRPr="00802969">
        <w:rPr>
          <w:rFonts w:ascii="Times New Roman" w:hAnsi="Times New Roman" w:cs="Times New Roman"/>
          <w:sz w:val="24"/>
          <w:szCs w:val="24"/>
        </w:rPr>
        <w:t xml:space="preserve"> District, Guangzhou, which is right in the center of the Greater Bay Area, one of the most vibrant and dynamic regions in the world, neighboring Shenzhen, Hong Kong, and Macao.  It is about 30 minutes away from Hong Kong by high-speed train.  The new campus is under construction and is planned to open in 2022.  Successful candidates may start working on the Clear Water Bay campus in Hong Kong before the new campus is completed.</w:t>
      </w:r>
    </w:p>
    <w:p w14:paraId="3029193F" w14:textId="77777777" w:rsidR="00A60B1B" w:rsidRPr="00802969" w:rsidRDefault="00A60B1B" w:rsidP="00A60B1B">
      <w:pPr>
        <w:rPr>
          <w:rFonts w:ascii="Times New Roman" w:hAnsi="Times New Roman" w:cs="Times New Roman"/>
        </w:rPr>
      </w:pPr>
    </w:p>
    <w:p w14:paraId="33BA4713"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About the Information Hub</w:t>
      </w:r>
    </w:p>
    <w:p w14:paraId="0C457ECB"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The HKUST(GZ) Information Hub focuses on addressing global challenges arising from human interactions with information and technology in an era of digital transformation.  The Hub is mainly comprised of four thrust areas: Artificial Intelligence, Data Science and Analytics, Future Communication Networks, and Digital Media and Arts.  We have also established an Internet of Things </w:t>
      </w:r>
      <w:r w:rsidRPr="00802969">
        <w:rPr>
          <w:rFonts w:ascii="Times New Roman" w:hAnsi="Times New Roman" w:cs="Times New Roman"/>
        </w:rPr>
        <w:lastRenderedPageBreak/>
        <w:t>(IoT) division focused on technology transfer and industrial projects.  In each of these areas, we are committed to providing a world-class education and conducting cutting-edge research with practical applications, with the purpose of not only advancing regional development but also making a global impact.</w:t>
      </w:r>
    </w:p>
    <w:p w14:paraId="611DF1E2" w14:textId="77777777" w:rsidR="00A60B1B" w:rsidRPr="00802969" w:rsidRDefault="00A60B1B" w:rsidP="00A60B1B">
      <w:pPr>
        <w:rPr>
          <w:rFonts w:ascii="Times New Roman" w:hAnsi="Times New Roman" w:cs="Times New Roman"/>
        </w:rPr>
      </w:pPr>
    </w:p>
    <w:p w14:paraId="54D55786"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Remuneration and Conditions of Service</w:t>
      </w:r>
    </w:p>
    <w:p w14:paraId="178B832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Salary is highly competitive of international standard and will be commensurate with qualifications and experience.  Generous research funds, ample laboratory space and excellent research equipment and support will be provided. </w:t>
      </w:r>
    </w:p>
    <w:p w14:paraId="5E332FFB" w14:textId="77777777" w:rsidR="00A60B1B" w:rsidRPr="00802969" w:rsidRDefault="00A60B1B" w:rsidP="00A60B1B">
      <w:pPr>
        <w:rPr>
          <w:rFonts w:ascii="Times New Roman" w:hAnsi="Times New Roman" w:cs="Times New Roman"/>
        </w:rPr>
      </w:pPr>
    </w:p>
    <w:p w14:paraId="6CC48E9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All posts are tenure-track Mainland China appointments to be offered by the HKUST Mainland entity in accordance with the local employment laws and regulations.  Appointment to Professor rank and some Associate Professor rank will be made on substantive basis while initial appointment to other tenure-track faculty ranks will be made on a fixed-term contract of up to three years commencing the earliest in July/August 2020.  Re-appointment thereafter will be subject to performance, mutual agreement and funding availability. </w:t>
      </w:r>
    </w:p>
    <w:p w14:paraId="4B9F31F6" w14:textId="77777777" w:rsidR="00A60B1B" w:rsidRPr="00802969" w:rsidRDefault="00A60B1B" w:rsidP="00A60B1B">
      <w:pPr>
        <w:rPr>
          <w:rFonts w:ascii="Times New Roman" w:hAnsi="Times New Roman" w:cs="Times New Roman"/>
        </w:rPr>
      </w:pPr>
    </w:p>
    <w:p w14:paraId="354C94FE"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Application Procedure</w:t>
      </w:r>
    </w:p>
    <w:p w14:paraId="55FC99F5"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Applications should be sent to &lt;gzrecruitINF@ust.hk&gt; together with (i) full CV; (ii) a statement of research, teaching, and service; (iii) up to five most representative publications in PDF formats; (iv) record of teaching performance (if any); and (v) names and contact information of three referees. Review of applications will continue until the positions are filled.  </w:t>
      </w:r>
    </w:p>
    <w:p w14:paraId="3342EED6" w14:textId="39AA6A17" w:rsidR="005A4BDB" w:rsidRPr="00802969" w:rsidRDefault="005A4BDB" w:rsidP="005A4BDB">
      <w:pPr>
        <w:rPr>
          <w:rFonts w:ascii="Times New Roman" w:hAnsi="Times New Roman" w:cs="Times New Roman"/>
          <w:sz w:val="24"/>
          <w:szCs w:val="24"/>
        </w:rPr>
      </w:pPr>
      <w:r w:rsidRPr="00802969">
        <w:rPr>
          <w:rFonts w:ascii="Times New Roman" w:hAnsi="Times New Roman" w:cs="Times New Roman"/>
          <w:b/>
          <w:bCs/>
          <w:sz w:val="24"/>
          <w:szCs w:val="24"/>
        </w:rPr>
        <w:t>Job ID</w:t>
      </w:r>
      <w:r w:rsidRPr="00802969">
        <w:rPr>
          <w:rFonts w:ascii="Times New Roman" w:hAnsi="Times New Roman" w:cs="Times New Roman"/>
          <w:sz w:val="24"/>
          <w:szCs w:val="24"/>
        </w:rPr>
        <w:t>: 5215</w:t>
      </w:r>
    </w:p>
    <w:p w14:paraId="36F36A54" w14:textId="77777777" w:rsidR="005A4BDB" w:rsidRPr="00802969" w:rsidRDefault="005A4BDB" w:rsidP="009442C5">
      <w:pPr>
        <w:rPr>
          <w:rFonts w:ascii="Times New Roman" w:hAnsi="Times New Roman" w:cs="Times New Roman"/>
        </w:rPr>
      </w:pPr>
    </w:p>
    <w:p w14:paraId="77EA2E39" w14:textId="76CBAB41" w:rsidR="001406C4" w:rsidRPr="00802969" w:rsidRDefault="001406C4" w:rsidP="001406C4">
      <w:pPr>
        <w:pStyle w:val="Heading2"/>
        <w:rPr>
          <w:rFonts w:ascii="Times New Roman" w:hAnsi="Times New Roman" w:cs="Times New Roman"/>
          <w:b/>
        </w:rPr>
      </w:pPr>
      <w:bookmarkStart w:id="31" w:name="_Toc36566772"/>
      <w:r w:rsidRPr="00802969">
        <w:rPr>
          <w:rFonts w:ascii="Times New Roman" w:hAnsi="Times New Roman" w:cs="Times New Roman"/>
          <w:b/>
        </w:rPr>
        <w:t xml:space="preserve">Assistant Professor - Department of </w:t>
      </w:r>
      <w:r w:rsidR="00AD53A5" w:rsidRPr="00802969">
        <w:rPr>
          <w:rFonts w:ascii="Times New Roman" w:hAnsi="Times New Roman" w:cs="Times New Roman"/>
          <w:b/>
        </w:rPr>
        <w:t>Mathematical Sciences</w:t>
      </w:r>
      <w:r w:rsidR="005B324A" w:rsidRPr="00802969">
        <w:rPr>
          <w:rFonts w:ascii="Times New Roman" w:hAnsi="Times New Roman" w:cs="Times New Roman"/>
          <w:b/>
        </w:rPr>
        <w:t xml:space="preserve">, Florida Atlantic </w:t>
      </w:r>
      <w:r w:rsidRPr="00802969">
        <w:rPr>
          <w:rFonts w:ascii="Times New Roman" w:hAnsi="Times New Roman" w:cs="Times New Roman"/>
          <w:b/>
        </w:rPr>
        <w:t>University</w:t>
      </w:r>
      <w:bookmarkEnd w:id="31"/>
    </w:p>
    <w:p w14:paraId="2C3973FE" w14:textId="77777777" w:rsidR="001406C4" w:rsidRPr="00802969" w:rsidRDefault="001406C4" w:rsidP="001406C4">
      <w:pPr>
        <w:pStyle w:val="NormalWeb"/>
        <w:rPr>
          <w:color w:val="333333"/>
          <w:lang w:val="en"/>
        </w:rPr>
      </w:pPr>
      <w:r w:rsidRPr="00802969">
        <w:rPr>
          <w:color w:val="333333"/>
          <w:lang w:val="en"/>
        </w:rPr>
        <w:t>In support of the University's growing Data Science Platform, the Department of Mathematical Sciences at Florida Atlantic University invites applications for a tenure-track position in Statistics at the rank of Assistant Professor starting in August 2020.</w:t>
      </w:r>
    </w:p>
    <w:p w14:paraId="33239FCE" w14:textId="77777777" w:rsidR="001406C4" w:rsidRPr="00802969" w:rsidRDefault="001406C4" w:rsidP="001406C4">
      <w:pPr>
        <w:pStyle w:val="NormalWeb"/>
        <w:rPr>
          <w:color w:val="333333"/>
          <w:lang w:val="en"/>
        </w:rPr>
      </w:pPr>
      <w:r w:rsidRPr="00802969">
        <w:rPr>
          <w:color w:val="333333"/>
          <w:lang w:val="en"/>
        </w:rPr>
        <w:t>Responsibilities for this position include teaching statistics courses at the undergraduate and graduate levels, conducting scholarly research, and participating in professional service activities. This position offers the candidate exciting opportunities to expand and shape the statistics curriculum as part of several data science initiatives taking place across the University.</w:t>
      </w:r>
    </w:p>
    <w:p w14:paraId="78B67514" w14:textId="77777777" w:rsidR="001406C4" w:rsidRPr="00802969" w:rsidRDefault="001406C4" w:rsidP="001406C4">
      <w:pPr>
        <w:pStyle w:val="NormalWeb"/>
        <w:rPr>
          <w:color w:val="333333"/>
          <w:lang w:val="en"/>
        </w:rPr>
      </w:pPr>
      <w:r w:rsidRPr="00802969">
        <w:rPr>
          <w:color w:val="333333"/>
          <w:lang w:val="en"/>
        </w:rPr>
        <w:lastRenderedPageBreak/>
        <w:t>The Assistant Professor, Mathematical Sciences will be expected to teach effectively and direct research at both the undergraduate and graduate level, participate in interdisciplinary programs, and apply for external research funding.</w:t>
      </w:r>
    </w:p>
    <w:p w14:paraId="0AB678E7" w14:textId="77777777" w:rsidR="001406C4" w:rsidRPr="00802969" w:rsidRDefault="001406C4" w:rsidP="001406C4">
      <w:pPr>
        <w:pStyle w:val="NormalWeb"/>
        <w:rPr>
          <w:color w:val="333333"/>
          <w:lang w:val="en"/>
        </w:rPr>
      </w:pPr>
      <w:r w:rsidRPr="00802969">
        <w:rPr>
          <w:color w:val="333333"/>
          <w:lang w:val="en"/>
        </w:rPr>
        <w:t>Review of applications will begin in mid-December, with full consideration given to all applications received by January 1, 2020.</w:t>
      </w:r>
    </w:p>
    <w:p w14:paraId="1548FA7B" w14:textId="77777777" w:rsidR="001406C4" w:rsidRPr="00802969" w:rsidRDefault="001406C4" w:rsidP="001406C4">
      <w:pPr>
        <w:pStyle w:val="NormalWeb"/>
        <w:rPr>
          <w:color w:val="333333"/>
          <w:lang w:val="en"/>
        </w:rPr>
      </w:pPr>
      <w:r w:rsidRPr="00802969">
        <w:rPr>
          <w:color w:val="333333"/>
          <w:lang w:val="en"/>
        </w:rPr>
        <w:t>For additional information about the position, please contact the Chair of the Search Committee by email to </w:t>
      </w:r>
      <w:hyperlink r:id="rId63" w:history="1">
        <w:r w:rsidRPr="00802969">
          <w:rPr>
            <w:rStyle w:val="Hyperlink"/>
            <w:lang w:val="en"/>
          </w:rPr>
          <w:t>mathsearch@fau.edu</w:t>
        </w:r>
      </w:hyperlink>
      <w:r w:rsidRPr="00802969">
        <w:rPr>
          <w:color w:val="333333"/>
          <w:lang w:val="en"/>
        </w:rPr>
        <w:t>.</w:t>
      </w:r>
    </w:p>
    <w:p w14:paraId="2BBDFBE1" w14:textId="77777777" w:rsidR="001406C4" w:rsidRPr="00802969" w:rsidRDefault="001406C4" w:rsidP="001406C4">
      <w:pPr>
        <w:pStyle w:val="NormalWeb"/>
        <w:rPr>
          <w:color w:val="333333"/>
          <w:lang w:val="en"/>
        </w:rPr>
      </w:pPr>
      <w:r w:rsidRPr="00802969">
        <w:rPr>
          <w:color w:val="333333"/>
          <w:lang w:val="en"/>
        </w:rPr>
        <w:t>Institution Description:</w:t>
      </w:r>
    </w:p>
    <w:p w14:paraId="3274AD3F" w14:textId="77777777" w:rsidR="001406C4" w:rsidRPr="00802969" w:rsidRDefault="001406C4" w:rsidP="001406C4">
      <w:pPr>
        <w:pStyle w:val="NormalWeb"/>
        <w:rPr>
          <w:color w:val="333333"/>
          <w:lang w:val="en"/>
        </w:rPr>
      </w:pPr>
      <w:r w:rsidRPr="00802969">
        <w:rPr>
          <w:color w:val="333333"/>
          <w:lang w:val="en"/>
        </w:rPr>
        <w:t>Florida Atlantic University is comprised of six campuses located in beautiful South Florida. The Department of Mathematical Sciences is housed at the largest campus in Boca Raton, a metropolitan area situated between West Palm Beach and Ft. Lauderdale, and 1 1/2 miles from the Atlantic Ocean.</w:t>
      </w:r>
    </w:p>
    <w:p w14:paraId="412720CE" w14:textId="77777777" w:rsidR="001406C4" w:rsidRPr="00802969" w:rsidRDefault="001406C4" w:rsidP="001406C4">
      <w:pPr>
        <w:pStyle w:val="NormalWeb"/>
        <w:rPr>
          <w:color w:val="333333"/>
          <w:lang w:val="en"/>
        </w:rPr>
      </w:pPr>
      <w:r w:rsidRPr="00802969">
        <w:rPr>
          <w:color w:val="333333"/>
          <w:lang w:val="en"/>
        </w:rPr>
        <w:t>The Department of Mathematical Sciences at FAU offers a full range of undergraduate and graduate degree programs in mathematics. The department has more than forty full-time faculty members, approximately two-thirds in tenure-earning positions, and about fifty doctoral students. FAU is home to The Center for Cryptology and Information Security and The Center for Complex Systems and Brain Sciences. Both the Scripps Research Institute and the Max Planck institute have branches located near FAU's Jupiter campus.</w:t>
      </w:r>
    </w:p>
    <w:p w14:paraId="15224D4A" w14:textId="77777777" w:rsidR="001406C4" w:rsidRPr="00802969" w:rsidRDefault="001406C4" w:rsidP="001406C4">
      <w:pPr>
        <w:pStyle w:val="NormalWeb"/>
        <w:rPr>
          <w:color w:val="333333"/>
          <w:lang w:val="en"/>
        </w:rPr>
      </w:pPr>
      <w:r w:rsidRPr="00802969">
        <w:rPr>
          <w:color w:val="333333"/>
          <w:lang w:val="en"/>
        </w:rPr>
        <w:t>Minimum Qualification:</w:t>
      </w:r>
    </w:p>
    <w:p w14:paraId="5FFBCA2D" w14:textId="77777777" w:rsidR="001406C4" w:rsidRPr="00802969"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802969">
        <w:rPr>
          <w:rFonts w:ascii="Times New Roman" w:hAnsi="Times New Roman" w:cs="Times New Roman"/>
          <w:color w:val="333333"/>
          <w:sz w:val="24"/>
          <w:szCs w:val="24"/>
          <w:lang w:val="en"/>
        </w:rPr>
        <w:t xml:space="preserve">D. from an accredited institution in Statistics, Mathematics, Data Science, or a </w:t>
      </w:r>
      <w:proofErr w:type="gramStart"/>
      <w:r w:rsidRPr="00802969">
        <w:rPr>
          <w:rFonts w:ascii="Times New Roman" w:hAnsi="Times New Roman" w:cs="Times New Roman"/>
          <w:color w:val="333333"/>
          <w:sz w:val="24"/>
          <w:szCs w:val="24"/>
          <w:lang w:val="en"/>
        </w:rPr>
        <w:t>closely-related</w:t>
      </w:r>
      <w:proofErr w:type="gramEnd"/>
      <w:r w:rsidRPr="00802969">
        <w:rPr>
          <w:rFonts w:ascii="Times New Roman" w:hAnsi="Times New Roman" w:cs="Times New Roman"/>
          <w:color w:val="333333"/>
          <w:sz w:val="24"/>
          <w:szCs w:val="24"/>
          <w:lang w:val="en"/>
        </w:rPr>
        <w:t xml:space="preserve"> field.</w:t>
      </w:r>
    </w:p>
    <w:p w14:paraId="59880653" w14:textId="77777777" w:rsidR="001406C4" w:rsidRPr="00802969"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802969">
        <w:rPr>
          <w:rFonts w:ascii="Times New Roman" w:hAnsi="Times New Roman" w:cs="Times New Roman"/>
          <w:color w:val="333333"/>
          <w:sz w:val="24"/>
          <w:szCs w:val="24"/>
          <w:lang w:val="en"/>
        </w:rPr>
        <w:t>In addition to established departmental research areas of Statistics and Biostatistics (including, e.g., collaboration with the College of Medicine), full consideration will be given to strong candidates with research in emerging areas of Statistics and Data Science such as Algebraic Statistics, Topological Data Analysis, Statistical Machine Learning, and Bioinformatics.</w:t>
      </w:r>
    </w:p>
    <w:p w14:paraId="52678028" w14:textId="77777777" w:rsidR="001406C4" w:rsidRPr="00802969"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802969">
        <w:rPr>
          <w:rFonts w:ascii="Times New Roman" w:hAnsi="Times New Roman" w:cs="Times New Roman"/>
          <w:color w:val="333333"/>
          <w:sz w:val="24"/>
          <w:szCs w:val="24"/>
          <w:lang w:val="en"/>
        </w:rPr>
        <w:t>The ideal candidate will pursue research that complements and blends well with the current expertise in the department. Applicants with a demonstrated record of interdisciplinary research and an interest in data-driven applications are particularly encouraged to apply, as the ideal candidate will form collaborations across multiple departments.</w:t>
      </w:r>
    </w:p>
    <w:p w14:paraId="67AC6ED9" w14:textId="77777777" w:rsidR="001406C4" w:rsidRPr="00802969" w:rsidRDefault="001406C4" w:rsidP="001406C4">
      <w:pPr>
        <w:numPr>
          <w:ilvl w:val="0"/>
          <w:numId w:val="25"/>
        </w:numPr>
        <w:spacing w:before="100" w:beforeAutospacing="1" w:after="100" w:afterAutospacing="1" w:line="240" w:lineRule="auto"/>
        <w:rPr>
          <w:rFonts w:ascii="Times New Roman" w:hAnsi="Times New Roman" w:cs="Times New Roman"/>
          <w:color w:val="333333"/>
          <w:sz w:val="24"/>
          <w:szCs w:val="24"/>
          <w:lang w:val="en"/>
        </w:rPr>
      </w:pPr>
      <w:r w:rsidRPr="00802969">
        <w:rPr>
          <w:rFonts w:ascii="Times New Roman" w:hAnsi="Times New Roman" w:cs="Times New Roman"/>
          <w:color w:val="333333"/>
          <w:sz w:val="24"/>
          <w:szCs w:val="24"/>
          <w:lang w:val="en"/>
        </w:rPr>
        <w:t>Postdoctoral experience, potential to secure external funding, and experience in course development. Experience working with, teaching or mentoring diverse groups is also desirable.</w:t>
      </w:r>
    </w:p>
    <w:p w14:paraId="5D255F62" w14:textId="77777777" w:rsidR="001406C4" w:rsidRPr="00802969" w:rsidRDefault="001406C4" w:rsidP="001406C4">
      <w:pPr>
        <w:pStyle w:val="NormalWeb"/>
        <w:rPr>
          <w:color w:val="333333"/>
          <w:lang w:val="en"/>
        </w:rPr>
      </w:pPr>
      <w:r w:rsidRPr="00802969">
        <w:rPr>
          <w:color w:val="333333"/>
          <w:lang w:val="en"/>
        </w:rPr>
        <w:t>All applicants must apply electronically to the currently posted position Assistant Professor, Mathematical Sciences on the Office of Human Resources' job website (</w:t>
      </w:r>
      <w:hyperlink r:id="rId64" w:history="1">
        <w:r w:rsidRPr="00802969">
          <w:rPr>
            <w:rStyle w:val="Hyperlink"/>
            <w:lang w:val="en"/>
          </w:rPr>
          <w:t>https://fau.edu/jobs</w:t>
        </w:r>
      </w:hyperlink>
      <w:r w:rsidRPr="00802969">
        <w:rPr>
          <w:color w:val="333333"/>
          <w:lang w:val="en"/>
        </w:rPr>
        <w:t xml:space="preserve">) by completing the required online employment application and submitting the related documents. When completing the online application, please upload the following: a cover letter, curriculum </w:t>
      </w:r>
      <w:r w:rsidRPr="00802969">
        <w:rPr>
          <w:color w:val="333333"/>
          <w:lang w:val="en"/>
        </w:rPr>
        <w:lastRenderedPageBreak/>
        <w:t>vitae, statement of research interests, statement of teaching philosophy and copies of official transcripts scanned into an electronic format.</w:t>
      </w:r>
    </w:p>
    <w:p w14:paraId="7DC929A9" w14:textId="77777777" w:rsidR="001406C4" w:rsidRPr="00802969" w:rsidRDefault="001406C4" w:rsidP="001406C4">
      <w:pPr>
        <w:pStyle w:val="NormalWeb"/>
        <w:rPr>
          <w:color w:val="333333"/>
          <w:lang w:val="en"/>
        </w:rPr>
      </w:pPr>
      <w:r w:rsidRPr="00802969">
        <w:rPr>
          <w:rStyle w:val="Emphasis"/>
          <w:color w:val="333333"/>
          <w:lang w:val="en"/>
        </w:rPr>
        <w:t xml:space="preserve">Applicants should arrange to have at least three letters of recommendation sent by email to </w:t>
      </w:r>
      <w:hyperlink r:id="rId65" w:history="1">
        <w:r w:rsidRPr="00802969">
          <w:rPr>
            <w:rStyle w:val="Hyperlink"/>
            <w:i/>
            <w:iCs/>
            <w:lang w:val="en"/>
          </w:rPr>
          <w:t>mathsearch@fau.edu</w:t>
        </w:r>
      </w:hyperlink>
      <w:r w:rsidRPr="00802969">
        <w:rPr>
          <w:rStyle w:val="Emphasis"/>
          <w:color w:val="333333"/>
          <w:lang w:val="en"/>
        </w:rPr>
        <w:t xml:space="preserve"> or by first class mail to: Chair of the Search Committee, Department of Mathematical Sciences, Florida Atlantic University, 777 Glades Rd., Boca Raton, FL 33431. It is recommended that at least one letter addresses the candidate's teaching experience.</w:t>
      </w:r>
    </w:p>
    <w:p w14:paraId="29502A4A" w14:textId="77777777" w:rsidR="001406C4" w:rsidRPr="00802969" w:rsidRDefault="001406C4" w:rsidP="001406C4">
      <w:pPr>
        <w:pStyle w:val="NormalWeb"/>
        <w:rPr>
          <w:color w:val="333333"/>
          <w:lang w:val="en"/>
        </w:rPr>
      </w:pPr>
      <w:r w:rsidRPr="00802969">
        <w:rPr>
          <w:color w:val="333333"/>
          <w:lang w:val="en"/>
        </w:rPr>
        <w:t>A background check will be required for the candidate selected for this position. This position is subject to funding.</w:t>
      </w:r>
    </w:p>
    <w:p w14:paraId="03730FF6" w14:textId="77777777" w:rsidR="001406C4" w:rsidRPr="00802969" w:rsidRDefault="001406C4" w:rsidP="001406C4">
      <w:pPr>
        <w:pStyle w:val="NormalWeb"/>
        <w:rPr>
          <w:color w:val="333333"/>
          <w:lang w:val="en"/>
        </w:rPr>
      </w:pPr>
      <w:r w:rsidRPr="00802969">
        <w:rPr>
          <w:color w:val="333333"/>
          <w:lang w:val="en"/>
        </w:rPr>
        <w:t>For more information and to apply, visit </w:t>
      </w:r>
      <w:hyperlink r:id="rId66" w:history="1">
        <w:r w:rsidRPr="00802969">
          <w:rPr>
            <w:rStyle w:val="Hyperlink"/>
            <w:lang w:val="en"/>
          </w:rPr>
          <w:t>www.fau.edu/jobs</w:t>
        </w:r>
      </w:hyperlink>
      <w:r w:rsidRPr="00802969">
        <w:rPr>
          <w:color w:val="333333"/>
          <w:lang w:val="en"/>
        </w:rPr>
        <w:t> and go to Apply Now REQ07772.</w:t>
      </w:r>
    </w:p>
    <w:p w14:paraId="7037F0E2" w14:textId="77777777" w:rsidR="001406C4" w:rsidRPr="00802969" w:rsidRDefault="001406C4" w:rsidP="001406C4">
      <w:pPr>
        <w:pStyle w:val="NormalWeb"/>
        <w:rPr>
          <w:color w:val="333333"/>
          <w:lang w:val="en"/>
        </w:rPr>
      </w:pPr>
      <w:r w:rsidRPr="00802969">
        <w:rPr>
          <w:rStyle w:val="Emphasis"/>
          <w:color w:val="333333"/>
          <w:lang w:val="en"/>
        </w:rPr>
        <w:t xml:space="preserve">Florida Atlantic University is an equal opportunity/affirmative action/equal access institution and all qualified applicants will receive consideration without regard to race, color, religion, sex, sexual orientation, gender identity, national origin, disability status, protected </w:t>
      </w:r>
      <w:proofErr w:type="gramStart"/>
      <w:r w:rsidRPr="00802969">
        <w:rPr>
          <w:rStyle w:val="Emphasis"/>
          <w:color w:val="333333"/>
          <w:lang w:val="en"/>
        </w:rPr>
        <w:t>veterans</w:t>
      </w:r>
      <w:proofErr w:type="gramEnd"/>
      <w:r w:rsidRPr="00802969">
        <w:rPr>
          <w:rStyle w:val="Emphasis"/>
          <w:color w:val="333333"/>
          <w:lang w:val="en"/>
        </w:rPr>
        <w:t xml:space="preserve"> status or other protected status. Individuals with disabilities requiring accommodation, please call 561-297-3057. 711.</w:t>
      </w:r>
    </w:p>
    <w:p w14:paraId="2D2107DD" w14:textId="77777777" w:rsidR="001406C4" w:rsidRPr="00802969" w:rsidRDefault="001406C4" w:rsidP="001406C4">
      <w:pPr>
        <w:pStyle w:val="NormalWeb"/>
        <w:rPr>
          <w:color w:val="333333"/>
          <w:lang w:val="en"/>
        </w:rPr>
      </w:pPr>
      <w:r w:rsidRPr="00802969">
        <w:rPr>
          <w:rStyle w:val="Emphasis"/>
          <w:color w:val="333333"/>
          <w:lang w:val="en"/>
        </w:rPr>
        <w:t>FAU is committed to the principles of engaged teaching, research and service. All persons aspiring to achieve excellence in the practice of these principles are encouraged to apply.</w:t>
      </w:r>
    </w:p>
    <w:p w14:paraId="67376334" w14:textId="77777777" w:rsidR="001406C4" w:rsidRPr="00802969" w:rsidRDefault="001406C4" w:rsidP="001406C4">
      <w:pPr>
        <w:pStyle w:val="NormalWeb"/>
        <w:rPr>
          <w:color w:val="333333"/>
          <w:lang w:val="en"/>
        </w:rPr>
      </w:pPr>
      <w:r w:rsidRPr="00802969">
        <w:rPr>
          <w:color w:val="333333"/>
          <w:lang w:val="en"/>
        </w:rPr>
        <w:t>PI115596988</w:t>
      </w:r>
    </w:p>
    <w:p w14:paraId="50B7D1ED" w14:textId="3245C7AE" w:rsidR="001406C4" w:rsidRPr="00802969" w:rsidRDefault="00B23179" w:rsidP="001406C4">
      <w:pPr>
        <w:rPr>
          <w:rFonts w:ascii="Times New Roman" w:hAnsi="Times New Roman" w:cs="Times New Roman"/>
        </w:rPr>
      </w:pPr>
      <w:r>
        <w:rPr>
          <w:rFonts w:ascii="Times New Roman" w:hAnsi="Times New Roman" w:cs="Times New Roman"/>
        </w:rPr>
        <w:t xml:space="preserve"> </w:t>
      </w:r>
    </w:p>
    <w:p w14:paraId="0620DD42" w14:textId="77777777" w:rsidR="001406C4" w:rsidRPr="00802969" w:rsidRDefault="001406C4" w:rsidP="001406C4">
      <w:pPr>
        <w:rPr>
          <w:rFonts w:ascii="Times New Roman" w:hAnsi="Times New Roman" w:cs="Times New Roman"/>
        </w:rPr>
      </w:pPr>
    </w:p>
    <w:p w14:paraId="419A9412" w14:textId="7B23577A" w:rsidR="000455DB" w:rsidRPr="00802969" w:rsidRDefault="000455DB" w:rsidP="0092396F">
      <w:pPr>
        <w:pStyle w:val="Heading2"/>
        <w:rPr>
          <w:rFonts w:ascii="Times New Roman" w:hAnsi="Times New Roman" w:cs="Times New Roman"/>
          <w:b/>
        </w:rPr>
      </w:pPr>
      <w:bookmarkStart w:id="32" w:name="_Toc36566773"/>
      <w:r w:rsidRPr="00802969">
        <w:rPr>
          <w:rFonts w:ascii="Times New Roman" w:hAnsi="Times New Roman" w:cs="Times New Roman"/>
          <w:b/>
        </w:rPr>
        <w:t xml:space="preserve">Job Vacancy at National Sun </w:t>
      </w:r>
      <w:proofErr w:type="spellStart"/>
      <w:r w:rsidRPr="00802969">
        <w:rPr>
          <w:rFonts w:ascii="Times New Roman" w:hAnsi="Times New Roman" w:cs="Times New Roman"/>
          <w:b/>
        </w:rPr>
        <w:t>Yat-sen</w:t>
      </w:r>
      <w:proofErr w:type="spellEnd"/>
      <w:r w:rsidRPr="00802969">
        <w:rPr>
          <w:rFonts w:ascii="Times New Roman" w:hAnsi="Times New Roman" w:cs="Times New Roman"/>
          <w:b/>
        </w:rPr>
        <w:t xml:space="preserve"> University, Kaohsiung, Taiwa</w:t>
      </w:r>
      <w:r w:rsidR="00E21BED" w:rsidRPr="00802969">
        <w:rPr>
          <w:rFonts w:ascii="Times New Roman" w:hAnsi="Times New Roman" w:cs="Times New Roman"/>
          <w:b/>
        </w:rPr>
        <w:t>n</w:t>
      </w:r>
      <w:bookmarkEnd w:id="32"/>
    </w:p>
    <w:p w14:paraId="7030700B" w14:textId="400AF29D" w:rsidR="0092293F" w:rsidRPr="00802969" w:rsidRDefault="0092293F" w:rsidP="00E36287">
      <w:pPr>
        <w:pStyle w:val="Heading2"/>
        <w:rPr>
          <w:rFonts w:ascii="Times New Roman" w:hAnsi="Times New Roman" w:cs="Times New Roman"/>
          <w:b/>
        </w:rPr>
      </w:pPr>
    </w:p>
    <w:p w14:paraId="580CC558" w14:textId="1BE3FF91"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t xml:space="preserve">The Department of Applied Mathematics at National Sun </w:t>
      </w:r>
      <w:proofErr w:type="spellStart"/>
      <w:r w:rsidRPr="00802969">
        <w:rPr>
          <w:rFonts w:eastAsiaTheme="minorHAnsi"/>
          <w:color w:val="auto"/>
        </w:rPr>
        <w:t>Yat-sen</w:t>
      </w:r>
      <w:proofErr w:type="spellEnd"/>
      <w:r w:rsidRPr="00802969">
        <w:rPr>
          <w:rFonts w:eastAsiaTheme="minorHAnsi"/>
          <w:color w:val="auto"/>
        </w:rPr>
        <w:t xml:space="preserve"> University invites applications to fill a full-time faculty position (subject to the approval by the University) beginning August 1, 2020. Recent PhDs with exceptional potential at the rank of assistant professor and/or internationally well-established senior candidates at the rank of associate or full professor will be considered. A successful candidate must have a doctorate in mathematics or </w:t>
      </w:r>
      <w:proofErr w:type="gramStart"/>
      <w:r w:rsidRPr="00802969">
        <w:rPr>
          <w:rFonts w:eastAsiaTheme="minorHAnsi"/>
          <w:color w:val="auto"/>
        </w:rPr>
        <w:t>statistics, and</w:t>
      </w:r>
      <w:proofErr w:type="gramEnd"/>
      <w:r w:rsidRPr="00802969">
        <w:rPr>
          <w:rFonts w:eastAsiaTheme="minorHAnsi"/>
          <w:color w:val="auto"/>
        </w:rPr>
        <w:t xml:space="preserve"> should have strong research record and excellence in teaching. All areas of mathematics, applied mathematics, scientific computing and statistics will be considered. Interested applicants should send, by </w:t>
      </w:r>
      <w:r w:rsidRPr="00802969">
        <w:rPr>
          <w:rFonts w:eastAsiaTheme="minorHAnsi"/>
          <w:b/>
          <w:bCs/>
          <w:color w:val="auto"/>
        </w:rPr>
        <w:t>December 15, 2019</w:t>
      </w:r>
      <w:r w:rsidRPr="00802969">
        <w:rPr>
          <w:rFonts w:eastAsiaTheme="minorHAnsi"/>
          <w:color w:val="auto"/>
        </w:rPr>
        <w:t>, a cover letter of application, curriculum vitae, transcripts, research summary, and reprints to</w:t>
      </w:r>
      <w:r w:rsidR="00FE2F3B" w:rsidRPr="00802969">
        <w:rPr>
          <w:rFonts w:eastAsiaTheme="minorHAnsi"/>
          <w:color w:val="auto"/>
        </w:rPr>
        <w:t xml:space="preserve"> </w:t>
      </w:r>
    </w:p>
    <w:p w14:paraId="14D020F7" w14:textId="77777777" w:rsidR="00FE2F3B" w:rsidRPr="00802969" w:rsidRDefault="00FE2F3B" w:rsidP="00EA6A50">
      <w:pPr>
        <w:pStyle w:val="NormalWeb"/>
        <w:shd w:val="clear" w:color="auto" w:fill="FFFFFF"/>
        <w:spacing w:before="0" w:beforeAutospacing="0" w:after="150" w:afterAutospacing="0"/>
        <w:rPr>
          <w:rFonts w:eastAsiaTheme="minorHAnsi"/>
          <w:color w:val="auto"/>
        </w:rPr>
      </w:pPr>
    </w:p>
    <w:p w14:paraId="7CFBACF0"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t>Chairperson</w:t>
      </w:r>
    </w:p>
    <w:p w14:paraId="5E266993"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lastRenderedPageBreak/>
        <w:t xml:space="preserve">Department of Applied Mathematics, National Sun </w:t>
      </w:r>
      <w:proofErr w:type="spellStart"/>
      <w:r w:rsidRPr="00802969">
        <w:rPr>
          <w:rFonts w:eastAsiaTheme="minorHAnsi"/>
          <w:color w:val="auto"/>
        </w:rPr>
        <w:t>Yat-sen</w:t>
      </w:r>
      <w:proofErr w:type="spellEnd"/>
      <w:r w:rsidRPr="00802969">
        <w:rPr>
          <w:rFonts w:eastAsiaTheme="minorHAnsi"/>
          <w:color w:val="auto"/>
        </w:rPr>
        <w:t xml:space="preserve"> University, Kaohsiung 804, Taiwan, R.O.C.</w:t>
      </w:r>
    </w:p>
    <w:p w14:paraId="02AD05F2"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t>Email: </w:t>
      </w:r>
      <w:hyperlink r:id="rId67" w:history="1">
        <w:r w:rsidRPr="00802969">
          <w:rPr>
            <w:rStyle w:val="Hyperlink"/>
          </w:rPr>
          <w:t>head@math.nsysu.edu.tw</w:t>
        </w:r>
      </w:hyperlink>
    </w:p>
    <w:p w14:paraId="42C9CAB6"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proofErr w:type="gramStart"/>
      <w:r w:rsidRPr="00802969">
        <w:rPr>
          <w:rFonts w:eastAsiaTheme="minorHAnsi"/>
          <w:color w:val="auto"/>
        </w:rPr>
        <w:t>Tel :</w:t>
      </w:r>
      <w:proofErr w:type="gramEnd"/>
      <w:r w:rsidRPr="00802969">
        <w:rPr>
          <w:rFonts w:eastAsiaTheme="minorHAnsi"/>
          <w:color w:val="auto"/>
        </w:rPr>
        <w:t xml:space="preserve"> +886-7-5252000 ext. 3800, 3834; Fax: +886-7-5253809</w:t>
      </w:r>
    </w:p>
    <w:p w14:paraId="527291FE"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t>Website: </w:t>
      </w:r>
      <w:hyperlink r:id="rId68" w:history="1">
        <w:r w:rsidRPr="00802969">
          <w:rPr>
            <w:rStyle w:val="Hyperlink"/>
          </w:rPr>
          <w:t>http://www.math.nsysu.edu.tw</w:t>
        </w:r>
      </w:hyperlink>
    </w:p>
    <w:p w14:paraId="1057A102" w14:textId="77777777" w:rsidR="00EA6A50" w:rsidRPr="00802969" w:rsidRDefault="00EA6A50" w:rsidP="00EA6A50">
      <w:pPr>
        <w:pStyle w:val="NormalWeb"/>
        <w:shd w:val="clear" w:color="auto" w:fill="FFFFFF"/>
        <w:spacing w:before="0" w:beforeAutospacing="0" w:after="150" w:afterAutospacing="0"/>
        <w:rPr>
          <w:color w:val="333333"/>
        </w:rPr>
      </w:pPr>
      <w:r w:rsidRPr="00802969">
        <w:rPr>
          <w:color w:val="333333"/>
        </w:rPr>
        <w:t> </w:t>
      </w:r>
    </w:p>
    <w:p w14:paraId="0CC87424" w14:textId="77777777" w:rsidR="00EA6A50" w:rsidRPr="00802969" w:rsidRDefault="00EA6A50" w:rsidP="00EA6A50">
      <w:pPr>
        <w:pStyle w:val="NormalWeb"/>
        <w:shd w:val="clear" w:color="auto" w:fill="FFFFFF"/>
        <w:spacing w:before="0" w:beforeAutospacing="0" w:after="150" w:afterAutospacing="0"/>
        <w:rPr>
          <w:rFonts w:eastAsiaTheme="minorHAnsi"/>
          <w:color w:val="auto"/>
        </w:rPr>
      </w:pPr>
      <w:r w:rsidRPr="00802969">
        <w:rPr>
          <w:rFonts w:eastAsiaTheme="minorHAnsi"/>
          <w:color w:val="auto"/>
        </w:rPr>
        <w:t>Applicants should also arrange at least three letters of recommendation which should be sent directly to the above address. The instruction language is Mandarin and the ability of teaching in Mandarin is therefore required.</w:t>
      </w:r>
    </w:p>
    <w:p w14:paraId="05A5CA23" w14:textId="77777777" w:rsidR="0092293F" w:rsidRPr="00802969" w:rsidRDefault="0092293F" w:rsidP="00E36287">
      <w:pPr>
        <w:pStyle w:val="Heading2"/>
        <w:rPr>
          <w:rFonts w:ascii="Times New Roman" w:hAnsi="Times New Roman" w:cs="Times New Roman"/>
          <w:b/>
        </w:rPr>
      </w:pPr>
    </w:p>
    <w:p w14:paraId="250C5666" w14:textId="77777777" w:rsidR="0092293F" w:rsidRPr="00802969" w:rsidRDefault="0092293F" w:rsidP="00E36287">
      <w:pPr>
        <w:pStyle w:val="Heading2"/>
        <w:rPr>
          <w:rFonts w:ascii="Times New Roman" w:hAnsi="Times New Roman" w:cs="Times New Roman"/>
          <w:b/>
        </w:rPr>
      </w:pPr>
    </w:p>
    <w:p w14:paraId="18D269D7" w14:textId="44484F05" w:rsidR="00B6468D" w:rsidRPr="00802969" w:rsidRDefault="00B6468D" w:rsidP="00E36287">
      <w:pPr>
        <w:pStyle w:val="Heading2"/>
        <w:rPr>
          <w:rFonts w:ascii="Times New Roman" w:hAnsi="Times New Roman" w:cs="Times New Roman"/>
          <w:b/>
        </w:rPr>
      </w:pPr>
      <w:bookmarkStart w:id="33" w:name="_Toc36566774"/>
      <w:r w:rsidRPr="00802969">
        <w:rPr>
          <w:rFonts w:ascii="Times New Roman" w:hAnsi="Times New Roman" w:cs="Times New Roman"/>
          <w:b/>
        </w:rPr>
        <w:t>Assistant Professor - Department of Applied Mathematics (several posts) (Ref. 19022115), The Hong Kong Polytechnic University</w:t>
      </w:r>
      <w:bookmarkEnd w:id="33"/>
    </w:p>
    <w:p w14:paraId="705F4D15"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THE HONG KONG POLYTECHNIC UNIVERSITY</w:t>
      </w:r>
    </w:p>
    <w:p w14:paraId="5B07533C"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The Hong Kong Polytechnic University is a government-funded tertiary institution in Hong Kong.  It offers </w:t>
      </w:r>
      <w:proofErr w:type="spellStart"/>
      <w:r w:rsidRPr="00802969">
        <w:rPr>
          <w:rFonts w:ascii="Times New Roman" w:hAnsi="Times New Roman" w:cs="Times New Roman"/>
          <w:sz w:val="24"/>
          <w:szCs w:val="24"/>
        </w:rPr>
        <w:t>programmes</w:t>
      </w:r>
      <w:proofErr w:type="spellEnd"/>
      <w:r w:rsidRPr="00802969">
        <w:rPr>
          <w:rFonts w:ascii="Times New Roman" w:hAnsi="Times New Roman" w:cs="Times New Roman"/>
          <w:sz w:val="24"/>
          <w:szCs w:val="24"/>
        </w:rPr>
        <w:t xml:space="preserve"> at various levels including Doctorate, Master’s and </w:t>
      </w:r>
      <w:proofErr w:type="gramStart"/>
      <w:r w:rsidRPr="00802969">
        <w:rPr>
          <w:rFonts w:ascii="Times New Roman" w:hAnsi="Times New Roman" w:cs="Times New Roman"/>
          <w:sz w:val="24"/>
          <w:szCs w:val="24"/>
        </w:rPr>
        <w:t>Bachelor’s</w:t>
      </w:r>
      <w:proofErr w:type="gramEnd"/>
      <w:r w:rsidRPr="00802969">
        <w:rPr>
          <w:rFonts w:ascii="Times New Roman" w:hAnsi="Times New Roman" w:cs="Times New Roman"/>
          <w:sz w:val="24"/>
          <w:szCs w:val="24"/>
        </w:rPr>
        <w:t xml:space="preserve"> degrees.  It has a full-time academic staff strength of around 1,400.  The total annual consolidated expenditure budget of the University is in excess of HK$7.4 billion.  </w:t>
      </w:r>
    </w:p>
    <w:p w14:paraId="7EC61C38"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DEPARTMENT OF APPLIED MATHEMATICS</w:t>
      </w:r>
    </w:p>
    <w:p w14:paraId="4DC38A5E"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b/>
          <w:sz w:val="24"/>
          <w:szCs w:val="24"/>
        </w:rPr>
        <w:t>Assistant Professor / Research Assistant Professor in Applied Statistics and Financial Mathematics / Engineering and Computational Mathematics / Applied Optimization and Operations Research (several posts)</w:t>
      </w:r>
      <w:r w:rsidRPr="00802969">
        <w:rPr>
          <w:rFonts w:ascii="Times New Roman" w:hAnsi="Times New Roman" w:cs="Times New Roman"/>
          <w:sz w:val="24"/>
          <w:szCs w:val="24"/>
        </w:rPr>
        <w:t xml:space="preserve"> (Ref. 19091318)</w:t>
      </w:r>
    </w:p>
    <w:p w14:paraId="57A4E8A3"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The Department of Applied Mathematics (AMA) is part of the Faculty of Applied Science and Textiles. The Department offers undergraduate </w:t>
      </w:r>
      <w:proofErr w:type="spellStart"/>
      <w:r w:rsidRPr="00802969">
        <w:rPr>
          <w:rFonts w:ascii="Times New Roman" w:hAnsi="Times New Roman" w:cs="Times New Roman"/>
          <w:sz w:val="24"/>
          <w:szCs w:val="24"/>
        </w:rPr>
        <w:t>programmes</w:t>
      </w:r>
      <w:proofErr w:type="spellEnd"/>
      <w:r w:rsidRPr="00802969">
        <w:rPr>
          <w:rFonts w:ascii="Times New Roman" w:hAnsi="Times New Roman" w:cs="Times New Roman"/>
          <w:sz w:val="24"/>
          <w:szCs w:val="24"/>
        </w:rPr>
        <w:t xml:space="preserve"> in Investment Science and Finance Analytics, and Data Science and Analytics, and makes a significant contribution to most of other academic </w:t>
      </w:r>
      <w:proofErr w:type="spellStart"/>
      <w:r w:rsidRPr="00802969">
        <w:rPr>
          <w:rFonts w:ascii="Times New Roman" w:hAnsi="Times New Roman" w:cs="Times New Roman"/>
          <w:sz w:val="24"/>
          <w:szCs w:val="24"/>
        </w:rPr>
        <w:t>programmes</w:t>
      </w:r>
      <w:proofErr w:type="spellEnd"/>
      <w:r w:rsidRPr="00802969">
        <w:rPr>
          <w:rFonts w:ascii="Times New Roman" w:hAnsi="Times New Roman" w:cs="Times New Roman"/>
          <w:sz w:val="24"/>
          <w:szCs w:val="24"/>
        </w:rPr>
        <w:t xml:space="preserve"> of the University by providing service teaching.  It also offers master’s </w:t>
      </w:r>
      <w:proofErr w:type="spellStart"/>
      <w:r w:rsidRPr="00802969">
        <w:rPr>
          <w:rFonts w:ascii="Times New Roman" w:hAnsi="Times New Roman" w:cs="Times New Roman"/>
          <w:sz w:val="24"/>
          <w:szCs w:val="24"/>
        </w:rPr>
        <w:t>programmes</w:t>
      </w:r>
      <w:proofErr w:type="spellEnd"/>
      <w:r w:rsidRPr="00802969">
        <w:rPr>
          <w:rFonts w:ascii="Times New Roman" w:hAnsi="Times New Roman" w:cs="Times New Roman"/>
          <w:sz w:val="24"/>
          <w:szCs w:val="24"/>
        </w:rPr>
        <w:t xml:space="preserve">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41 academic staff and about 70 research personnel in the Department.  Please visit the website at </w:t>
      </w:r>
      <w:hyperlink r:id="rId69" w:history="1">
        <w:r w:rsidRPr="00802969">
          <w:rPr>
            <w:rStyle w:val="Hyperlink"/>
            <w:rFonts w:ascii="Times New Roman" w:hAnsi="Times New Roman" w:cs="Times New Roman"/>
            <w:sz w:val="24"/>
            <w:szCs w:val="24"/>
          </w:rPr>
          <w:t>http://www.polyu.edu.hk/ama</w:t>
        </w:r>
      </w:hyperlink>
      <w:r w:rsidRPr="00802969">
        <w:rPr>
          <w:rFonts w:ascii="Times New Roman" w:hAnsi="Times New Roman" w:cs="Times New Roman"/>
          <w:sz w:val="24"/>
          <w:szCs w:val="24"/>
        </w:rPr>
        <w:t xml:space="preserve"> for more information about the Department.</w:t>
      </w:r>
    </w:p>
    <w:p w14:paraId="2A839FA0"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lastRenderedPageBreak/>
        <w:t>The Department has established a Joint Laboratory of Applied Mathematics with the Academy of Mathematics and Systems Science of the Chinese Academy of Sciences.  The appointees are expected to be actively involved in the activities of the Laboratory.</w:t>
      </w:r>
    </w:p>
    <w:p w14:paraId="1D65D5FE"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 xml:space="preserve">Duties </w:t>
      </w:r>
    </w:p>
    <w:p w14:paraId="348AE25F"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The appointees for the </w:t>
      </w:r>
      <w:r w:rsidRPr="00802969">
        <w:rPr>
          <w:rFonts w:ascii="Times New Roman" w:hAnsi="Times New Roman" w:cs="Times New Roman"/>
          <w:b/>
          <w:sz w:val="24"/>
          <w:szCs w:val="24"/>
        </w:rPr>
        <w:t>Assistant Professor</w:t>
      </w:r>
      <w:r w:rsidRPr="00802969">
        <w:rPr>
          <w:rFonts w:ascii="Times New Roman" w:hAnsi="Times New Roman" w:cs="Times New Roman"/>
          <w:sz w:val="24"/>
          <w:szCs w:val="24"/>
        </w:rPr>
        <w:t xml:space="preserve"> post will be required to:</w:t>
      </w:r>
    </w:p>
    <w:p w14:paraId="5E0CE18B"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(a)</w:t>
      </w:r>
      <w:r w:rsidRPr="00802969">
        <w:rPr>
          <w:rFonts w:ascii="Times New Roman" w:hAnsi="Times New Roman" w:cs="Times New Roman"/>
          <w:sz w:val="24"/>
          <w:szCs w:val="24"/>
        </w:rPr>
        <w:tab/>
        <w:t>teach and contribute to curriculum development at undergraduate and postgraduate levels;</w:t>
      </w:r>
    </w:p>
    <w:p w14:paraId="30944635"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(b)</w:t>
      </w:r>
      <w:r w:rsidRPr="00802969">
        <w:rPr>
          <w:rFonts w:ascii="Times New Roman" w:hAnsi="Times New Roman" w:cs="Times New Roman"/>
          <w:sz w:val="24"/>
          <w:szCs w:val="24"/>
        </w:rPr>
        <w:tab/>
        <w:t xml:space="preserve">supervise MPhil and PhD students; </w:t>
      </w:r>
    </w:p>
    <w:p w14:paraId="5B8EB9C6" w14:textId="77777777" w:rsidR="00EF5877" w:rsidRPr="00802969" w:rsidRDefault="00EF5877" w:rsidP="00EF5877">
      <w:pPr>
        <w:ind w:left="720" w:hanging="720"/>
        <w:rPr>
          <w:rFonts w:ascii="Times New Roman" w:hAnsi="Times New Roman" w:cs="Times New Roman"/>
          <w:sz w:val="24"/>
          <w:szCs w:val="24"/>
        </w:rPr>
      </w:pPr>
      <w:r w:rsidRPr="00802969">
        <w:rPr>
          <w:rFonts w:ascii="Times New Roman" w:hAnsi="Times New Roman" w:cs="Times New Roman"/>
          <w:sz w:val="24"/>
          <w:szCs w:val="24"/>
        </w:rPr>
        <w:t>(c)</w:t>
      </w:r>
      <w:r w:rsidRPr="00802969">
        <w:rPr>
          <w:rFonts w:ascii="Times New Roman" w:hAnsi="Times New Roman" w:cs="Times New Roman"/>
          <w:sz w:val="24"/>
          <w:szCs w:val="24"/>
        </w:rPr>
        <w:tab/>
        <w:t>engage in scholarly research, consultancy and other scholarly activities leading to publications in top-tier refereed journals and award of research grants; and</w:t>
      </w:r>
    </w:p>
    <w:p w14:paraId="116F2FB5"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(d)</w:t>
      </w:r>
      <w:r w:rsidRPr="00802969">
        <w:rPr>
          <w:rFonts w:ascii="Times New Roman" w:hAnsi="Times New Roman" w:cs="Times New Roman"/>
          <w:sz w:val="24"/>
          <w:szCs w:val="24"/>
        </w:rPr>
        <w:tab/>
        <w:t>undertake academic and departmental administrative duties.</w:t>
      </w:r>
    </w:p>
    <w:p w14:paraId="4C7A87C7" w14:textId="77777777" w:rsidR="00253A3C" w:rsidRPr="00802969" w:rsidRDefault="00253A3C" w:rsidP="00EF5877">
      <w:pPr>
        <w:rPr>
          <w:rFonts w:ascii="Times New Roman" w:hAnsi="Times New Roman" w:cs="Times New Roman"/>
          <w:sz w:val="24"/>
          <w:szCs w:val="24"/>
        </w:rPr>
      </w:pPr>
    </w:p>
    <w:p w14:paraId="3AEF1F4F" w14:textId="6816C46D"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The appointees for the </w:t>
      </w:r>
      <w:r w:rsidRPr="00802969">
        <w:rPr>
          <w:rFonts w:ascii="Times New Roman" w:hAnsi="Times New Roman" w:cs="Times New Roman"/>
          <w:b/>
          <w:sz w:val="24"/>
          <w:szCs w:val="24"/>
        </w:rPr>
        <w:t>Research Assistant Professor</w:t>
      </w:r>
      <w:r w:rsidRPr="00802969">
        <w:rPr>
          <w:rFonts w:ascii="Times New Roman" w:hAnsi="Times New Roman" w:cs="Times New Roman"/>
          <w:sz w:val="24"/>
          <w:szCs w:val="24"/>
        </w:rPr>
        <w:t xml:space="preserve"> post will be required to:</w:t>
      </w:r>
    </w:p>
    <w:p w14:paraId="0F2937CE" w14:textId="77777777" w:rsidR="00EF5877" w:rsidRPr="00802969" w:rsidRDefault="00EF5877" w:rsidP="00646153">
      <w:pPr>
        <w:ind w:left="720" w:hanging="720"/>
        <w:rPr>
          <w:rFonts w:ascii="Times New Roman" w:hAnsi="Times New Roman" w:cs="Times New Roman"/>
          <w:sz w:val="24"/>
          <w:szCs w:val="24"/>
        </w:rPr>
      </w:pPr>
      <w:r w:rsidRPr="00802969">
        <w:rPr>
          <w:rFonts w:ascii="Times New Roman" w:hAnsi="Times New Roman" w:cs="Times New Roman"/>
          <w:sz w:val="24"/>
          <w:szCs w:val="24"/>
        </w:rPr>
        <w:t>(a)</w:t>
      </w:r>
      <w:r w:rsidRPr="00802969">
        <w:rPr>
          <w:rFonts w:ascii="Times New Roman" w:hAnsi="Times New Roman" w:cs="Times New Roman"/>
          <w:sz w:val="24"/>
          <w:szCs w:val="24"/>
        </w:rPr>
        <w:tab/>
        <w:t>conduct research as their main duty and actively pursue external research grants such as General Research Fund as Principal Investigator or Co-Investigator;</w:t>
      </w:r>
    </w:p>
    <w:p w14:paraId="52983BD2"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(b)</w:t>
      </w:r>
      <w:r w:rsidRPr="00802969">
        <w:rPr>
          <w:rFonts w:ascii="Times New Roman" w:hAnsi="Times New Roman" w:cs="Times New Roman"/>
          <w:sz w:val="24"/>
          <w:szCs w:val="24"/>
        </w:rPr>
        <w:tab/>
        <w:t>teach undergraduate or taught postgraduate subject as assigned by the department; and</w:t>
      </w:r>
    </w:p>
    <w:p w14:paraId="4EFA1158"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(c)</w:t>
      </w:r>
      <w:r w:rsidRPr="00802969">
        <w:rPr>
          <w:rFonts w:ascii="Times New Roman" w:hAnsi="Times New Roman" w:cs="Times New Roman"/>
          <w:sz w:val="24"/>
          <w:szCs w:val="24"/>
        </w:rPr>
        <w:tab/>
        <w:t>undertake some departmental administrative service.</w:t>
      </w:r>
    </w:p>
    <w:p w14:paraId="1FF85F17"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The appointees are also required to perform any other duties as assigned by the Head of the Department or his delegates.</w:t>
      </w:r>
    </w:p>
    <w:p w14:paraId="316845A0"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Qualifications</w:t>
      </w:r>
    </w:p>
    <w:p w14:paraId="2F0A1109"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Applicants should have:</w:t>
      </w:r>
    </w:p>
    <w:p w14:paraId="13603077" w14:textId="77777777" w:rsidR="00EF5877" w:rsidRPr="00802969" w:rsidRDefault="00EF5877" w:rsidP="00646153">
      <w:pPr>
        <w:ind w:left="720" w:hanging="720"/>
        <w:rPr>
          <w:rFonts w:ascii="Times New Roman" w:hAnsi="Times New Roman" w:cs="Times New Roman"/>
          <w:sz w:val="24"/>
          <w:szCs w:val="24"/>
        </w:rPr>
      </w:pPr>
      <w:r w:rsidRPr="00802969">
        <w:rPr>
          <w:rFonts w:ascii="Times New Roman" w:hAnsi="Times New Roman" w:cs="Times New Roman"/>
          <w:sz w:val="24"/>
          <w:szCs w:val="24"/>
        </w:rPr>
        <w:t>(a)</w:t>
      </w:r>
      <w:r w:rsidRPr="00802969">
        <w:rPr>
          <w:rFonts w:ascii="Times New Roman" w:hAnsi="Times New Roman" w:cs="Times New Roman"/>
          <w:sz w:val="24"/>
          <w:szCs w:val="24"/>
        </w:rPr>
        <w:tab/>
        <w:t>a PhD in Mathematics / Statistics / Financial Mathematics / Operations Research / Computational Mathematics / Applied Mathematics or a closely related field; and</w:t>
      </w:r>
    </w:p>
    <w:p w14:paraId="07ACE632"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(b)</w:t>
      </w:r>
      <w:r w:rsidRPr="00802969">
        <w:rPr>
          <w:rFonts w:ascii="Times New Roman" w:hAnsi="Times New Roman" w:cs="Times New Roman"/>
          <w:sz w:val="24"/>
          <w:szCs w:val="24"/>
        </w:rPr>
        <w:tab/>
        <w:t>expertise in applied statistics, operation research and mathematics.</w:t>
      </w:r>
    </w:p>
    <w:p w14:paraId="39103413"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For the post of </w:t>
      </w:r>
      <w:r w:rsidRPr="00802969">
        <w:rPr>
          <w:rFonts w:ascii="Times New Roman" w:hAnsi="Times New Roman" w:cs="Times New Roman"/>
          <w:b/>
          <w:sz w:val="24"/>
          <w:szCs w:val="24"/>
        </w:rPr>
        <w:t>Assistant Professor</w:t>
      </w:r>
      <w:r w:rsidRPr="00802969">
        <w:rPr>
          <w:rFonts w:ascii="Times New Roman" w:hAnsi="Times New Roman" w:cs="Times New Roman"/>
          <w:sz w:val="24"/>
          <w:szCs w:val="24"/>
        </w:rPr>
        <w:t>, applicants should also have (a) an established track record in research and scholarship, including refereed publications and external grant applications; and (b) a demonstrated commitment to excellence in teaching.</w:t>
      </w:r>
    </w:p>
    <w:p w14:paraId="55B8F96F"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For the post of </w:t>
      </w:r>
      <w:r w:rsidRPr="00802969">
        <w:rPr>
          <w:rFonts w:ascii="Times New Roman" w:hAnsi="Times New Roman" w:cs="Times New Roman"/>
          <w:b/>
          <w:sz w:val="24"/>
          <w:szCs w:val="24"/>
        </w:rPr>
        <w:t>Research Assistant Professor</w:t>
      </w:r>
      <w:r w:rsidRPr="00802969">
        <w:rPr>
          <w:rFonts w:ascii="Times New Roman" w:hAnsi="Times New Roman" w:cs="Times New Roman"/>
          <w:sz w:val="24"/>
          <w:szCs w:val="24"/>
        </w:rPr>
        <w:t xml:space="preserve">, applicants should also have (a) demonstrated promise of a high level of creative ability in research in some subdivisions of his/her field; and (b) the ability to conduct quality teaching. </w:t>
      </w:r>
    </w:p>
    <w:p w14:paraId="7C0D953C"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Remuneration and Conditions of Service</w:t>
      </w:r>
    </w:p>
    <w:p w14:paraId="4D43E1F0"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lastRenderedPageBreak/>
        <w:t xml:space="preserve">A highly competitive remuneration package will be offered.  Appointment will be on a fixed-term gratuity-bearing contract and re-engagement thereafter is subject to mutual agreement.  For general information on terms and conditions for appointment of Assistant Professor in the University, please visit the website at </w:t>
      </w:r>
      <w:hyperlink r:id="rId70" w:history="1">
        <w:r w:rsidRPr="00802969">
          <w:rPr>
            <w:rStyle w:val="Hyperlink"/>
            <w:rFonts w:ascii="Times New Roman" w:hAnsi="Times New Roman" w:cs="Times New Roman"/>
            <w:sz w:val="24"/>
            <w:szCs w:val="24"/>
          </w:rPr>
          <w:t>http://www.polyu.edu.hk/hro/TC.htm</w:t>
        </w:r>
      </w:hyperlink>
      <w:r w:rsidRPr="00802969">
        <w:rPr>
          <w:rFonts w:ascii="Times New Roman" w:hAnsi="Times New Roman" w:cs="Times New Roman"/>
          <w:sz w:val="24"/>
          <w:szCs w:val="24"/>
        </w:rPr>
        <w:t>.  Applicants should state their current and expected salary in the application.</w:t>
      </w:r>
    </w:p>
    <w:p w14:paraId="61F34BCF" w14:textId="77777777" w:rsidR="00EF5877" w:rsidRPr="00802969" w:rsidRDefault="00EF5877" w:rsidP="00EF5877">
      <w:pPr>
        <w:rPr>
          <w:rFonts w:ascii="Times New Roman" w:hAnsi="Times New Roman" w:cs="Times New Roman"/>
          <w:b/>
          <w:sz w:val="24"/>
          <w:szCs w:val="24"/>
        </w:rPr>
      </w:pPr>
      <w:r w:rsidRPr="00802969">
        <w:rPr>
          <w:rFonts w:ascii="Times New Roman" w:hAnsi="Times New Roman" w:cs="Times New Roman"/>
          <w:b/>
          <w:sz w:val="24"/>
          <w:szCs w:val="24"/>
        </w:rPr>
        <w:t>Application</w:t>
      </w:r>
    </w:p>
    <w:p w14:paraId="7885D6EA" w14:textId="77777777" w:rsidR="00EF5877" w:rsidRPr="00802969" w:rsidRDefault="00EF5877" w:rsidP="00EF5877">
      <w:pPr>
        <w:rPr>
          <w:rFonts w:ascii="Times New Roman" w:hAnsi="Times New Roman" w:cs="Times New Roman"/>
          <w:sz w:val="24"/>
          <w:szCs w:val="24"/>
        </w:rPr>
      </w:pPr>
      <w:r w:rsidRPr="00802969">
        <w:rPr>
          <w:rFonts w:ascii="Times New Roman" w:hAnsi="Times New Roman" w:cs="Times New Roman"/>
          <w:sz w:val="24"/>
          <w:szCs w:val="24"/>
        </w:rPr>
        <w:t xml:space="preserve">Please send a completed application form to </w:t>
      </w:r>
      <w:r w:rsidRPr="00802969">
        <w:rPr>
          <w:rFonts w:ascii="Times New Roman" w:hAnsi="Times New Roman" w:cs="Times New Roman"/>
          <w:b/>
          <w:sz w:val="24"/>
          <w:szCs w:val="24"/>
        </w:rPr>
        <w:t xml:space="preserve">Human Resources Office, 13/F, Li Ka </w:t>
      </w:r>
      <w:proofErr w:type="spellStart"/>
      <w:r w:rsidRPr="00802969">
        <w:rPr>
          <w:rFonts w:ascii="Times New Roman" w:hAnsi="Times New Roman" w:cs="Times New Roman"/>
          <w:b/>
          <w:sz w:val="24"/>
          <w:szCs w:val="24"/>
        </w:rPr>
        <w:t>Shing</w:t>
      </w:r>
      <w:proofErr w:type="spellEnd"/>
      <w:r w:rsidRPr="00802969">
        <w:rPr>
          <w:rFonts w:ascii="Times New Roman" w:hAnsi="Times New Roman" w:cs="Times New Roman"/>
          <w:b/>
          <w:sz w:val="24"/>
          <w:szCs w:val="24"/>
        </w:rPr>
        <w:t xml:space="preserve"> Tower, The Hong Kong Polytechnic University, Hung </w:t>
      </w:r>
      <w:proofErr w:type="spellStart"/>
      <w:r w:rsidRPr="00802969">
        <w:rPr>
          <w:rFonts w:ascii="Times New Roman" w:hAnsi="Times New Roman" w:cs="Times New Roman"/>
          <w:b/>
          <w:sz w:val="24"/>
          <w:szCs w:val="24"/>
        </w:rPr>
        <w:t>Hom</w:t>
      </w:r>
      <w:proofErr w:type="spellEnd"/>
      <w:r w:rsidRPr="00802969">
        <w:rPr>
          <w:rFonts w:ascii="Times New Roman" w:hAnsi="Times New Roman" w:cs="Times New Roman"/>
          <w:b/>
          <w:sz w:val="24"/>
          <w:szCs w:val="24"/>
        </w:rPr>
        <w:t>, Kowloon, Hong Kong</w:t>
      </w:r>
      <w:r w:rsidRPr="00802969">
        <w:rPr>
          <w:rFonts w:ascii="Times New Roman" w:hAnsi="Times New Roman" w:cs="Times New Roman"/>
          <w:sz w:val="24"/>
          <w:szCs w:val="24"/>
        </w:rPr>
        <w:t xml:space="preserve"> or via email to </w:t>
      </w:r>
      <w:hyperlink r:id="rId71" w:history="1">
        <w:r w:rsidRPr="00802969">
          <w:rPr>
            <w:rStyle w:val="Hyperlink"/>
            <w:rFonts w:ascii="Times New Roman" w:hAnsi="Times New Roman" w:cs="Times New Roman"/>
            <w:sz w:val="24"/>
            <w:szCs w:val="24"/>
          </w:rPr>
          <w:t>hrstaff@polyu.edu.hk</w:t>
        </w:r>
      </w:hyperlink>
      <w:r w:rsidRPr="00802969">
        <w:rPr>
          <w:rFonts w:ascii="Times New Roman" w:hAnsi="Times New Roman" w:cs="Times New Roman"/>
          <w:sz w:val="24"/>
          <w:szCs w:val="24"/>
        </w:rPr>
        <w:t xml:space="preserve">.  Application forms can be obtained via the above channels or downloaded from </w:t>
      </w:r>
      <w:hyperlink r:id="rId72" w:history="1">
        <w:r w:rsidRPr="00802969">
          <w:rPr>
            <w:rStyle w:val="Hyperlink"/>
            <w:rFonts w:ascii="Times New Roman" w:hAnsi="Times New Roman" w:cs="Times New Roman"/>
            <w:sz w:val="24"/>
            <w:szCs w:val="24"/>
          </w:rPr>
          <w:t>http://www.polyu.edu.hk/hro/job/en/guide_forms/forms.php</w:t>
        </w:r>
      </w:hyperlink>
      <w:r w:rsidRPr="00802969">
        <w:rPr>
          <w:rFonts w:ascii="Times New Roman" w:hAnsi="Times New Roman" w:cs="Times New Roman"/>
          <w:sz w:val="24"/>
          <w:szCs w:val="24"/>
        </w:rPr>
        <w:t xml:space="preserve">.  If a separate curriculum vitae is to be provided, please still complete the application form which will help speed up the recruitment process.  </w:t>
      </w:r>
      <w:r w:rsidRPr="00802969">
        <w:rPr>
          <w:rFonts w:ascii="Times New Roman" w:hAnsi="Times New Roman" w:cs="Times New Roman"/>
          <w:b/>
          <w:sz w:val="24"/>
          <w:szCs w:val="24"/>
        </w:rPr>
        <w:t xml:space="preserve">Consideration of applications will commence in October 2019 until the positions are filled.  </w:t>
      </w:r>
      <w:r w:rsidRPr="00802969">
        <w:rPr>
          <w:rFonts w:ascii="Times New Roman" w:hAnsi="Times New Roman" w:cs="Times New Roman"/>
          <w:sz w:val="24"/>
          <w:szCs w:val="24"/>
        </w:rPr>
        <w:t xml:space="preserve">The University’s Personal Information Collection Statement for recruitment can be found at </w:t>
      </w:r>
      <w:hyperlink r:id="rId73" w:history="1">
        <w:r w:rsidRPr="00802969">
          <w:rPr>
            <w:rStyle w:val="Hyperlink"/>
            <w:rFonts w:ascii="Times New Roman" w:hAnsi="Times New Roman" w:cs="Times New Roman"/>
            <w:sz w:val="24"/>
            <w:szCs w:val="24"/>
          </w:rPr>
          <w:t>http://www.polyu.edu.hk/hro/job/en/guide_forms/pics.php</w:t>
        </w:r>
      </w:hyperlink>
      <w:r w:rsidRPr="00802969">
        <w:rPr>
          <w:rFonts w:ascii="Times New Roman" w:hAnsi="Times New Roman" w:cs="Times New Roman"/>
          <w:sz w:val="24"/>
          <w:szCs w:val="24"/>
        </w:rPr>
        <w:t>.</w:t>
      </w:r>
    </w:p>
    <w:p w14:paraId="36389268" w14:textId="77777777" w:rsidR="00EF5877" w:rsidRPr="00802969" w:rsidRDefault="00EF5877" w:rsidP="00EF5877">
      <w:pPr>
        <w:rPr>
          <w:rFonts w:ascii="Times New Roman" w:hAnsi="Times New Roman" w:cs="Times New Roman"/>
          <w:sz w:val="24"/>
          <w:szCs w:val="24"/>
        </w:rPr>
      </w:pPr>
      <w:proofErr w:type="spellStart"/>
      <w:r w:rsidRPr="00802969">
        <w:rPr>
          <w:rFonts w:ascii="Times New Roman" w:hAnsi="Times New Roman" w:cs="Times New Roman"/>
          <w:sz w:val="24"/>
          <w:szCs w:val="24"/>
        </w:rPr>
        <w:t>PolyU</w:t>
      </w:r>
      <w:proofErr w:type="spellEnd"/>
      <w:r w:rsidRPr="00802969">
        <w:rPr>
          <w:rFonts w:ascii="Times New Roman" w:hAnsi="Times New Roman" w:cs="Times New Roman"/>
          <w:sz w:val="24"/>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5CCB43FB"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4"/>
          <w:szCs w:val="24"/>
          <w:highlight w:val="white"/>
        </w:rPr>
      </w:pPr>
    </w:p>
    <w:p w14:paraId="7CFBCE78" w14:textId="77777777" w:rsidR="00AA6415" w:rsidRPr="00802969" w:rsidRDefault="00AA6415" w:rsidP="00AA6415">
      <w:pPr>
        <w:pStyle w:val="Heading1"/>
        <w:rPr>
          <w:rFonts w:ascii="Times New Roman" w:hAnsi="Times New Roman" w:cs="Times New Roman"/>
          <w:b/>
          <w:highlight w:val="white"/>
        </w:rPr>
      </w:pPr>
      <w:bookmarkStart w:id="34" w:name="_Toc36566775"/>
      <w:r w:rsidRPr="00802969">
        <w:rPr>
          <w:rFonts w:ascii="Times New Roman" w:hAnsi="Times New Roman" w:cs="Times New Roman"/>
          <w:b/>
          <w:highlight w:val="white"/>
        </w:rPr>
        <w:t>Electronic ICSA News Access</w:t>
      </w:r>
      <w:bookmarkEnd w:id="34"/>
    </w:p>
    <w:p w14:paraId="632CCD13" w14:textId="77777777" w:rsidR="008B73F1" w:rsidRPr="00802969"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visit </w:t>
      </w:r>
      <w:hyperlink r:id="rId74" w:history="1">
        <w:r w:rsidRPr="00802969">
          <w:rPr>
            <w:rFonts w:ascii="Times New Roman" w:eastAsia="Arial" w:hAnsi="Times New Roman" w:cs="Times New Roman"/>
            <w:color w:val="337AB7"/>
            <w:sz w:val="24"/>
            <w:szCs w:val="24"/>
            <w:highlight w:val="white"/>
            <w:u w:val="single"/>
          </w:rPr>
          <w:t>http://www.icsa.org/icsa/news/newsletter</w:t>
        </w:r>
      </w:hyperlink>
      <w:r w:rsidR="000F1F33" w:rsidRPr="00802969">
        <w:rPr>
          <w:rFonts w:ascii="Times New Roman" w:eastAsia="Arial" w:hAnsi="Times New Roman" w:cs="Times New Roman"/>
          <w:color w:val="337AB7"/>
          <w:sz w:val="24"/>
          <w:szCs w:val="24"/>
          <w:highlight w:val="white"/>
        </w:rPr>
        <w:t xml:space="preserve"> </w:t>
      </w:r>
      <w:r w:rsidR="000F1F33" w:rsidRPr="00802969">
        <w:rPr>
          <w:rFonts w:ascii="Times New Roman" w:eastAsia="Arial" w:hAnsi="Times New Roman" w:cs="Times New Roman"/>
          <w:color w:val="000000" w:themeColor="text1"/>
          <w:sz w:val="24"/>
          <w:szCs w:val="24"/>
          <w:highlight w:val="white"/>
        </w:rPr>
        <w:t>for all ICSA member news online.</w:t>
      </w:r>
      <w:r w:rsidR="000F1F33" w:rsidRPr="00802969">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lang w:eastAsia="zh-CN"/>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75"/>
      <w:headerReference w:type="default" r:id="rId76"/>
      <w:footerReference w:type="even" r:id="rId77"/>
      <w:footerReference w:type="default" r:id="rId78"/>
      <w:headerReference w:type="first" r:id="rId79"/>
      <w:footerReference w:type="first" r:id="rId80"/>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626A" w14:textId="77777777" w:rsidR="00AB3393" w:rsidRDefault="00AB3393">
      <w:pPr>
        <w:spacing w:line="240" w:lineRule="auto"/>
      </w:pPr>
      <w:r>
        <w:separator/>
      </w:r>
    </w:p>
  </w:endnote>
  <w:endnote w:type="continuationSeparator" w:id="0">
    <w:p w14:paraId="7444871C" w14:textId="77777777" w:rsidR="00AB3393" w:rsidRDefault="00AB3393">
      <w:pPr>
        <w:spacing w:line="240" w:lineRule="auto"/>
      </w:pPr>
      <w:r>
        <w:continuationSeparator/>
      </w:r>
    </w:p>
  </w:endnote>
  <w:endnote w:type="continuationNotice" w:id="1">
    <w:p w14:paraId="1553FF40" w14:textId="77777777" w:rsidR="00AB3393" w:rsidRDefault="00AB33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6245E9" w:rsidRDefault="0062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6245E9" w:rsidRDefault="006245E9">
        <w:pPr>
          <w:pStyle w:val="Footer"/>
          <w:jc w:val="right"/>
        </w:pPr>
        <w:r>
          <w:t xml:space="preserve">Page | </w:t>
        </w:r>
        <w:r>
          <w:fldChar w:fldCharType="begin"/>
        </w:r>
        <w:r>
          <w:instrText xml:space="preserve"> PAGE   \* MERGEFORMAT </w:instrText>
        </w:r>
        <w:r>
          <w:fldChar w:fldCharType="separate"/>
        </w:r>
        <w:r w:rsidR="007426D0">
          <w:rPr>
            <w:noProof/>
          </w:rPr>
          <w:t>1</w:t>
        </w:r>
        <w:r>
          <w:rPr>
            <w:noProof/>
          </w:rPr>
          <w:fldChar w:fldCharType="end"/>
        </w:r>
        <w:r>
          <w:t xml:space="preserve"> </w:t>
        </w:r>
      </w:p>
    </w:sdtContent>
  </w:sdt>
  <w:p w14:paraId="66DDB2E3" w14:textId="77777777" w:rsidR="006245E9" w:rsidRDefault="0062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6245E9" w:rsidRDefault="0062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27C7" w14:textId="77777777" w:rsidR="00AB3393" w:rsidRDefault="00AB3393">
      <w:pPr>
        <w:spacing w:line="240" w:lineRule="auto"/>
      </w:pPr>
      <w:r>
        <w:separator/>
      </w:r>
    </w:p>
  </w:footnote>
  <w:footnote w:type="continuationSeparator" w:id="0">
    <w:p w14:paraId="3A70B745" w14:textId="77777777" w:rsidR="00AB3393" w:rsidRDefault="00AB3393">
      <w:pPr>
        <w:spacing w:line="240" w:lineRule="auto"/>
      </w:pPr>
      <w:r>
        <w:continuationSeparator/>
      </w:r>
    </w:p>
  </w:footnote>
  <w:footnote w:type="continuationNotice" w:id="1">
    <w:p w14:paraId="036B5695" w14:textId="77777777" w:rsidR="00AB3393" w:rsidRDefault="00AB339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6245E9" w:rsidRDefault="0062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6245E9" w:rsidRDefault="0062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6245E9" w:rsidRDefault="0062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A26B67"/>
    <w:multiLevelType w:val="hybridMultilevel"/>
    <w:tmpl w:val="22B4D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D3180"/>
    <w:multiLevelType w:val="hybridMultilevel"/>
    <w:tmpl w:val="F374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1E537F"/>
    <w:multiLevelType w:val="hybridMultilevel"/>
    <w:tmpl w:val="C7B2A4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1D475177"/>
    <w:multiLevelType w:val="multilevel"/>
    <w:tmpl w:val="F24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B6F5D"/>
    <w:multiLevelType w:val="hybridMultilevel"/>
    <w:tmpl w:val="3AD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03B5"/>
    <w:multiLevelType w:val="hybridMultilevel"/>
    <w:tmpl w:val="62A27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A2444"/>
    <w:multiLevelType w:val="hybridMultilevel"/>
    <w:tmpl w:val="FF3A1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A42A0D"/>
    <w:multiLevelType w:val="hybridMultilevel"/>
    <w:tmpl w:val="3DCE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569"/>
    <w:multiLevelType w:val="multilevel"/>
    <w:tmpl w:val="B3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2D75"/>
    <w:multiLevelType w:val="multilevel"/>
    <w:tmpl w:val="2AE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A58B8"/>
    <w:multiLevelType w:val="multilevel"/>
    <w:tmpl w:val="A762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E43D3"/>
    <w:multiLevelType w:val="hybridMultilevel"/>
    <w:tmpl w:val="3B96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F707C"/>
    <w:multiLevelType w:val="multilevel"/>
    <w:tmpl w:val="250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6" w15:restartNumberingAfterBreak="0">
    <w:nsid w:val="7C9E03F4"/>
    <w:multiLevelType w:val="multilevel"/>
    <w:tmpl w:val="9E68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4"/>
  </w:num>
  <w:num w:numId="13">
    <w:abstractNumId w:val="11"/>
  </w:num>
  <w:num w:numId="14">
    <w:abstractNumId w:val="26"/>
  </w:num>
  <w:num w:numId="15">
    <w:abstractNumId w:val="20"/>
  </w:num>
  <w:num w:numId="16">
    <w:abstractNumId w:val="13"/>
  </w:num>
  <w:num w:numId="17">
    <w:abstractNumId w:val="18"/>
  </w:num>
  <w:num w:numId="18">
    <w:abstractNumId w:val="16"/>
  </w:num>
  <w:num w:numId="19">
    <w:abstractNumId w:val="12"/>
  </w:num>
  <w:num w:numId="20">
    <w:abstractNumId w:val="14"/>
  </w:num>
  <w:num w:numId="21">
    <w:abstractNumId w:val="15"/>
  </w:num>
  <w:num w:numId="22">
    <w:abstractNumId w:val="21"/>
  </w:num>
  <w:num w:numId="23">
    <w:abstractNumId w:val="9"/>
  </w:num>
  <w:num w:numId="24">
    <w:abstractNumId w:val="17"/>
  </w:num>
  <w:num w:numId="25">
    <w:abstractNumId w:val="19"/>
  </w:num>
  <w:num w:numId="26">
    <w:abstractNumId w:val="23"/>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076A7"/>
    <w:rsid w:val="000149A8"/>
    <w:rsid w:val="00016748"/>
    <w:rsid w:val="00016D26"/>
    <w:rsid w:val="00017915"/>
    <w:rsid w:val="000201E6"/>
    <w:rsid w:val="0002386D"/>
    <w:rsid w:val="00036BA5"/>
    <w:rsid w:val="000400FB"/>
    <w:rsid w:val="000429D7"/>
    <w:rsid w:val="00042C52"/>
    <w:rsid w:val="000455DB"/>
    <w:rsid w:val="000467A6"/>
    <w:rsid w:val="0005023C"/>
    <w:rsid w:val="000539FB"/>
    <w:rsid w:val="00054227"/>
    <w:rsid w:val="00061F01"/>
    <w:rsid w:val="00064796"/>
    <w:rsid w:val="0006567E"/>
    <w:rsid w:val="000672B9"/>
    <w:rsid w:val="00073510"/>
    <w:rsid w:val="000760DB"/>
    <w:rsid w:val="00080855"/>
    <w:rsid w:val="00083C53"/>
    <w:rsid w:val="000906B2"/>
    <w:rsid w:val="00094D7C"/>
    <w:rsid w:val="00096E3B"/>
    <w:rsid w:val="000B36F6"/>
    <w:rsid w:val="000B7845"/>
    <w:rsid w:val="000C2757"/>
    <w:rsid w:val="000C46B4"/>
    <w:rsid w:val="000C727E"/>
    <w:rsid w:val="000E1296"/>
    <w:rsid w:val="000E2E5F"/>
    <w:rsid w:val="000E3CDD"/>
    <w:rsid w:val="000E3EB0"/>
    <w:rsid w:val="000E6433"/>
    <w:rsid w:val="000F00E7"/>
    <w:rsid w:val="000F08FA"/>
    <w:rsid w:val="000F12C0"/>
    <w:rsid w:val="000F194E"/>
    <w:rsid w:val="000F1F33"/>
    <w:rsid w:val="000F4516"/>
    <w:rsid w:val="00100674"/>
    <w:rsid w:val="00101314"/>
    <w:rsid w:val="00122A24"/>
    <w:rsid w:val="001232F0"/>
    <w:rsid w:val="00137931"/>
    <w:rsid w:val="001406C4"/>
    <w:rsid w:val="00142D5C"/>
    <w:rsid w:val="001473C6"/>
    <w:rsid w:val="00152D4E"/>
    <w:rsid w:val="00154CA8"/>
    <w:rsid w:val="00154FD6"/>
    <w:rsid w:val="001562E8"/>
    <w:rsid w:val="00162FD5"/>
    <w:rsid w:val="0016766E"/>
    <w:rsid w:val="00167804"/>
    <w:rsid w:val="00170063"/>
    <w:rsid w:val="0017267F"/>
    <w:rsid w:val="00173435"/>
    <w:rsid w:val="00173FE8"/>
    <w:rsid w:val="00175643"/>
    <w:rsid w:val="00176AD4"/>
    <w:rsid w:val="00176C4F"/>
    <w:rsid w:val="00177547"/>
    <w:rsid w:val="00180E8A"/>
    <w:rsid w:val="001967DB"/>
    <w:rsid w:val="00196E76"/>
    <w:rsid w:val="001B2338"/>
    <w:rsid w:val="001B488E"/>
    <w:rsid w:val="001C3326"/>
    <w:rsid w:val="001C74B8"/>
    <w:rsid w:val="001D1A8D"/>
    <w:rsid w:val="001D3ABC"/>
    <w:rsid w:val="001E2C09"/>
    <w:rsid w:val="001E3FBF"/>
    <w:rsid w:val="001F5CDF"/>
    <w:rsid w:val="00201CFD"/>
    <w:rsid w:val="00202754"/>
    <w:rsid w:val="00204B2D"/>
    <w:rsid w:val="002061A9"/>
    <w:rsid w:val="00206E12"/>
    <w:rsid w:val="00211CB9"/>
    <w:rsid w:val="00217B64"/>
    <w:rsid w:val="00220729"/>
    <w:rsid w:val="00220D3C"/>
    <w:rsid w:val="0022220F"/>
    <w:rsid w:val="00222BFB"/>
    <w:rsid w:val="00225099"/>
    <w:rsid w:val="0023231C"/>
    <w:rsid w:val="002332FB"/>
    <w:rsid w:val="00235579"/>
    <w:rsid w:val="002407E9"/>
    <w:rsid w:val="00243390"/>
    <w:rsid w:val="00253A3C"/>
    <w:rsid w:val="00257FAA"/>
    <w:rsid w:val="00260B9E"/>
    <w:rsid w:val="00263938"/>
    <w:rsid w:val="002658F9"/>
    <w:rsid w:val="0026596E"/>
    <w:rsid w:val="0026711A"/>
    <w:rsid w:val="00267E65"/>
    <w:rsid w:val="0027136E"/>
    <w:rsid w:val="00271D32"/>
    <w:rsid w:val="00272B5D"/>
    <w:rsid w:val="0027722C"/>
    <w:rsid w:val="002834D3"/>
    <w:rsid w:val="00293E61"/>
    <w:rsid w:val="002971FB"/>
    <w:rsid w:val="002A17EB"/>
    <w:rsid w:val="002A3E41"/>
    <w:rsid w:val="002B526C"/>
    <w:rsid w:val="002C0339"/>
    <w:rsid w:val="002C53A1"/>
    <w:rsid w:val="002C7B53"/>
    <w:rsid w:val="002D0B02"/>
    <w:rsid w:val="002D6FF3"/>
    <w:rsid w:val="002E0E80"/>
    <w:rsid w:val="002E78EB"/>
    <w:rsid w:val="002F25A8"/>
    <w:rsid w:val="002F4E11"/>
    <w:rsid w:val="002F7619"/>
    <w:rsid w:val="00306C46"/>
    <w:rsid w:val="00307A1F"/>
    <w:rsid w:val="00310BB5"/>
    <w:rsid w:val="003132CA"/>
    <w:rsid w:val="00315F04"/>
    <w:rsid w:val="0031789B"/>
    <w:rsid w:val="00317C31"/>
    <w:rsid w:val="00317FA9"/>
    <w:rsid w:val="003312A7"/>
    <w:rsid w:val="003407A9"/>
    <w:rsid w:val="00340DC9"/>
    <w:rsid w:val="00343118"/>
    <w:rsid w:val="0034496D"/>
    <w:rsid w:val="00350BD5"/>
    <w:rsid w:val="00366055"/>
    <w:rsid w:val="003737E5"/>
    <w:rsid w:val="003743EA"/>
    <w:rsid w:val="00386900"/>
    <w:rsid w:val="003876E3"/>
    <w:rsid w:val="00387E68"/>
    <w:rsid w:val="0039565D"/>
    <w:rsid w:val="00395F8E"/>
    <w:rsid w:val="00396133"/>
    <w:rsid w:val="0039722C"/>
    <w:rsid w:val="003A1846"/>
    <w:rsid w:val="003A3F1A"/>
    <w:rsid w:val="003A6643"/>
    <w:rsid w:val="003A6E88"/>
    <w:rsid w:val="003B3FDD"/>
    <w:rsid w:val="003B427F"/>
    <w:rsid w:val="003C180B"/>
    <w:rsid w:val="003C4BE3"/>
    <w:rsid w:val="003C58FA"/>
    <w:rsid w:val="003E5E18"/>
    <w:rsid w:val="003E6B71"/>
    <w:rsid w:val="003F4AF3"/>
    <w:rsid w:val="00403F28"/>
    <w:rsid w:val="00411D00"/>
    <w:rsid w:val="00414ACC"/>
    <w:rsid w:val="00415868"/>
    <w:rsid w:val="00417150"/>
    <w:rsid w:val="00420FCA"/>
    <w:rsid w:val="004253B8"/>
    <w:rsid w:val="00426FA2"/>
    <w:rsid w:val="00434E41"/>
    <w:rsid w:val="004358EE"/>
    <w:rsid w:val="004371FD"/>
    <w:rsid w:val="00444F02"/>
    <w:rsid w:val="004547F6"/>
    <w:rsid w:val="004617B3"/>
    <w:rsid w:val="00465CFD"/>
    <w:rsid w:val="004813E4"/>
    <w:rsid w:val="00481CDD"/>
    <w:rsid w:val="0048251B"/>
    <w:rsid w:val="00482F88"/>
    <w:rsid w:val="0048726B"/>
    <w:rsid w:val="00490CC6"/>
    <w:rsid w:val="004912FD"/>
    <w:rsid w:val="004935F9"/>
    <w:rsid w:val="00496D6D"/>
    <w:rsid w:val="004A1DEC"/>
    <w:rsid w:val="004A4A61"/>
    <w:rsid w:val="004A6A19"/>
    <w:rsid w:val="004B5AFE"/>
    <w:rsid w:val="004C62B6"/>
    <w:rsid w:val="004C7047"/>
    <w:rsid w:val="004D0692"/>
    <w:rsid w:val="004D082D"/>
    <w:rsid w:val="004D420D"/>
    <w:rsid w:val="004D55DB"/>
    <w:rsid w:val="004D6C93"/>
    <w:rsid w:val="004D700C"/>
    <w:rsid w:val="004D77B0"/>
    <w:rsid w:val="004D7D36"/>
    <w:rsid w:val="004E3127"/>
    <w:rsid w:val="004F05F9"/>
    <w:rsid w:val="004F3233"/>
    <w:rsid w:val="004F3827"/>
    <w:rsid w:val="004F4CD8"/>
    <w:rsid w:val="004F6BAD"/>
    <w:rsid w:val="004F7994"/>
    <w:rsid w:val="005042DB"/>
    <w:rsid w:val="005060CE"/>
    <w:rsid w:val="005066C0"/>
    <w:rsid w:val="00506C7E"/>
    <w:rsid w:val="00510C63"/>
    <w:rsid w:val="00523B73"/>
    <w:rsid w:val="0054092A"/>
    <w:rsid w:val="0054138A"/>
    <w:rsid w:val="005444F0"/>
    <w:rsid w:val="00544A47"/>
    <w:rsid w:val="00545164"/>
    <w:rsid w:val="005509B2"/>
    <w:rsid w:val="0055101E"/>
    <w:rsid w:val="00551E41"/>
    <w:rsid w:val="00553029"/>
    <w:rsid w:val="005530F8"/>
    <w:rsid w:val="005556DB"/>
    <w:rsid w:val="005613CD"/>
    <w:rsid w:val="0056247F"/>
    <w:rsid w:val="005667B6"/>
    <w:rsid w:val="005759A5"/>
    <w:rsid w:val="00577E97"/>
    <w:rsid w:val="0058001C"/>
    <w:rsid w:val="00580825"/>
    <w:rsid w:val="00584AC2"/>
    <w:rsid w:val="00586A6B"/>
    <w:rsid w:val="0059333D"/>
    <w:rsid w:val="00593505"/>
    <w:rsid w:val="005960AF"/>
    <w:rsid w:val="0059640A"/>
    <w:rsid w:val="005A1A77"/>
    <w:rsid w:val="005A4BDB"/>
    <w:rsid w:val="005B1174"/>
    <w:rsid w:val="005B324A"/>
    <w:rsid w:val="005B42EC"/>
    <w:rsid w:val="005B59A8"/>
    <w:rsid w:val="005B65A3"/>
    <w:rsid w:val="005C25AC"/>
    <w:rsid w:val="005C6D45"/>
    <w:rsid w:val="005D58F7"/>
    <w:rsid w:val="005F1220"/>
    <w:rsid w:val="005F40BE"/>
    <w:rsid w:val="00600B64"/>
    <w:rsid w:val="00602B69"/>
    <w:rsid w:val="00607260"/>
    <w:rsid w:val="0060727E"/>
    <w:rsid w:val="00617B68"/>
    <w:rsid w:val="00617D63"/>
    <w:rsid w:val="006204A0"/>
    <w:rsid w:val="006245E9"/>
    <w:rsid w:val="00643D1A"/>
    <w:rsid w:val="00644C9F"/>
    <w:rsid w:val="00645B58"/>
    <w:rsid w:val="00646153"/>
    <w:rsid w:val="00647640"/>
    <w:rsid w:val="00651189"/>
    <w:rsid w:val="00667249"/>
    <w:rsid w:val="00670F2B"/>
    <w:rsid w:val="0067301A"/>
    <w:rsid w:val="006734F1"/>
    <w:rsid w:val="006740F7"/>
    <w:rsid w:val="00674588"/>
    <w:rsid w:val="00681C7A"/>
    <w:rsid w:val="006858B0"/>
    <w:rsid w:val="0069498A"/>
    <w:rsid w:val="006A0A94"/>
    <w:rsid w:val="006A25E2"/>
    <w:rsid w:val="006A7B57"/>
    <w:rsid w:val="006C69C8"/>
    <w:rsid w:val="006D44C5"/>
    <w:rsid w:val="006E050A"/>
    <w:rsid w:val="006F20CC"/>
    <w:rsid w:val="00706340"/>
    <w:rsid w:val="007121FB"/>
    <w:rsid w:val="00713672"/>
    <w:rsid w:val="00714A12"/>
    <w:rsid w:val="00717485"/>
    <w:rsid w:val="00722DB7"/>
    <w:rsid w:val="00724181"/>
    <w:rsid w:val="00724A80"/>
    <w:rsid w:val="00725F28"/>
    <w:rsid w:val="00733C1A"/>
    <w:rsid w:val="0073562D"/>
    <w:rsid w:val="00735FE6"/>
    <w:rsid w:val="007426D0"/>
    <w:rsid w:val="007436E4"/>
    <w:rsid w:val="00746A4F"/>
    <w:rsid w:val="00747B54"/>
    <w:rsid w:val="00751047"/>
    <w:rsid w:val="00760AAB"/>
    <w:rsid w:val="00764F63"/>
    <w:rsid w:val="00771FA2"/>
    <w:rsid w:val="00772466"/>
    <w:rsid w:val="00775C71"/>
    <w:rsid w:val="00775CB1"/>
    <w:rsid w:val="00792935"/>
    <w:rsid w:val="00794187"/>
    <w:rsid w:val="007A33E3"/>
    <w:rsid w:val="007A71C7"/>
    <w:rsid w:val="007B07DE"/>
    <w:rsid w:val="007B12D9"/>
    <w:rsid w:val="007B691B"/>
    <w:rsid w:val="007C0D90"/>
    <w:rsid w:val="007C1C66"/>
    <w:rsid w:val="007C46DB"/>
    <w:rsid w:val="007D5A8D"/>
    <w:rsid w:val="007E187C"/>
    <w:rsid w:val="007F0609"/>
    <w:rsid w:val="007F1913"/>
    <w:rsid w:val="007F6FB3"/>
    <w:rsid w:val="00802969"/>
    <w:rsid w:val="008072D5"/>
    <w:rsid w:val="008107D9"/>
    <w:rsid w:val="00821BCA"/>
    <w:rsid w:val="00824D41"/>
    <w:rsid w:val="008252E8"/>
    <w:rsid w:val="008270A2"/>
    <w:rsid w:val="008314D2"/>
    <w:rsid w:val="00841309"/>
    <w:rsid w:val="00844242"/>
    <w:rsid w:val="008511B5"/>
    <w:rsid w:val="00851E92"/>
    <w:rsid w:val="00853F77"/>
    <w:rsid w:val="00866482"/>
    <w:rsid w:val="00870A1D"/>
    <w:rsid w:val="008841C0"/>
    <w:rsid w:val="00885CE1"/>
    <w:rsid w:val="008907FF"/>
    <w:rsid w:val="00890D28"/>
    <w:rsid w:val="00894FEC"/>
    <w:rsid w:val="00895AA5"/>
    <w:rsid w:val="00897E64"/>
    <w:rsid w:val="008A1DFC"/>
    <w:rsid w:val="008A30A8"/>
    <w:rsid w:val="008A4203"/>
    <w:rsid w:val="008A4EE8"/>
    <w:rsid w:val="008A5D05"/>
    <w:rsid w:val="008B696C"/>
    <w:rsid w:val="008B6BEE"/>
    <w:rsid w:val="008B73F1"/>
    <w:rsid w:val="008B7A77"/>
    <w:rsid w:val="008C1FA7"/>
    <w:rsid w:val="008C283E"/>
    <w:rsid w:val="008C736D"/>
    <w:rsid w:val="008D4261"/>
    <w:rsid w:val="008E1B3A"/>
    <w:rsid w:val="008F3003"/>
    <w:rsid w:val="008F466B"/>
    <w:rsid w:val="008F78D7"/>
    <w:rsid w:val="009126E9"/>
    <w:rsid w:val="00912D22"/>
    <w:rsid w:val="009140FF"/>
    <w:rsid w:val="009200C1"/>
    <w:rsid w:val="0092293F"/>
    <w:rsid w:val="0092396F"/>
    <w:rsid w:val="00924915"/>
    <w:rsid w:val="00925943"/>
    <w:rsid w:val="00925DB9"/>
    <w:rsid w:val="00927B2D"/>
    <w:rsid w:val="00931D40"/>
    <w:rsid w:val="00933390"/>
    <w:rsid w:val="009442C5"/>
    <w:rsid w:val="00944984"/>
    <w:rsid w:val="00967B0C"/>
    <w:rsid w:val="00980085"/>
    <w:rsid w:val="00987132"/>
    <w:rsid w:val="00987300"/>
    <w:rsid w:val="00987370"/>
    <w:rsid w:val="009878B4"/>
    <w:rsid w:val="00992C42"/>
    <w:rsid w:val="00992DF8"/>
    <w:rsid w:val="00994C92"/>
    <w:rsid w:val="0099651D"/>
    <w:rsid w:val="00997127"/>
    <w:rsid w:val="009D0087"/>
    <w:rsid w:val="009D11FD"/>
    <w:rsid w:val="009D216F"/>
    <w:rsid w:val="009D3248"/>
    <w:rsid w:val="009D539C"/>
    <w:rsid w:val="009E13B2"/>
    <w:rsid w:val="009E69ED"/>
    <w:rsid w:val="009F2ED9"/>
    <w:rsid w:val="009F3D23"/>
    <w:rsid w:val="009F60BE"/>
    <w:rsid w:val="00A04D24"/>
    <w:rsid w:val="00A100BD"/>
    <w:rsid w:val="00A17482"/>
    <w:rsid w:val="00A2119F"/>
    <w:rsid w:val="00A23874"/>
    <w:rsid w:val="00A36214"/>
    <w:rsid w:val="00A37138"/>
    <w:rsid w:val="00A45A02"/>
    <w:rsid w:val="00A46501"/>
    <w:rsid w:val="00A509E3"/>
    <w:rsid w:val="00A52702"/>
    <w:rsid w:val="00A54E75"/>
    <w:rsid w:val="00A60B1B"/>
    <w:rsid w:val="00A6516F"/>
    <w:rsid w:val="00A65E8A"/>
    <w:rsid w:val="00A83BF5"/>
    <w:rsid w:val="00A852D3"/>
    <w:rsid w:val="00A85450"/>
    <w:rsid w:val="00A860CB"/>
    <w:rsid w:val="00A87896"/>
    <w:rsid w:val="00A9157F"/>
    <w:rsid w:val="00A93D64"/>
    <w:rsid w:val="00A94CD6"/>
    <w:rsid w:val="00AA055F"/>
    <w:rsid w:val="00AA4F1B"/>
    <w:rsid w:val="00AA6415"/>
    <w:rsid w:val="00AA730A"/>
    <w:rsid w:val="00AA7425"/>
    <w:rsid w:val="00AB3393"/>
    <w:rsid w:val="00AB5A40"/>
    <w:rsid w:val="00AC1EE7"/>
    <w:rsid w:val="00AC3072"/>
    <w:rsid w:val="00AC6424"/>
    <w:rsid w:val="00AC7095"/>
    <w:rsid w:val="00AD3974"/>
    <w:rsid w:val="00AD3BF8"/>
    <w:rsid w:val="00AD53A5"/>
    <w:rsid w:val="00AF38B0"/>
    <w:rsid w:val="00AF5F07"/>
    <w:rsid w:val="00B0654A"/>
    <w:rsid w:val="00B17BA2"/>
    <w:rsid w:val="00B23179"/>
    <w:rsid w:val="00B240B6"/>
    <w:rsid w:val="00B24292"/>
    <w:rsid w:val="00B315D6"/>
    <w:rsid w:val="00B43529"/>
    <w:rsid w:val="00B45942"/>
    <w:rsid w:val="00B53EEA"/>
    <w:rsid w:val="00B53F2D"/>
    <w:rsid w:val="00B5631A"/>
    <w:rsid w:val="00B6468D"/>
    <w:rsid w:val="00B650C6"/>
    <w:rsid w:val="00B65908"/>
    <w:rsid w:val="00B71A3A"/>
    <w:rsid w:val="00B73405"/>
    <w:rsid w:val="00B743CC"/>
    <w:rsid w:val="00B75616"/>
    <w:rsid w:val="00B75947"/>
    <w:rsid w:val="00B86CC5"/>
    <w:rsid w:val="00B8723F"/>
    <w:rsid w:val="00B96571"/>
    <w:rsid w:val="00BA3B55"/>
    <w:rsid w:val="00BA63C2"/>
    <w:rsid w:val="00BB12B6"/>
    <w:rsid w:val="00BB5AB7"/>
    <w:rsid w:val="00BB5B2A"/>
    <w:rsid w:val="00BB795E"/>
    <w:rsid w:val="00BC34A3"/>
    <w:rsid w:val="00BC6571"/>
    <w:rsid w:val="00BC6939"/>
    <w:rsid w:val="00BD5B6F"/>
    <w:rsid w:val="00BE000B"/>
    <w:rsid w:val="00BE1875"/>
    <w:rsid w:val="00BE45C8"/>
    <w:rsid w:val="00BE5B1A"/>
    <w:rsid w:val="00BF2331"/>
    <w:rsid w:val="00BF3824"/>
    <w:rsid w:val="00BF7463"/>
    <w:rsid w:val="00C029CE"/>
    <w:rsid w:val="00C10ED4"/>
    <w:rsid w:val="00C11B15"/>
    <w:rsid w:val="00C13317"/>
    <w:rsid w:val="00C174DE"/>
    <w:rsid w:val="00C211D7"/>
    <w:rsid w:val="00C217BD"/>
    <w:rsid w:val="00C2310F"/>
    <w:rsid w:val="00C253EE"/>
    <w:rsid w:val="00C30889"/>
    <w:rsid w:val="00C333EB"/>
    <w:rsid w:val="00C33539"/>
    <w:rsid w:val="00C348EA"/>
    <w:rsid w:val="00C432F7"/>
    <w:rsid w:val="00C45276"/>
    <w:rsid w:val="00C505DE"/>
    <w:rsid w:val="00C54B7E"/>
    <w:rsid w:val="00C5712D"/>
    <w:rsid w:val="00C70571"/>
    <w:rsid w:val="00C706CD"/>
    <w:rsid w:val="00C72EC2"/>
    <w:rsid w:val="00C8471B"/>
    <w:rsid w:val="00C90A2E"/>
    <w:rsid w:val="00C91138"/>
    <w:rsid w:val="00C9146A"/>
    <w:rsid w:val="00C96163"/>
    <w:rsid w:val="00CA25E4"/>
    <w:rsid w:val="00CA2D68"/>
    <w:rsid w:val="00CC004B"/>
    <w:rsid w:val="00CC42DB"/>
    <w:rsid w:val="00CC452A"/>
    <w:rsid w:val="00CC5861"/>
    <w:rsid w:val="00CC5A7F"/>
    <w:rsid w:val="00CC6552"/>
    <w:rsid w:val="00CC7C6E"/>
    <w:rsid w:val="00CD1D79"/>
    <w:rsid w:val="00CE0CAF"/>
    <w:rsid w:val="00CE1C69"/>
    <w:rsid w:val="00CE1FAA"/>
    <w:rsid w:val="00CE68E7"/>
    <w:rsid w:val="00CE75A1"/>
    <w:rsid w:val="00CF7257"/>
    <w:rsid w:val="00D00152"/>
    <w:rsid w:val="00D018F0"/>
    <w:rsid w:val="00D05CE1"/>
    <w:rsid w:val="00D142FC"/>
    <w:rsid w:val="00D14AC2"/>
    <w:rsid w:val="00D14EC8"/>
    <w:rsid w:val="00D17D84"/>
    <w:rsid w:val="00D21119"/>
    <w:rsid w:val="00D2237D"/>
    <w:rsid w:val="00D243D3"/>
    <w:rsid w:val="00D301AA"/>
    <w:rsid w:val="00D30B81"/>
    <w:rsid w:val="00D32395"/>
    <w:rsid w:val="00D3649E"/>
    <w:rsid w:val="00D404BD"/>
    <w:rsid w:val="00D47AD3"/>
    <w:rsid w:val="00D508CE"/>
    <w:rsid w:val="00D528B5"/>
    <w:rsid w:val="00D5598B"/>
    <w:rsid w:val="00D60C0C"/>
    <w:rsid w:val="00D61C80"/>
    <w:rsid w:val="00D61D46"/>
    <w:rsid w:val="00D65327"/>
    <w:rsid w:val="00D65927"/>
    <w:rsid w:val="00D65F4C"/>
    <w:rsid w:val="00D72B6D"/>
    <w:rsid w:val="00D74140"/>
    <w:rsid w:val="00D86FF4"/>
    <w:rsid w:val="00D93977"/>
    <w:rsid w:val="00DB2A6C"/>
    <w:rsid w:val="00DC1FC5"/>
    <w:rsid w:val="00DC384D"/>
    <w:rsid w:val="00DE4A64"/>
    <w:rsid w:val="00DE509D"/>
    <w:rsid w:val="00DE706E"/>
    <w:rsid w:val="00DF003B"/>
    <w:rsid w:val="00DF0FDA"/>
    <w:rsid w:val="00DF4754"/>
    <w:rsid w:val="00DF5BDA"/>
    <w:rsid w:val="00E125A4"/>
    <w:rsid w:val="00E142DA"/>
    <w:rsid w:val="00E144F8"/>
    <w:rsid w:val="00E16F51"/>
    <w:rsid w:val="00E21BED"/>
    <w:rsid w:val="00E23EB6"/>
    <w:rsid w:val="00E24B86"/>
    <w:rsid w:val="00E272A8"/>
    <w:rsid w:val="00E27D3F"/>
    <w:rsid w:val="00E30D9C"/>
    <w:rsid w:val="00E356F1"/>
    <w:rsid w:val="00E36287"/>
    <w:rsid w:val="00E40C36"/>
    <w:rsid w:val="00E60B1B"/>
    <w:rsid w:val="00E64865"/>
    <w:rsid w:val="00E64D08"/>
    <w:rsid w:val="00E67E42"/>
    <w:rsid w:val="00E84789"/>
    <w:rsid w:val="00E84E6D"/>
    <w:rsid w:val="00E87F32"/>
    <w:rsid w:val="00E95663"/>
    <w:rsid w:val="00EA0722"/>
    <w:rsid w:val="00EA6A50"/>
    <w:rsid w:val="00EA76AA"/>
    <w:rsid w:val="00EB0B6E"/>
    <w:rsid w:val="00EC2BAF"/>
    <w:rsid w:val="00EC4B9D"/>
    <w:rsid w:val="00EC5807"/>
    <w:rsid w:val="00EC5D2C"/>
    <w:rsid w:val="00EC5F07"/>
    <w:rsid w:val="00ED183D"/>
    <w:rsid w:val="00ED1F0A"/>
    <w:rsid w:val="00ED22DC"/>
    <w:rsid w:val="00EE6789"/>
    <w:rsid w:val="00EE70C1"/>
    <w:rsid w:val="00EF3E44"/>
    <w:rsid w:val="00EF5877"/>
    <w:rsid w:val="00EF67C8"/>
    <w:rsid w:val="00F109F3"/>
    <w:rsid w:val="00F15BF6"/>
    <w:rsid w:val="00F169E1"/>
    <w:rsid w:val="00F1794F"/>
    <w:rsid w:val="00F250B4"/>
    <w:rsid w:val="00F27A92"/>
    <w:rsid w:val="00F35AEA"/>
    <w:rsid w:val="00F44616"/>
    <w:rsid w:val="00F52567"/>
    <w:rsid w:val="00F55881"/>
    <w:rsid w:val="00F56FEC"/>
    <w:rsid w:val="00F57495"/>
    <w:rsid w:val="00F62323"/>
    <w:rsid w:val="00F67389"/>
    <w:rsid w:val="00F71857"/>
    <w:rsid w:val="00F764E0"/>
    <w:rsid w:val="00F77B79"/>
    <w:rsid w:val="00F80A56"/>
    <w:rsid w:val="00F80B40"/>
    <w:rsid w:val="00F80DDF"/>
    <w:rsid w:val="00F82A0D"/>
    <w:rsid w:val="00F866A8"/>
    <w:rsid w:val="00F90FE1"/>
    <w:rsid w:val="00F922A2"/>
    <w:rsid w:val="00F9489B"/>
    <w:rsid w:val="00FA2CAC"/>
    <w:rsid w:val="00FB35C9"/>
    <w:rsid w:val="00FB5B59"/>
    <w:rsid w:val="00FB711E"/>
    <w:rsid w:val="00FC2D95"/>
    <w:rsid w:val="00FC318F"/>
    <w:rsid w:val="00FC3C49"/>
    <w:rsid w:val="00FC4619"/>
    <w:rsid w:val="00FC56CB"/>
    <w:rsid w:val="00FD10B2"/>
    <w:rsid w:val="00FD1D72"/>
    <w:rsid w:val="00FD5548"/>
    <w:rsid w:val="00FD6673"/>
    <w:rsid w:val="00FD762B"/>
    <w:rsid w:val="00FE2F3B"/>
    <w:rsid w:val="00FE7BC2"/>
    <w:rsid w:val="00FE7E51"/>
    <w:rsid w:val="00FF0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9F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mposium2020@icsa.org" TargetMode="External"/><Relationship Id="rId18"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9" Type="http://schemas.openxmlformats.org/officeDocument/2006/relationships/hyperlink" Target="https://link.springer.com/journal/12561/onlineFirst/page/1" TargetMode="External"/><Relationship Id="rId21"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2" Type="http://schemas.openxmlformats.org/officeDocument/2006/relationships/hyperlink" Target="https://www.intlpress.com/site/pub/pages/journals/items/sii/content/vols/0012/0004/index.php" TargetMode="External"/><Relationship Id="rId47" Type="http://schemas.openxmlformats.org/officeDocument/2006/relationships/hyperlink" Target="https://math.gsu.edu/yichuan/2020Workshop/" TargetMode="External"/><Relationship Id="rId50" Type="http://schemas.openxmlformats.org/officeDocument/2006/relationships/hyperlink" Target="http://sprmm.com/icsa/" TargetMode="External"/><Relationship Id="rId55" Type="http://schemas.openxmlformats.org/officeDocument/2006/relationships/hyperlink" Target="https://www.youtube.com/watch?v=bzso7ou4lAA" TargetMode="External"/><Relationship Id="rId63" Type="http://schemas.openxmlformats.org/officeDocument/2006/relationships/hyperlink" Target="mailto:mathsearch@fau.edu" TargetMode="External"/><Relationship Id="rId68" Type="http://schemas.openxmlformats.org/officeDocument/2006/relationships/hyperlink" Target="http://www.math.nsysu.edu.tw/"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mailto:hrstaff@polyu.edu.hk" TargetMode="External"/><Relationship Id="rId2" Type="http://schemas.openxmlformats.org/officeDocument/2006/relationships/customXml" Target="../customXml/item2.xml"/><Relationship Id="rId16" Type="http://schemas.openxmlformats.org/officeDocument/2006/relationships/hyperlink" Target="mailto:dinchen@email.unc.edu" TargetMode="External"/><Relationship Id="rId29" Type="http://schemas.openxmlformats.org/officeDocument/2006/relationships/hyperlink" Target="https://www.springer.com/us/book/9789811033063"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2" Type="http://schemas.openxmlformats.org/officeDocument/2006/relationships/hyperlink" Target="https://www.springer.com/us/book/9789811051937" TargetMode="External"/><Relationship Id="rId37" Type="http://schemas.openxmlformats.org/officeDocument/2006/relationships/hyperlink" Target="mailto:ss@stat.sinica.edu.tw" TargetMode="External"/><Relationship Id="rId40" Type="http://schemas.openxmlformats.org/officeDocument/2006/relationships/hyperlink" Target="https://www.editorialmanager.com/sibs/default.aspx" TargetMode="External"/><Relationship Id="rId45" Type="http://schemas.openxmlformats.org/officeDocument/2006/relationships/hyperlink" Target="mailto:fanyingy@marshall.usc.edu" TargetMode="External"/><Relationship Id="rId53" Type="http://schemas.openxmlformats.org/officeDocument/2006/relationships/hyperlink" Target="https://www.youtube.com/watch?v=-Ol87o_CLqk" TargetMode="External"/><Relationship Id="rId58" Type="http://schemas.openxmlformats.org/officeDocument/2006/relationships/hyperlink" Target="https://www.youtube.com/watch?v=jjmPhEs8yQ8&amp;list=PL39DE7gPXqsffssSVFixw-3ohGrjfDAPG" TargetMode="External"/><Relationship Id="rId66" Type="http://schemas.openxmlformats.org/officeDocument/2006/relationships/hyperlink" Target="http://www.fau.edu/jobs" TargetMode="External"/><Relationship Id="rId74" Type="http://schemas.openxmlformats.org/officeDocument/2006/relationships/hyperlink" Target="http://www.icsa.org/icsa/news/newsletter"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podofasclepius.podbean.com"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31" Type="http://schemas.openxmlformats.org/officeDocument/2006/relationships/hyperlink" Target="https://www.springer.com/us/book/9789811048548" TargetMode="External"/><Relationship Id="rId44" Type="http://schemas.openxmlformats.org/officeDocument/2006/relationships/hyperlink" Target="http://www.e-publications.org/ip/sbs/index.php/index/login" TargetMode="External"/><Relationship Id="rId52" Type="http://schemas.openxmlformats.org/officeDocument/2006/relationships/hyperlink" Target="https://www.youtube.com/watch?v=87h8d1fhLaE" TargetMode="External"/><Relationship Id="rId60" Type="http://schemas.openxmlformats.org/officeDocument/2006/relationships/hyperlink" Target="https://www.youtube.com/channel/UCkEz2tDR5K6AjlKw-JrV57w" TargetMode="External"/><Relationship Id="rId65" Type="http://schemas.openxmlformats.org/officeDocument/2006/relationships/hyperlink" Target="mailto:mathsearch@fau.edu" TargetMode="External"/><Relationship Id="rId73" Type="http://schemas.openxmlformats.org/officeDocument/2006/relationships/hyperlink" Target="http://www.polyu.edu.hk/hro/job/en/guide_forms/pics.ph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mposium2020.icsa.org" TargetMode="External"/><Relationship Id="rId22" Type="http://schemas.openxmlformats.org/officeDocument/2006/relationships/hyperlink" Target="https://www.springer.com/us/book/9789811315336"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0" Type="http://schemas.openxmlformats.org/officeDocument/2006/relationships/hyperlink" Target="https://www.springer.com/us/book/9789811041921" TargetMode="External"/><Relationship Id="rId35" Type="http://schemas.openxmlformats.org/officeDocument/2006/relationships/hyperlink" Target="http://www3.stat.sinica.edu.tw/statistica/j30n1/30-1.html" TargetMode="External"/><Relationship Id="rId43" Type="http://schemas.openxmlformats.org/officeDocument/2006/relationships/hyperlink" Target="https://www.intlpress.com/site/pub/pages/journals/items/sii/content/_home/index.php" TargetMode="External"/><Relationship Id="rId48" Type="http://schemas.openxmlformats.org/officeDocument/2006/relationships/hyperlink" Target="http://ims-aprm2021.com/" TargetMode="External"/><Relationship Id="rId56" Type="http://schemas.openxmlformats.org/officeDocument/2006/relationships/hyperlink" Target="https://www.youtube.com/watch?v=hmNLnonl8_s" TargetMode="External"/><Relationship Id="rId64" Type="http://schemas.openxmlformats.org/officeDocument/2006/relationships/hyperlink" Target="https://fau.edu/jobs" TargetMode="External"/><Relationship Id="rId69" Type="http://schemas.openxmlformats.org/officeDocument/2006/relationships/hyperlink" Target="http://www.polyu.edu.hk/ama"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youtube.com/watch?v=PrnKOLGYM2U" TargetMode="External"/><Relationship Id="rId72" Type="http://schemas.openxmlformats.org/officeDocument/2006/relationships/hyperlink" Target="http://www.polyu.edu.hk/hro/job/en/guide_forms/forms.ph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symposium2020@icsa.org" TargetMode="External"/><Relationship Id="rId17" Type="http://schemas.openxmlformats.org/officeDocument/2006/relationships/hyperlink" Target="https://www.springer.com/gp/book/9783030207083"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3" Type="http://schemas.openxmlformats.org/officeDocument/2006/relationships/hyperlink" Target="https://www.springer.com/us/book/9783319694153" TargetMode="External"/><Relationship Id="rId38" Type="http://schemas.openxmlformats.org/officeDocument/2006/relationships/hyperlink" Target="https://rd.springer.com/journal/12561/12/1" TargetMode="External"/><Relationship Id="rId46" Type="http://schemas.openxmlformats.org/officeDocument/2006/relationships/hyperlink" Target="https://sites.duke.edu/diss" TargetMode="External"/><Relationship Id="rId59" Type="http://schemas.openxmlformats.org/officeDocument/2006/relationships/hyperlink" Target="https://www.youtube.com/watch?v=kQsnOumGP6o&amp;list=PL39DE7gPXqsdNm-F0eDhz0TOystmYIeLt" TargetMode="External"/><Relationship Id="rId67" Type="http://schemas.openxmlformats.org/officeDocument/2006/relationships/hyperlink" Target="mailto:head@math.nsysu.edu.tw" TargetMode="External"/><Relationship Id="rId2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41" Type="http://schemas.openxmlformats.org/officeDocument/2006/relationships/hyperlink" Target="http://intlpress.com/site/pub/pages/journals/items/sii/_home/_main/" TargetMode="External"/><Relationship Id="rId54" Type="http://schemas.openxmlformats.org/officeDocument/2006/relationships/hyperlink" Target="https://www.youtube.com/watch?v=8uPu-vHahdc" TargetMode="External"/><Relationship Id="rId62" Type="http://schemas.openxmlformats.org/officeDocument/2006/relationships/hyperlink" Target="http://www.podofasclepius.com" TargetMode="External"/><Relationship Id="rId70" Type="http://schemas.openxmlformats.org/officeDocument/2006/relationships/hyperlink" Target="http://www.polyu.edu.hk/hro/TC.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ss.org/events/2020-niss-writing-workshop-junior-researchers-jsm" TargetMode="External"/><Relationship Id="rId23" Type="http://schemas.openxmlformats.org/officeDocument/2006/relationships/hyperlink" Target="https://www.springer.com/us/book/9783319993881"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6"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9" Type="http://schemas.openxmlformats.org/officeDocument/2006/relationships/hyperlink" Target="http://imsaprm2021.com/submissions" TargetMode="External"/><Relationship Id="rId57" Type="http://schemas.openxmlformats.org/officeDocument/2006/relationships/hyperlink" Target="https://www.youtube.com/watch?v=VckRF8Rysz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4.xml><?xml version="1.0" encoding="utf-8"?>
<ds:datastoreItem xmlns:ds="http://schemas.openxmlformats.org/officeDocument/2006/customXml" ds:itemID="{3BB6516E-337E-47D8-9F9E-5477D87F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18</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47854</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2020-03-22T15:53:00Z</dcterms:created>
  <dcterms:modified xsi:type="dcterms:W3CDTF">2020-04-01T02:43:00Z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